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2F" w:rsidRPr="00CE78A2" w:rsidRDefault="00BA3744" w:rsidP="009D55C7">
      <w:pPr>
        <w:pStyle w:val="Kop1"/>
        <w:spacing w:before="120"/>
        <w:rPr>
          <w:b/>
        </w:rPr>
        <w:sectPr w:rsidR="00C50D2F" w:rsidRPr="00CE78A2">
          <w:type w:val="continuous"/>
          <w:pgSz w:w="12240" w:h="15840"/>
          <w:pgMar w:top="3312" w:right="936" w:bottom="936" w:left="936" w:header="720" w:footer="720" w:gutter="0"/>
          <w:cols w:space="720"/>
          <w:docGrid w:linePitch="360"/>
        </w:sectPr>
      </w:pPr>
      <w:bookmarkStart w:id="0" w:name="_GoBack"/>
      <w:bookmarkEnd w:id="0"/>
      <w:r w:rsidRPr="00CE78A2">
        <w:rPr>
          <w:b/>
          <w:noProof/>
        </w:rPr>
        <mc:AlternateContent>
          <mc:Choice Requires="wps">
            <w:drawing>
              <wp:anchor distT="0" distB="0" distL="114300" distR="114300" simplePos="0" relativeHeight="251659264" behindDoc="0" locked="0" layoutInCell="1" allowOverlap="1" wp14:anchorId="4CB5F666" wp14:editId="7BBA77E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29540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hthoek 1"/>
                <wp:cNvGraphicFramePr/>
                <a:graphic xmlns:a="http://schemas.openxmlformats.org/drawingml/2006/main">
                  <a:graphicData uri="http://schemas.microsoft.com/office/word/2010/wordprocessingShape">
                    <wps:wsp>
                      <wps:cNvSpPr/>
                      <wps:spPr>
                        <a:xfrm>
                          <a:off x="0" y="0"/>
                          <a:ext cx="6743700" cy="12954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C50D2F" w:rsidRDefault="0059219C">
                            <w:pPr>
                              <w:pStyle w:val="Inhopg1"/>
                              <w:jc w:val="center"/>
                              <w:rPr>
                                <w:color w:val="FFFFFF" w:themeColor="background1"/>
                                <w:sz w:val="96"/>
                                <w:szCs w:val="96"/>
                              </w:rPr>
                            </w:pPr>
                            <w:sdt>
                              <w:sdtPr>
                                <w:rPr>
                                  <w:color w:val="FFFFFF" w:themeColor="background1"/>
                                  <w:sz w:val="52"/>
                                  <w:szCs w:val="52"/>
                                </w:rPr>
                                <w:alias w:val="Titel"/>
                                <w:id w:val="1078330255"/>
                                <w:dataBinding w:prefixMappings="xmlns:ns0='http://schemas.openxmlformats.org/package/2006/metadata/core-properties' xmlns:ns1='http://purl.org/dc/elements/1.1/'" w:xpath="/ns0:coreProperties[1]/ns1:title[1]" w:storeItemID="{6C3C8BC8-F283-45AE-878A-BAB7291924A1}"/>
                                <w:text/>
                              </w:sdtPr>
                              <w:sdtEndPr/>
                              <w:sdtContent>
                                <w:r w:rsidR="007B7B83" w:rsidRPr="007B7B83">
                                  <w:rPr>
                                    <w:color w:val="FFFFFF" w:themeColor="background1"/>
                                    <w:sz w:val="52"/>
                                    <w:szCs w:val="52"/>
                                  </w:rPr>
                                  <w:t>Nieuwsbrief Recreatiecom</w:t>
                                </w:r>
                                <w:r w:rsidR="007B7B83">
                                  <w:rPr>
                                    <w:color w:val="FFFFFF" w:themeColor="background1"/>
                                    <w:sz w:val="52"/>
                                    <w:szCs w:val="52"/>
                                  </w:rPr>
                                  <w:t>missie Jisp</w:t>
                                </w:r>
                              </w:sdtContent>
                            </w:sdt>
                          </w:p>
                          <w:tbl>
                            <w:tblPr>
                              <w:tblW w:w="5000" w:type="pct"/>
                              <w:jc w:val="center"/>
                              <w:tblLook w:val="04A0" w:firstRow="1" w:lastRow="0" w:firstColumn="1" w:lastColumn="0" w:noHBand="0" w:noVBand="1"/>
                            </w:tblPr>
                            <w:tblGrid>
                              <w:gridCol w:w="3494"/>
                              <w:gridCol w:w="3493"/>
                              <w:gridCol w:w="3494"/>
                            </w:tblGrid>
                            <w:tr w:rsidR="00C50D2F">
                              <w:trPr>
                                <w:jc w:val="center"/>
                              </w:trPr>
                              <w:tc>
                                <w:tcPr>
                                  <w:tcW w:w="3086" w:type="dxa"/>
                                </w:tcPr>
                                <w:p w:rsidR="00C50D2F" w:rsidRDefault="0059219C" w:rsidP="007B7B83">
                                  <w:pPr>
                                    <w:spacing w:after="160" w:line="264" w:lineRule="auto"/>
                                  </w:pPr>
                                  <w:sdt>
                                    <w:sdtPr>
                                      <w:alias w:val="Bedrijf"/>
                                      <w:id w:val="-561874749"/>
                                      <w:showingPlcHdr/>
                                      <w:dataBinding w:prefixMappings="xmlns:ns0='http://schemas.openxmlformats.org/officeDocument/2006/extended-properties'" w:xpath="/ns0:Properties[1]/ns0:Company[1]" w:storeItemID="{6668398D-A668-4E3E-A5EB-62B293D839F1}"/>
                                      <w:text/>
                                    </w:sdtPr>
                                    <w:sdtEndPr/>
                                    <w:sdtContent>
                                      <w:r w:rsidR="00344780">
                                        <w:t xml:space="preserve">     </w:t>
                                      </w:r>
                                    </w:sdtContent>
                                  </w:sdt>
                                </w:p>
                              </w:tc>
                              <w:tc>
                                <w:tcPr>
                                  <w:tcW w:w="3086" w:type="dxa"/>
                                </w:tcPr>
                                <w:p w:rsidR="00C50D2F" w:rsidRDefault="00AF791A">
                                  <w:pPr>
                                    <w:spacing w:after="160" w:line="264" w:lineRule="auto"/>
                                    <w:jc w:val="center"/>
                                  </w:pPr>
                                  <w:r>
                                    <w:rPr>
                                      <w:b/>
                                      <w:bCs/>
                                      <w:lang w:val="en-US"/>
                                    </w:rPr>
                                    <w:t>8/31/2018</w:t>
                                  </w:r>
                                </w:p>
                              </w:tc>
                              <w:tc>
                                <w:tcPr>
                                  <w:tcW w:w="3087" w:type="dxa"/>
                                </w:tcPr>
                                <w:sdt>
                                  <w:sdtPr>
                                    <w:alias w:val="Volume"/>
                                    <w:tag w:val="Volume"/>
                                    <w:id w:val="-616988224"/>
                                    <w:dataBinding w:xpath="/Newsletter/Volume" w:storeItemID="{0392F253-333C-4A53-9243-D24BE37970BC}"/>
                                    <w:text/>
                                  </w:sdtPr>
                                  <w:sdtEndPr/>
                                  <w:sdtContent>
                                    <w:p w:rsidR="00C50D2F" w:rsidRDefault="00344780">
                                      <w:pPr>
                                        <w:jc w:val="center"/>
                                      </w:pPr>
                                      <w:r>
                                        <w:t xml:space="preserve">Jaargang 4, </w:t>
                                      </w:r>
                                      <w:r w:rsidR="00EA7767">
                                        <w:t>nummer</w:t>
                                      </w:r>
                                      <w:r w:rsidR="004A7AE7">
                                        <w:t xml:space="preserve"> 2</w:t>
                                      </w:r>
                                    </w:p>
                                  </w:sdtContent>
                                </w:sdt>
                                <w:p w:rsidR="00C50D2F" w:rsidRDefault="00C50D2F">
                                  <w:pPr>
                                    <w:jc w:val="center"/>
                                  </w:pPr>
                                </w:p>
                              </w:tc>
                            </w:tr>
                          </w:tbl>
                          <w:p w:rsidR="00C50D2F" w:rsidRDefault="00C50D2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CB5F666" id="Rechthoek 1" o:spid="_x0000_s1026" style="position:absolute;margin-left:0;margin-top:0;width:531pt;height:102pt;z-index:251659264;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" stroked="f" strokeweight="2.25pt">
                <v:fill r:id="rId10" o:title="" recolor="t" rotate="t" type="tile"/>
                <v:imagedata recolortarget="#325ea2 [3058]"/>
                <v:shadow on="t" color="black" opacity=".25" origin=",-.5" offset="0,4pt"/>
                <v:textbox inset=",14.4pt">
                  <w:txbxContent>
                    <w:p w:rsidR="00C50D2F" w:rsidRDefault="0059219C">
                      <w:pPr>
                        <w:pStyle w:val="Inhopg1"/>
                        <w:jc w:val="center"/>
                        <w:rPr>
                          <w:color w:val="FFFFFF" w:themeColor="background1"/>
                          <w:sz w:val="96"/>
                          <w:szCs w:val="96"/>
                        </w:rPr>
                      </w:pPr>
                      <w:sdt>
                        <w:sdtPr>
                          <w:rPr>
                            <w:color w:val="FFFFFF" w:themeColor="background1"/>
                            <w:sz w:val="52"/>
                            <w:szCs w:val="52"/>
                          </w:rPr>
                          <w:alias w:val="Titel"/>
                          <w:id w:val="1078330255"/>
                          <w:dataBinding w:prefixMappings="xmlns:ns0='http://schemas.openxmlformats.org/package/2006/metadata/core-properties' xmlns:ns1='http://purl.org/dc/elements/1.1/'" w:xpath="/ns0:coreProperties[1]/ns1:title[1]" w:storeItemID="{6C3C8BC8-F283-45AE-878A-BAB7291924A1}"/>
                          <w:text/>
                        </w:sdtPr>
                        <w:sdtEndPr/>
                        <w:sdtContent>
                          <w:r w:rsidR="007B7B83" w:rsidRPr="007B7B83">
                            <w:rPr>
                              <w:color w:val="FFFFFF" w:themeColor="background1"/>
                              <w:sz w:val="52"/>
                              <w:szCs w:val="52"/>
                            </w:rPr>
                            <w:t>Nieuwsbrief Recreatiecom</w:t>
                          </w:r>
                          <w:r w:rsidR="007B7B83">
                            <w:rPr>
                              <w:color w:val="FFFFFF" w:themeColor="background1"/>
                              <w:sz w:val="52"/>
                              <w:szCs w:val="52"/>
                            </w:rPr>
                            <w:t>missie Jisp</w:t>
                          </w:r>
                        </w:sdtContent>
                      </w:sdt>
                    </w:p>
                    <w:tbl>
                      <w:tblPr>
                        <w:tblW w:w="5000" w:type="pct"/>
                        <w:jc w:val="center"/>
                        <w:tblLook w:val="04A0" w:firstRow="1" w:lastRow="0" w:firstColumn="1" w:lastColumn="0" w:noHBand="0" w:noVBand="1"/>
                      </w:tblPr>
                      <w:tblGrid>
                        <w:gridCol w:w="3494"/>
                        <w:gridCol w:w="3493"/>
                        <w:gridCol w:w="3494"/>
                      </w:tblGrid>
                      <w:tr w:rsidR="00C50D2F">
                        <w:trPr>
                          <w:jc w:val="center"/>
                        </w:trPr>
                        <w:tc>
                          <w:tcPr>
                            <w:tcW w:w="3086" w:type="dxa"/>
                          </w:tcPr>
                          <w:p w:rsidR="00C50D2F" w:rsidRDefault="0059219C" w:rsidP="007B7B83">
                            <w:pPr>
                              <w:spacing w:after="160" w:line="264" w:lineRule="auto"/>
                            </w:pPr>
                            <w:sdt>
                              <w:sdtPr>
                                <w:alias w:val="Bedrijf"/>
                                <w:id w:val="-561874749"/>
                                <w:showingPlcHdr/>
                                <w:dataBinding w:prefixMappings="xmlns:ns0='http://schemas.openxmlformats.org/officeDocument/2006/extended-properties'" w:xpath="/ns0:Properties[1]/ns0:Company[1]" w:storeItemID="{6668398D-A668-4E3E-A5EB-62B293D839F1}"/>
                                <w:text/>
                              </w:sdtPr>
                              <w:sdtEndPr/>
                              <w:sdtContent>
                                <w:r w:rsidR="00344780">
                                  <w:t xml:space="preserve">     </w:t>
                                </w:r>
                              </w:sdtContent>
                            </w:sdt>
                          </w:p>
                        </w:tc>
                        <w:tc>
                          <w:tcPr>
                            <w:tcW w:w="3086" w:type="dxa"/>
                          </w:tcPr>
                          <w:p w:rsidR="00C50D2F" w:rsidRDefault="00AF791A">
                            <w:pPr>
                              <w:spacing w:after="160" w:line="264" w:lineRule="auto"/>
                              <w:jc w:val="center"/>
                            </w:pPr>
                            <w:r>
                              <w:rPr>
                                <w:b/>
                                <w:bCs/>
                                <w:lang w:val="en-US"/>
                              </w:rPr>
                              <w:t>8/31/2018</w:t>
                            </w:r>
                          </w:p>
                        </w:tc>
                        <w:tc>
                          <w:tcPr>
                            <w:tcW w:w="3087" w:type="dxa"/>
                          </w:tcPr>
                          <w:sdt>
                            <w:sdtPr>
                              <w:alias w:val="Volume"/>
                              <w:tag w:val="Volume"/>
                              <w:id w:val="-616988224"/>
                              <w:dataBinding w:xpath="/Newsletter/Volume" w:storeItemID="{0392F253-333C-4A53-9243-D24BE37970BC}"/>
                              <w:text/>
                            </w:sdtPr>
                            <w:sdtEndPr/>
                            <w:sdtContent>
                              <w:p w:rsidR="00C50D2F" w:rsidRDefault="00344780">
                                <w:pPr>
                                  <w:jc w:val="center"/>
                                </w:pPr>
                                <w:r>
                                  <w:t xml:space="preserve">Jaargang 4, </w:t>
                                </w:r>
                                <w:r w:rsidR="00EA7767">
                                  <w:t>nummer</w:t>
                                </w:r>
                                <w:r w:rsidR="004A7AE7">
                                  <w:t xml:space="preserve"> 2</w:t>
                                </w:r>
                              </w:p>
                            </w:sdtContent>
                          </w:sdt>
                          <w:p w:rsidR="00C50D2F" w:rsidRDefault="00C50D2F">
                            <w:pPr>
                              <w:jc w:val="center"/>
                            </w:pPr>
                          </w:p>
                        </w:tc>
                      </w:tr>
                    </w:tbl>
                    <w:p w:rsidR="00C50D2F" w:rsidRDefault="00C50D2F">
                      <w:pPr>
                        <w:jc w:val="center"/>
                      </w:pPr>
                    </w:p>
                  </w:txbxContent>
                </v:textbox>
                <w10:wrap type="through" anchorx="margin" anchory="margin"/>
              </v:rect>
            </w:pict>
          </mc:Fallback>
        </mc:AlternateContent>
      </w:r>
      <w:r w:rsidR="004A7AE7" w:rsidRPr="00CE78A2">
        <w:rPr>
          <w:b/>
        </w:rPr>
        <w:t xml:space="preserve">Bedankt  </w:t>
      </w:r>
    </w:p>
    <w:p w:rsidR="00C50D2F" w:rsidRPr="009D7495" w:rsidRDefault="002E41B8">
      <w:pPr>
        <w:rPr>
          <w:sz w:val="20"/>
          <w:szCs w:val="20"/>
        </w:rPr>
        <w:sectPr w:rsidR="00C50D2F" w:rsidRPr="009D7495">
          <w:type w:val="continuous"/>
          <w:pgSz w:w="12240" w:h="15840"/>
          <w:pgMar w:top="936" w:right="936" w:bottom="936" w:left="936" w:header="720" w:footer="720" w:gutter="0"/>
          <w:cols w:space="720"/>
          <w:docGrid w:linePitch="360"/>
        </w:sectPr>
      </w:pPr>
      <w:r w:rsidRPr="00BE3798">
        <w:rPr>
          <w:noProof/>
          <w:color w:val="7096D2" w:themeColor="text2" w:themeTint="99"/>
          <w:sz w:val="20"/>
          <w:szCs w:val="20"/>
        </w:rPr>
        <mc:AlternateContent>
          <mc:Choice Requires="wps">
            <w:drawing>
              <wp:anchor distT="45720" distB="45720" distL="114300" distR="114300" simplePos="0" relativeHeight="251663360" behindDoc="0" locked="0" layoutInCell="1" allowOverlap="1" wp14:anchorId="16EF9C1D" wp14:editId="0144CCD8">
                <wp:simplePos x="0" y="0"/>
                <wp:positionH relativeFrom="margin">
                  <wp:posOffset>-51435</wp:posOffset>
                </wp:positionH>
                <wp:positionV relativeFrom="margin">
                  <wp:posOffset>1135380</wp:posOffset>
                </wp:positionV>
                <wp:extent cx="4081780" cy="2343150"/>
                <wp:effectExtent l="0" t="0" r="0" b="0"/>
                <wp:wrapTopAndBottom/>
                <wp:docPr id="3"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234315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EE7B06" w:rsidRPr="002461F8" w:rsidRDefault="00784960" w:rsidP="00EE7B06">
                            <w:pPr>
                              <w:pStyle w:val="Citaat"/>
                              <w:rPr>
                                <w:b/>
                                <w:sz w:val="20"/>
                                <w:szCs w:val="20"/>
                              </w:rPr>
                            </w:pPr>
                            <w:r w:rsidRPr="002461F8">
                              <w:rPr>
                                <w:b/>
                                <w:sz w:val="20"/>
                                <w:szCs w:val="20"/>
                              </w:rPr>
                              <w:t>H</w:t>
                            </w:r>
                            <w:r w:rsidR="00EE7B06" w:rsidRPr="002461F8">
                              <w:rPr>
                                <w:b/>
                                <w:sz w:val="20"/>
                                <w:szCs w:val="20"/>
                              </w:rPr>
                              <w:t xml:space="preserve">ierbij </w:t>
                            </w:r>
                            <w:r w:rsidR="001625C6">
                              <w:rPr>
                                <w:b/>
                                <w:sz w:val="20"/>
                                <w:szCs w:val="20"/>
                              </w:rPr>
                              <w:t xml:space="preserve">nogmaals </w:t>
                            </w:r>
                            <w:r w:rsidR="00EE7B06" w:rsidRPr="002461F8">
                              <w:rPr>
                                <w:b/>
                                <w:sz w:val="20"/>
                                <w:szCs w:val="20"/>
                              </w:rPr>
                              <w:t>een oproe</w:t>
                            </w:r>
                            <w:r w:rsidRPr="002461F8">
                              <w:rPr>
                                <w:b/>
                                <w:sz w:val="20"/>
                                <w:szCs w:val="20"/>
                              </w:rPr>
                              <w:t xml:space="preserve">p </w:t>
                            </w:r>
                            <w:r w:rsidR="009D7495" w:rsidRPr="002461F8">
                              <w:rPr>
                                <w:b/>
                                <w:sz w:val="20"/>
                                <w:szCs w:val="20"/>
                              </w:rPr>
                              <w:t>voor e</w:t>
                            </w:r>
                            <w:r w:rsidR="00EE7B06" w:rsidRPr="002461F8">
                              <w:rPr>
                                <w:b/>
                                <w:sz w:val="20"/>
                                <w:szCs w:val="20"/>
                              </w:rPr>
                              <w:t>en nieuwe secretaris.</w:t>
                            </w:r>
                          </w:p>
                          <w:p w:rsidR="00C50D2F" w:rsidRPr="009D7495" w:rsidRDefault="003F2F82" w:rsidP="00EE7B06">
                            <w:pPr>
                              <w:pStyle w:val="Citaat"/>
                              <w:rPr>
                                <w:sz w:val="20"/>
                                <w:szCs w:val="20"/>
                              </w:rPr>
                            </w:pPr>
                            <w:r>
                              <w:rPr>
                                <w:sz w:val="20"/>
                                <w:szCs w:val="20"/>
                              </w:rPr>
                              <w:t>Wie o wie in ons</w:t>
                            </w:r>
                            <w:r w:rsidR="00EE7B06" w:rsidRPr="009D7495">
                              <w:rPr>
                                <w:sz w:val="20"/>
                                <w:szCs w:val="20"/>
                              </w:rPr>
                              <w:t xml:space="preserve"> dorp heeft er zin en tijd om ons te komen ondersteunen? Meer informatie, een keertje meedraaien met een v</w:t>
                            </w:r>
                            <w:r>
                              <w:rPr>
                                <w:sz w:val="20"/>
                                <w:szCs w:val="20"/>
                              </w:rPr>
                              <w:t xml:space="preserve">ergadering, </w:t>
                            </w:r>
                            <w:r w:rsidR="00EE7B06" w:rsidRPr="009D7495">
                              <w:rPr>
                                <w:sz w:val="20"/>
                                <w:szCs w:val="20"/>
                              </w:rPr>
                              <w:t>of</w:t>
                            </w:r>
                            <w:r w:rsidR="00784960" w:rsidRPr="009D7495">
                              <w:rPr>
                                <w:sz w:val="20"/>
                                <w:szCs w:val="20"/>
                              </w:rPr>
                              <w:t xml:space="preserve"> aanmelden kan via een persoonlijk berichtje </w:t>
                            </w:r>
                            <w:r w:rsidR="00BA3744">
                              <w:rPr>
                                <w:sz w:val="20"/>
                                <w:szCs w:val="20"/>
                              </w:rPr>
                              <w:t xml:space="preserve">via facebook </w:t>
                            </w:r>
                            <w:r w:rsidR="00784960" w:rsidRPr="009D7495">
                              <w:rPr>
                                <w:sz w:val="20"/>
                                <w:szCs w:val="20"/>
                              </w:rPr>
                              <w:t xml:space="preserve">of via een e-mail </w:t>
                            </w:r>
                            <w:r w:rsidR="009D7495">
                              <w:rPr>
                                <w:sz w:val="20"/>
                                <w:szCs w:val="20"/>
                              </w:rPr>
                              <w:t xml:space="preserve">naar </w:t>
                            </w:r>
                            <w:hyperlink r:id="rId11" w:history="1">
                              <w:r w:rsidR="00144D01" w:rsidRPr="003233D3">
                                <w:rPr>
                                  <w:rStyle w:val="Hyperlink"/>
                                  <w:sz w:val="20"/>
                                  <w:szCs w:val="20"/>
                                </w:rPr>
                                <w:t>recreatiecommissiejisp@gmail.com</w:t>
                              </w:r>
                            </w:hyperlink>
                            <w:r w:rsidR="00144D01">
                              <w:rPr>
                                <w:sz w:val="20"/>
                                <w:szCs w:val="20"/>
                              </w:rPr>
                              <w:t xml:space="preserve">.Vanzelfsprekend kunnen wij altijd meer vrijwilligers gebruiken die het leuk vinden ons te ondersteunen bij  bepaalde activiteiten. </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16EF9C1D" id="AutoVorm 11" o:spid="_x0000_s1027" style="position:absolute;margin-left:-4.05pt;margin-top:89.4pt;width:321.4pt;height:184.5pt;z-index:25166336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" stroked="f" strokeweight="2.25pt">
                <v:fill r:id="rId10" o:title="" recolor="t" rotate="t" type="tile"/>
                <v:imagedata recolortarget="#e5e9ef [3059]"/>
                <v:textbox inset=",7.2pt,,10.8pt">
                  <w:txbxContent>
                    <w:p w:rsidR="00EE7B06" w:rsidRPr="002461F8" w:rsidRDefault="00784960" w:rsidP="00EE7B06">
                      <w:pPr>
                        <w:pStyle w:val="Citaat"/>
                        <w:rPr>
                          <w:b/>
                          <w:sz w:val="20"/>
                          <w:szCs w:val="20"/>
                        </w:rPr>
                      </w:pPr>
                      <w:r w:rsidRPr="002461F8">
                        <w:rPr>
                          <w:b/>
                          <w:sz w:val="20"/>
                          <w:szCs w:val="20"/>
                        </w:rPr>
                        <w:t>H</w:t>
                      </w:r>
                      <w:r w:rsidR="00EE7B06" w:rsidRPr="002461F8">
                        <w:rPr>
                          <w:b/>
                          <w:sz w:val="20"/>
                          <w:szCs w:val="20"/>
                        </w:rPr>
                        <w:t xml:space="preserve">ierbij </w:t>
                      </w:r>
                      <w:r w:rsidR="001625C6">
                        <w:rPr>
                          <w:b/>
                          <w:sz w:val="20"/>
                          <w:szCs w:val="20"/>
                        </w:rPr>
                        <w:t xml:space="preserve">nogmaals </w:t>
                      </w:r>
                      <w:r w:rsidR="00EE7B06" w:rsidRPr="002461F8">
                        <w:rPr>
                          <w:b/>
                          <w:sz w:val="20"/>
                          <w:szCs w:val="20"/>
                        </w:rPr>
                        <w:t>een oproe</w:t>
                      </w:r>
                      <w:r w:rsidRPr="002461F8">
                        <w:rPr>
                          <w:b/>
                          <w:sz w:val="20"/>
                          <w:szCs w:val="20"/>
                        </w:rPr>
                        <w:t xml:space="preserve">p </w:t>
                      </w:r>
                      <w:r w:rsidR="009D7495" w:rsidRPr="002461F8">
                        <w:rPr>
                          <w:b/>
                          <w:sz w:val="20"/>
                          <w:szCs w:val="20"/>
                        </w:rPr>
                        <w:t>voor e</w:t>
                      </w:r>
                      <w:r w:rsidR="00EE7B06" w:rsidRPr="002461F8">
                        <w:rPr>
                          <w:b/>
                          <w:sz w:val="20"/>
                          <w:szCs w:val="20"/>
                        </w:rPr>
                        <w:t>en nieuwe secretaris.</w:t>
                      </w:r>
                    </w:p>
                    <w:p w:rsidR="00C50D2F" w:rsidRPr="009D7495" w:rsidRDefault="003F2F82" w:rsidP="00EE7B06">
                      <w:pPr>
                        <w:pStyle w:val="Citaat"/>
                        <w:rPr>
                          <w:sz w:val="20"/>
                          <w:szCs w:val="20"/>
                        </w:rPr>
                      </w:pPr>
                      <w:r>
                        <w:rPr>
                          <w:sz w:val="20"/>
                          <w:szCs w:val="20"/>
                        </w:rPr>
                        <w:t>Wie o wie in ons</w:t>
                      </w:r>
                      <w:r w:rsidR="00EE7B06" w:rsidRPr="009D7495">
                        <w:rPr>
                          <w:sz w:val="20"/>
                          <w:szCs w:val="20"/>
                        </w:rPr>
                        <w:t xml:space="preserve"> dorp heeft er zin en tijd om ons te komen ondersteunen? Meer informatie, een keertje meedraaien met een v</w:t>
                      </w:r>
                      <w:r>
                        <w:rPr>
                          <w:sz w:val="20"/>
                          <w:szCs w:val="20"/>
                        </w:rPr>
                        <w:t xml:space="preserve">ergadering, </w:t>
                      </w:r>
                      <w:r w:rsidR="00EE7B06" w:rsidRPr="009D7495">
                        <w:rPr>
                          <w:sz w:val="20"/>
                          <w:szCs w:val="20"/>
                        </w:rPr>
                        <w:t>of</w:t>
                      </w:r>
                      <w:r w:rsidR="00784960" w:rsidRPr="009D7495">
                        <w:rPr>
                          <w:sz w:val="20"/>
                          <w:szCs w:val="20"/>
                        </w:rPr>
                        <w:t xml:space="preserve"> aanmelden kan via een persoonlijk berichtje </w:t>
                      </w:r>
                      <w:r w:rsidR="00BA3744">
                        <w:rPr>
                          <w:sz w:val="20"/>
                          <w:szCs w:val="20"/>
                        </w:rPr>
                        <w:t xml:space="preserve">via facebook </w:t>
                      </w:r>
                      <w:r w:rsidR="00784960" w:rsidRPr="009D7495">
                        <w:rPr>
                          <w:sz w:val="20"/>
                          <w:szCs w:val="20"/>
                        </w:rPr>
                        <w:t xml:space="preserve">of via een e-mail </w:t>
                      </w:r>
                      <w:r w:rsidR="009D7495">
                        <w:rPr>
                          <w:sz w:val="20"/>
                          <w:szCs w:val="20"/>
                        </w:rPr>
                        <w:t xml:space="preserve">naar </w:t>
                      </w:r>
                      <w:hyperlink r:id="rId12" w:history="1">
                        <w:r w:rsidR="00144D01" w:rsidRPr="003233D3">
                          <w:rPr>
                            <w:rStyle w:val="Hyperlink"/>
                            <w:sz w:val="20"/>
                            <w:szCs w:val="20"/>
                          </w:rPr>
                          <w:t>recreatiecommissiejisp@gmail.com</w:t>
                        </w:r>
                      </w:hyperlink>
                      <w:r w:rsidR="00144D01">
                        <w:rPr>
                          <w:sz w:val="20"/>
                          <w:szCs w:val="20"/>
                        </w:rPr>
                        <w:t xml:space="preserve">.Vanzelfsprekend kunnen wij altijd meer vrijwilligers gebruiken die het leuk vinden ons te ondersteunen bij  bepaalde activiteiten. </w:t>
                      </w:r>
                    </w:p>
                  </w:txbxContent>
                </v:textbox>
                <w10:wrap type="topAndBottom" anchorx="margin" anchory="margin"/>
              </v:rect>
            </w:pict>
          </mc:Fallback>
        </mc:AlternateContent>
      </w:r>
      <w:r w:rsidR="009D55C7" w:rsidRPr="00BE3798">
        <w:rPr>
          <w:noProof/>
          <w:color w:val="7096D2" w:themeColor="text2" w:themeTint="99"/>
        </w:rPr>
        <mc:AlternateContent>
          <mc:Choice Requires="wps">
            <w:drawing>
              <wp:anchor distT="0" distB="0" distL="274320" distR="114300" simplePos="0" relativeHeight="251661312" behindDoc="1" locked="0" layoutInCell="1" allowOverlap="1" wp14:anchorId="477338CF" wp14:editId="2A573BD6">
                <wp:simplePos x="0" y="0"/>
                <wp:positionH relativeFrom="margin">
                  <wp:posOffset>4491990</wp:posOffset>
                </wp:positionH>
                <wp:positionV relativeFrom="margin">
                  <wp:posOffset>1268730</wp:posOffset>
                </wp:positionV>
                <wp:extent cx="2172335" cy="535305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2172335" cy="53530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E6475E" w:rsidRPr="00E6475E" w:rsidRDefault="00CD52DC" w:rsidP="00E6475E">
                            <w:pPr>
                              <w:rPr>
                                <w:color w:val="6076B4" w:themeColor="accent1"/>
                              </w:rPr>
                            </w:pPr>
                            <w:r>
                              <w:rPr>
                                <w:noProof/>
                              </w:rPr>
                              <w:drawing>
                                <wp:inline distT="0" distB="0" distL="0" distR="0" wp14:anchorId="7EDABB48" wp14:editId="284FC859">
                                  <wp:extent cx="1778635" cy="118457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78635" cy="1184571"/>
                                          </a:xfrm>
                                          <a:prstGeom prst="rect">
                                            <a:avLst/>
                                          </a:prstGeom>
                                        </pic:spPr>
                                      </pic:pic>
                                    </a:graphicData>
                                  </a:graphic>
                                </wp:inline>
                              </w:drawing>
                            </w:r>
                          </w:p>
                          <w:p w:rsidR="00F0089C" w:rsidRPr="009D7495" w:rsidRDefault="00E6475E" w:rsidP="00F0089C">
                            <w:pPr>
                              <w:rPr>
                                <w:color w:val="2F5897" w:themeColor="text2"/>
                                <w:sz w:val="20"/>
                                <w:szCs w:val="20"/>
                              </w:rPr>
                            </w:pPr>
                            <w:r w:rsidRPr="009D7495">
                              <w:rPr>
                                <w:color w:val="2F5897" w:themeColor="text2"/>
                                <w:sz w:val="20"/>
                                <w:szCs w:val="20"/>
                              </w:rPr>
                              <w:t xml:space="preserve">De </w:t>
                            </w:r>
                            <w:r w:rsidR="00BB2801">
                              <w:rPr>
                                <w:color w:val="2F5897" w:themeColor="text2"/>
                                <w:sz w:val="20"/>
                                <w:szCs w:val="20"/>
                              </w:rPr>
                              <w:t>R</w:t>
                            </w:r>
                            <w:r w:rsidR="00F0089C" w:rsidRPr="009D7495">
                              <w:rPr>
                                <w:color w:val="2F5897" w:themeColor="text2"/>
                                <w:sz w:val="20"/>
                                <w:szCs w:val="20"/>
                              </w:rPr>
                              <w:t>ecreatiecommissie Jisp is in 1969 opgericht door vrijwilligers. Het doel is om leuke activiteiten te organiseren voor jong en oud die woonachtig zijn in het dorp Jisp en het Oosteinde van Worm</w:t>
                            </w:r>
                            <w:r w:rsidR="00F80905">
                              <w:rPr>
                                <w:color w:val="2F5897" w:themeColor="text2"/>
                                <w:sz w:val="20"/>
                                <w:szCs w:val="20"/>
                              </w:rPr>
                              <w:t xml:space="preserve">er. Ook voor de oudere Jispers, en </w:t>
                            </w:r>
                            <w:r w:rsidR="00F0089C" w:rsidRPr="009D7495">
                              <w:rPr>
                                <w:color w:val="2F5897" w:themeColor="text2"/>
                                <w:sz w:val="20"/>
                                <w:szCs w:val="20"/>
                              </w:rPr>
                              <w:t>niet meer woonachtig in Jisp, wor</w:t>
                            </w:r>
                            <w:r w:rsidR="00F80905">
                              <w:rPr>
                                <w:color w:val="2F5897" w:themeColor="text2"/>
                                <w:sz w:val="20"/>
                                <w:szCs w:val="20"/>
                              </w:rPr>
                              <w:t xml:space="preserve">dt er jaarlijks een </w:t>
                            </w:r>
                            <w:r w:rsidR="00BB2801">
                              <w:rPr>
                                <w:color w:val="2F5897" w:themeColor="text2"/>
                                <w:sz w:val="20"/>
                                <w:szCs w:val="20"/>
                              </w:rPr>
                              <w:t>o</w:t>
                            </w:r>
                            <w:r w:rsidR="00F80905">
                              <w:rPr>
                                <w:color w:val="2F5897" w:themeColor="text2"/>
                                <w:sz w:val="20"/>
                                <w:szCs w:val="20"/>
                              </w:rPr>
                              <w:t>uderenochtend</w:t>
                            </w:r>
                            <w:r w:rsidR="00F0089C" w:rsidRPr="009D7495">
                              <w:rPr>
                                <w:color w:val="2F5897" w:themeColor="text2"/>
                                <w:sz w:val="20"/>
                                <w:szCs w:val="20"/>
                              </w:rPr>
                              <w:t xml:space="preserve"> geregeld. Meer informatie is te vinden op</w:t>
                            </w:r>
                          </w:p>
                          <w:p w:rsidR="00C50D2F" w:rsidRPr="009D7495" w:rsidRDefault="00F0089C" w:rsidP="00F0089C">
                            <w:pPr>
                              <w:rPr>
                                <w:color w:val="2F5897" w:themeColor="text2"/>
                                <w:sz w:val="20"/>
                                <w:szCs w:val="20"/>
                              </w:rPr>
                            </w:pPr>
                            <w:r w:rsidRPr="009D7495">
                              <w:rPr>
                                <w:color w:val="2F5897" w:themeColor="text2"/>
                                <w:sz w:val="20"/>
                                <w:szCs w:val="20"/>
                              </w:rPr>
                              <w:t>Facebook; Recreatiecommissie Jisp of via onderstaande website!</w:t>
                            </w:r>
                          </w:p>
                          <w:p w:rsidR="00F0089C" w:rsidRPr="009D7495" w:rsidRDefault="00F0089C" w:rsidP="00F0089C">
                            <w:pPr>
                              <w:rPr>
                                <w:color w:val="2F5897" w:themeColor="text2"/>
                                <w:sz w:val="20"/>
                                <w:szCs w:val="20"/>
                              </w:rPr>
                            </w:pPr>
                            <w:r w:rsidRPr="009D7495">
                              <w:rPr>
                                <w:color w:val="2F5897" w:themeColor="text2"/>
                                <w:sz w:val="20"/>
                                <w:szCs w:val="20"/>
                              </w:rPr>
                              <w:t>www.onsdorpjisp.nl</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477338CF" id="Rechthoek 2" o:spid="_x0000_s1028" style="position:absolute;margin-left:353.7pt;margin-top:99.9pt;width:171.05pt;height:421.5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" fillcolor="#e9edf2 [2579]" stroked="f" strokeweight="2.25pt">
                <v:fill color2="#e6ebf0 [2899]" rotate="t" focusposition=".5,.5" focussize="" colors="0 #e3edf9;.5 #e3edf9;49807f #d8e0ea" focus="100%" type="gradientRadial"/>
                <v:textbox inset="14.4pt,14.4pt,14.4pt,7.2pt">
                  <w:txbxContent>
                    <w:p w:rsidR="00E6475E" w:rsidRPr="00E6475E" w:rsidRDefault="00CD52DC" w:rsidP="00E6475E">
                      <w:pPr>
                        <w:rPr>
                          <w:color w:val="6076B4" w:themeColor="accent1"/>
                        </w:rPr>
                      </w:pPr>
                      <w:r>
                        <w:rPr>
                          <w:noProof/>
                        </w:rPr>
                        <w:drawing>
                          <wp:inline distT="0" distB="0" distL="0" distR="0" wp14:anchorId="7EDABB48" wp14:editId="284FC859">
                            <wp:extent cx="1778635" cy="118457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78635" cy="1184571"/>
                                    </a:xfrm>
                                    <a:prstGeom prst="rect">
                                      <a:avLst/>
                                    </a:prstGeom>
                                  </pic:spPr>
                                </pic:pic>
                              </a:graphicData>
                            </a:graphic>
                          </wp:inline>
                        </w:drawing>
                      </w:r>
                    </w:p>
                    <w:p w:rsidR="00F0089C" w:rsidRPr="009D7495" w:rsidRDefault="00E6475E" w:rsidP="00F0089C">
                      <w:pPr>
                        <w:rPr>
                          <w:color w:val="2F5897" w:themeColor="text2"/>
                          <w:sz w:val="20"/>
                          <w:szCs w:val="20"/>
                        </w:rPr>
                      </w:pPr>
                      <w:r w:rsidRPr="009D7495">
                        <w:rPr>
                          <w:color w:val="2F5897" w:themeColor="text2"/>
                          <w:sz w:val="20"/>
                          <w:szCs w:val="20"/>
                        </w:rPr>
                        <w:t xml:space="preserve">De </w:t>
                      </w:r>
                      <w:r w:rsidR="00BB2801">
                        <w:rPr>
                          <w:color w:val="2F5897" w:themeColor="text2"/>
                          <w:sz w:val="20"/>
                          <w:szCs w:val="20"/>
                        </w:rPr>
                        <w:t>R</w:t>
                      </w:r>
                      <w:r w:rsidR="00F0089C" w:rsidRPr="009D7495">
                        <w:rPr>
                          <w:color w:val="2F5897" w:themeColor="text2"/>
                          <w:sz w:val="20"/>
                          <w:szCs w:val="20"/>
                        </w:rPr>
                        <w:t>ecreatiecommissie Jisp is in 1969 opgericht door vrijwilligers. Het doel is om leuke activiteiten te organiseren voor jong en oud die woonachtig zijn in het dorp Jisp en het Oosteinde van Worm</w:t>
                      </w:r>
                      <w:r w:rsidR="00F80905">
                        <w:rPr>
                          <w:color w:val="2F5897" w:themeColor="text2"/>
                          <w:sz w:val="20"/>
                          <w:szCs w:val="20"/>
                        </w:rPr>
                        <w:t xml:space="preserve">er. Ook voor de oudere Jispers, en </w:t>
                      </w:r>
                      <w:r w:rsidR="00F0089C" w:rsidRPr="009D7495">
                        <w:rPr>
                          <w:color w:val="2F5897" w:themeColor="text2"/>
                          <w:sz w:val="20"/>
                          <w:szCs w:val="20"/>
                        </w:rPr>
                        <w:t>niet meer woonachtig in Jisp, wor</w:t>
                      </w:r>
                      <w:r w:rsidR="00F80905">
                        <w:rPr>
                          <w:color w:val="2F5897" w:themeColor="text2"/>
                          <w:sz w:val="20"/>
                          <w:szCs w:val="20"/>
                        </w:rPr>
                        <w:t xml:space="preserve">dt er jaarlijks een </w:t>
                      </w:r>
                      <w:r w:rsidR="00BB2801">
                        <w:rPr>
                          <w:color w:val="2F5897" w:themeColor="text2"/>
                          <w:sz w:val="20"/>
                          <w:szCs w:val="20"/>
                        </w:rPr>
                        <w:t>o</w:t>
                      </w:r>
                      <w:r w:rsidR="00F80905">
                        <w:rPr>
                          <w:color w:val="2F5897" w:themeColor="text2"/>
                          <w:sz w:val="20"/>
                          <w:szCs w:val="20"/>
                        </w:rPr>
                        <w:t>uderenochtend</w:t>
                      </w:r>
                      <w:r w:rsidR="00F0089C" w:rsidRPr="009D7495">
                        <w:rPr>
                          <w:color w:val="2F5897" w:themeColor="text2"/>
                          <w:sz w:val="20"/>
                          <w:szCs w:val="20"/>
                        </w:rPr>
                        <w:t xml:space="preserve"> geregeld. Meer informatie is te vinden op</w:t>
                      </w:r>
                    </w:p>
                    <w:p w:rsidR="00C50D2F" w:rsidRPr="009D7495" w:rsidRDefault="00F0089C" w:rsidP="00F0089C">
                      <w:pPr>
                        <w:rPr>
                          <w:color w:val="2F5897" w:themeColor="text2"/>
                          <w:sz w:val="20"/>
                          <w:szCs w:val="20"/>
                        </w:rPr>
                      </w:pPr>
                      <w:r w:rsidRPr="009D7495">
                        <w:rPr>
                          <w:color w:val="2F5897" w:themeColor="text2"/>
                          <w:sz w:val="20"/>
                          <w:szCs w:val="20"/>
                        </w:rPr>
                        <w:t>Facebook; Recreatiecommissie Jisp of via onderstaande website!</w:t>
                      </w:r>
                    </w:p>
                    <w:p w:rsidR="00F0089C" w:rsidRPr="009D7495" w:rsidRDefault="00F0089C" w:rsidP="00F0089C">
                      <w:pPr>
                        <w:rPr>
                          <w:color w:val="2F5897" w:themeColor="text2"/>
                          <w:sz w:val="20"/>
                          <w:szCs w:val="20"/>
                        </w:rPr>
                      </w:pPr>
                      <w:r w:rsidRPr="009D7495">
                        <w:rPr>
                          <w:color w:val="2F5897" w:themeColor="text2"/>
                          <w:sz w:val="20"/>
                          <w:szCs w:val="20"/>
                        </w:rPr>
                        <w:t>www.onsdorpjisp.nl</w:t>
                      </w:r>
                    </w:p>
                  </w:txbxContent>
                </v:textbox>
                <w10:wrap type="square" anchorx="margin" anchory="margin"/>
              </v:rect>
            </w:pict>
          </mc:Fallback>
        </mc:AlternateContent>
      </w:r>
      <w:r w:rsidR="00350245">
        <w:rPr>
          <w:color w:val="7096D2" w:themeColor="text2" w:themeTint="99"/>
          <w:sz w:val="20"/>
          <w:szCs w:val="20"/>
        </w:rPr>
        <w:t>In j</w:t>
      </w:r>
      <w:r w:rsidR="004A1787">
        <w:rPr>
          <w:color w:val="7096D2" w:themeColor="text2" w:themeTint="99"/>
          <w:sz w:val="20"/>
          <w:szCs w:val="20"/>
        </w:rPr>
        <w:t xml:space="preserve">uli hebben we weer de jaarlijkse collecte gehad. </w:t>
      </w:r>
      <w:r w:rsidR="00EE2F96" w:rsidRPr="00BE3798">
        <w:rPr>
          <w:color w:val="7096D2" w:themeColor="text2" w:themeTint="99"/>
          <w:sz w:val="20"/>
          <w:szCs w:val="20"/>
        </w:rPr>
        <w:t>Alle collectanten en vooral alle gulle gevers uit Jisp en Wormer</w:t>
      </w:r>
      <w:r w:rsidR="004A1787">
        <w:rPr>
          <w:color w:val="7096D2" w:themeColor="text2" w:themeTint="99"/>
          <w:sz w:val="20"/>
          <w:szCs w:val="20"/>
        </w:rPr>
        <w:t xml:space="preserve">-Oosteinde </w:t>
      </w:r>
      <w:r w:rsidR="00EE2F96" w:rsidRPr="00BE3798">
        <w:rPr>
          <w:color w:val="7096D2" w:themeColor="text2" w:themeTint="99"/>
          <w:sz w:val="20"/>
          <w:szCs w:val="20"/>
        </w:rPr>
        <w:t>ontzettend bedankt! Zonder jullie inzet en</w:t>
      </w:r>
      <w:r w:rsidR="001625C6" w:rsidRPr="00BE3798">
        <w:rPr>
          <w:color w:val="7096D2" w:themeColor="text2" w:themeTint="99"/>
          <w:sz w:val="20"/>
          <w:szCs w:val="20"/>
        </w:rPr>
        <w:t xml:space="preserve"> giften zou </w:t>
      </w:r>
      <w:r w:rsidR="00EE2F96" w:rsidRPr="00BE3798">
        <w:rPr>
          <w:color w:val="7096D2" w:themeColor="text2" w:themeTint="99"/>
          <w:sz w:val="20"/>
          <w:szCs w:val="20"/>
        </w:rPr>
        <w:t>de recrea</w:t>
      </w:r>
      <w:r w:rsidR="001625C6" w:rsidRPr="00BE3798">
        <w:rPr>
          <w:color w:val="7096D2" w:themeColor="text2" w:themeTint="99"/>
          <w:sz w:val="20"/>
          <w:szCs w:val="20"/>
        </w:rPr>
        <w:t>tiecommissie Jisp niet alle activiteiten kunnen bekostigen</w:t>
      </w:r>
      <w:r w:rsidR="001625C6">
        <w:rPr>
          <w:sz w:val="20"/>
          <w:szCs w:val="20"/>
        </w:rPr>
        <w:t xml:space="preserve">. </w:t>
      </w:r>
    </w:p>
    <w:p w:rsidR="000F6FAB" w:rsidRDefault="009D3226" w:rsidP="00775D42">
      <w:pPr>
        <w:pStyle w:val="Citaat"/>
        <w:ind w:left="0"/>
        <w:jc w:val="left"/>
      </w:pPr>
      <w:r>
        <w:rPr>
          <w:noProof/>
        </w:rPr>
        <mc:AlternateContent>
          <mc:Choice Requires="wps">
            <w:drawing>
              <wp:anchor distT="45720" distB="45720" distL="114300" distR="114300" simplePos="0" relativeHeight="251680768" behindDoc="0" locked="0" layoutInCell="1" allowOverlap="1" wp14:anchorId="3A75C411" wp14:editId="52EF8542">
                <wp:simplePos x="0" y="0"/>
                <wp:positionH relativeFrom="margin">
                  <wp:posOffset>-70485</wp:posOffset>
                </wp:positionH>
                <wp:positionV relativeFrom="margin">
                  <wp:posOffset>3592830</wp:posOffset>
                </wp:positionV>
                <wp:extent cx="3684905" cy="3962400"/>
                <wp:effectExtent l="0" t="0" r="13970" b="19050"/>
                <wp:wrapTopAndBottom/>
                <wp:docPr id="9"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905" cy="3962400"/>
                        </a:xfrm>
                        <a:prstGeom prst="rect">
                          <a:avLst/>
                        </a:prstGeom>
                        <a:ln w="9525">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49348E" w:rsidRDefault="0049348E" w:rsidP="001B4CA7">
                            <w:pPr>
                              <w:pStyle w:val="Citaat"/>
                              <w:ind w:left="0"/>
                              <w:rPr>
                                <w:rFonts w:asciiTheme="minorHAnsi" w:hAnsiTheme="minorHAnsi"/>
                                <w:i w:val="0"/>
                                <w:sz w:val="20"/>
                                <w:szCs w:val="20"/>
                                <w:u w:val="single"/>
                              </w:rPr>
                            </w:pPr>
                            <w:r>
                              <w:rPr>
                                <w:rFonts w:asciiTheme="minorHAnsi" w:hAnsiTheme="minorHAnsi"/>
                                <w:b/>
                                <w:i w:val="0"/>
                                <w:sz w:val="20"/>
                                <w:szCs w:val="20"/>
                                <w:u w:val="single"/>
                              </w:rPr>
                              <w:t>Dorpshuis De Lepelaar</w:t>
                            </w:r>
                          </w:p>
                          <w:p w:rsidR="009519AA" w:rsidRDefault="0049348E" w:rsidP="009519AA">
                            <w:pPr>
                              <w:pStyle w:val="Citaat"/>
                              <w:ind w:left="0"/>
                              <w:rPr>
                                <w:rFonts w:asciiTheme="minorHAnsi" w:hAnsiTheme="minorHAnsi"/>
                                <w:i w:val="0"/>
                                <w:sz w:val="18"/>
                                <w:szCs w:val="18"/>
                              </w:rPr>
                            </w:pPr>
                            <w:r>
                              <w:rPr>
                                <w:rFonts w:asciiTheme="minorHAnsi" w:hAnsiTheme="minorHAnsi"/>
                                <w:i w:val="0"/>
                                <w:sz w:val="18"/>
                                <w:szCs w:val="18"/>
                              </w:rPr>
                              <w:t>Op dit moment is het bestuur van stichting De Lepelaar druk bezig met het zoeken naar een oplossing van de huidige  situatie , faillissement  restaurant De Lepelaar. Mogelijk dat wij door deze situatie  moeten uitwijken naar andere locaties.  Wij zullen dit tijdig kenbaar maken</w:t>
                            </w:r>
                            <w:r w:rsidR="003653F7">
                              <w:rPr>
                                <w:rFonts w:asciiTheme="minorHAnsi" w:hAnsiTheme="minorHAnsi"/>
                                <w:i w:val="0"/>
                                <w:sz w:val="18"/>
                                <w:szCs w:val="18"/>
                              </w:rPr>
                              <w:t xml:space="preserve"> onder andere op </w:t>
                            </w:r>
                            <w:r>
                              <w:rPr>
                                <w:rFonts w:asciiTheme="minorHAnsi" w:hAnsiTheme="minorHAnsi"/>
                                <w:i w:val="0"/>
                                <w:sz w:val="18"/>
                                <w:szCs w:val="18"/>
                              </w:rPr>
                              <w:t>Facebook</w:t>
                            </w:r>
                            <w:r w:rsidR="00BE3798">
                              <w:rPr>
                                <w:rFonts w:asciiTheme="minorHAnsi" w:hAnsiTheme="minorHAnsi"/>
                                <w:i w:val="0"/>
                                <w:sz w:val="18"/>
                                <w:szCs w:val="18"/>
                              </w:rPr>
                              <w:t xml:space="preserve"> of www.onsdorpjisp.nl.</w:t>
                            </w:r>
                          </w:p>
                          <w:p w:rsidR="009D0E34" w:rsidRDefault="001B4CA7" w:rsidP="009519AA">
                            <w:pPr>
                              <w:pStyle w:val="Citaat"/>
                              <w:ind w:left="0"/>
                              <w:rPr>
                                <w:rFonts w:asciiTheme="minorHAnsi" w:hAnsiTheme="minorHAnsi"/>
                                <w:i w:val="0"/>
                                <w:sz w:val="18"/>
                                <w:szCs w:val="18"/>
                              </w:rPr>
                            </w:pPr>
                            <w:r>
                              <w:rPr>
                                <w:rFonts w:asciiTheme="minorHAnsi" w:hAnsiTheme="minorHAnsi"/>
                                <w:i w:val="0"/>
                                <w:noProof/>
                                <w:sz w:val="18"/>
                                <w:szCs w:val="18"/>
                              </w:rPr>
                              <w:drawing>
                                <wp:inline distT="0" distB="0" distL="0" distR="0" wp14:anchorId="0A7D25C7" wp14:editId="7E1EF3EB">
                                  <wp:extent cx="3876040" cy="21786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pelaar-lepelaar-3-9d16a.jpg"/>
                                          <pic:cNvPicPr/>
                                        </pic:nvPicPr>
                                        <pic:blipFill>
                                          <a:blip r:embed="rId14">
                                            <a:extLst>
                                              <a:ext uri="{28A0092B-C50C-407E-A947-70E740481C1C}">
                                                <a14:useLocalDpi xmlns:a14="http://schemas.microsoft.com/office/drawing/2010/main" val="0"/>
                                              </a:ext>
                                            </a:extLst>
                                          </a:blip>
                                          <a:stretch>
                                            <a:fillRect/>
                                          </a:stretch>
                                        </pic:blipFill>
                                        <pic:spPr>
                                          <a:xfrm>
                                            <a:off x="0" y="0"/>
                                            <a:ext cx="3876040" cy="2178685"/>
                                          </a:xfrm>
                                          <a:prstGeom prst="rect">
                                            <a:avLst/>
                                          </a:prstGeom>
                                        </pic:spPr>
                                      </pic:pic>
                                    </a:graphicData>
                                  </a:graphic>
                                </wp:inline>
                              </w:drawing>
                            </w:r>
                          </w:p>
                          <w:p w:rsidR="001B4CA7" w:rsidRDefault="001B4CA7" w:rsidP="001B4CA7"/>
                          <w:p w:rsidR="001B4CA7" w:rsidRPr="001B4CA7" w:rsidRDefault="001B4CA7" w:rsidP="001B4CA7"/>
                          <w:p w:rsidR="001B4CA7" w:rsidRDefault="001B4CA7" w:rsidP="001B4CA7"/>
                          <w:p w:rsidR="001B4CA7" w:rsidRPr="001B4CA7" w:rsidRDefault="001B4CA7" w:rsidP="001B4CA7"/>
                          <w:p w:rsidR="001B4CA7" w:rsidRPr="001B4CA7" w:rsidRDefault="001B4CA7" w:rsidP="001B4CA7"/>
                          <w:p w:rsidR="0049348E" w:rsidRDefault="0049348E" w:rsidP="0049348E"/>
                          <w:p w:rsidR="0049348E" w:rsidRPr="0049348E" w:rsidRDefault="0049348E" w:rsidP="0049348E"/>
                          <w:p w:rsidR="009D0E34" w:rsidRPr="009D0E34" w:rsidRDefault="009D0E34" w:rsidP="009D0E34"/>
                          <w:p w:rsidR="00E05D90" w:rsidRPr="00E05D90" w:rsidRDefault="00E05D90" w:rsidP="00E05D90"/>
                          <w:p w:rsidR="00E05D90" w:rsidRPr="00E05D90" w:rsidRDefault="00E05D90" w:rsidP="00E05D90"/>
                          <w:p w:rsidR="00E05D90" w:rsidRPr="00E05D90" w:rsidRDefault="00E05D90" w:rsidP="00E05D90"/>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3A75C411" id="_x0000_s1029" style="position:absolute;margin-left:-5.55pt;margin-top:282.9pt;width:290.15pt;height:312pt;z-index:251680768;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" fillcolor="white [3201]" strokecolor="#6076b4 [3204]">
                <v:textbox inset=",7.2pt,,10.8pt">
                  <w:txbxContent>
                    <w:p w:rsidR="0049348E" w:rsidRDefault="0049348E" w:rsidP="001B4CA7">
                      <w:pPr>
                        <w:pStyle w:val="Citaat"/>
                        <w:ind w:left="0"/>
                        <w:rPr>
                          <w:rFonts w:asciiTheme="minorHAnsi" w:hAnsiTheme="minorHAnsi"/>
                          <w:i w:val="0"/>
                          <w:sz w:val="20"/>
                          <w:szCs w:val="20"/>
                          <w:u w:val="single"/>
                        </w:rPr>
                      </w:pPr>
                      <w:r>
                        <w:rPr>
                          <w:rFonts w:asciiTheme="minorHAnsi" w:hAnsiTheme="minorHAnsi"/>
                          <w:b/>
                          <w:i w:val="0"/>
                          <w:sz w:val="20"/>
                          <w:szCs w:val="20"/>
                          <w:u w:val="single"/>
                        </w:rPr>
                        <w:t>Dorpshuis De Lepelaar</w:t>
                      </w:r>
                    </w:p>
                    <w:p w:rsidR="009519AA" w:rsidRDefault="0049348E" w:rsidP="009519AA">
                      <w:pPr>
                        <w:pStyle w:val="Citaat"/>
                        <w:ind w:left="0"/>
                        <w:rPr>
                          <w:rFonts w:asciiTheme="minorHAnsi" w:hAnsiTheme="minorHAnsi"/>
                          <w:i w:val="0"/>
                          <w:sz w:val="18"/>
                          <w:szCs w:val="18"/>
                        </w:rPr>
                      </w:pPr>
                      <w:r>
                        <w:rPr>
                          <w:rFonts w:asciiTheme="minorHAnsi" w:hAnsiTheme="minorHAnsi"/>
                          <w:i w:val="0"/>
                          <w:sz w:val="18"/>
                          <w:szCs w:val="18"/>
                        </w:rPr>
                        <w:t>Op dit moment is het bestuur van stichting De Lepelaar druk bezig met het zoeken naar een oplossing van de huidige  situatie , faillissement  restaurant De Lepelaar. Mogelijk dat wij door deze situatie  moeten uitwijken naar andere locaties.  Wij zullen dit tijdig kenbaar maken</w:t>
                      </w:r>
                      <w:r w:rsidR="003653F7">
                        <w:rPr>
                          <w:rFonts w:asciiTheme="minorHAnsi" w:hAnsiTheme="minorHAnsi"/>
                          <w:i w:val="0"/>
                          <w:sz w:val="18"/>
                          <w:szCs w:val="18"/>
                        </w:rPr>
                        <w:t xml:space="preserve"> onder andere op </w:t>
                      </w:r>
                      <w:r>
                        <w:rPr>
                          <w:rFonts w:asciiTheme="minorHAnsi" w:hAnsiTheme="minorHAnsi"/>
                          <w:i w:val="0"/>
                          <w:sz w:val="18"/>
                          <w:szCs w:val="18"/>
                        </w:rPr>
                        <w:t>Facebook</w:t>
                      </w:r>
                      <w:r w:rsidR="00BE3798">
                        <w:rPr>
                          <w:rFonts w:asciiTheme="minorHAnsi" w:hAnsiTheme="minorHAnsi"/>
                          <w:i w:val="0"/>
                          <w:sz w:val="18"/>
                          <w:szCs w:val="18"/>
                        </w:rPr>
                        <w:t xml:space="preserve"> of www.onsdorpjisp.nl.</w:t>
                      </w:r>
                    </w:p>
                    <w:p w:rsidR="009D0E34" w:rsidRDefault="001B4CA7" w:rsidP="009519AA">
                      <w:pPr>
                        <w:pStyle w:val="Citaat"/>
                        <w:ind w:left="0"/>
                        <w:rPr>
                          <w:rFonts w:asciiTheme="minorHAnsi" w:hAnsiTheme="minorHAnsi"/>
                          <w:i w:val="0"/>
                          <w:sz w:val="18"/>
                          <w:szCs w:val="18"/>
                        </w:rPr>
                      </w:pPr>
                      <w:r>
                        <w:rPr>
                          <w:rFonts w:asciiTheme="minorHAnsi" w:hAnsiTheme="minorHAnsi"/>
                          <w:i w:val="0"/>
                          <w:noProof/>
                          <w:sz w:val="18"/>
                          <w:szCs w:val="18"/>
                        </w:rPr>
                        <w:drawing>
                          <wp:inline distT="0" distB="0" distL="0" distR="0" wp14:anchorId="0A7D25C7" wp14:editId="7E1EF3EB">
                            <wp:extent cx="3876040" cy="21786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pelaar-lepelaar-3-9d16a.jpg"/>
                                    <pic:cNvPicPr/>
                                  </pic:nvPicPr>
                                  <pic:blipFill>
                                    <a:blip r:embed="rId14">
                                      <a:extLst>
                                        <a:ext uri="{28A0092B-C50C-407E-A947-70E740481C1C}">
                                          <a14:useLocalDpi xmlns:a14="http://schemas.microsoft.com/office/drawing/2010/main" val="0"/>
                                        </a:ext>
                                      </a:extLst>
                                    </a:blip>
                                    <a:stretch>
                                      <a:fillRect/>
                                    </a:stretch>
                                  </pic:blipFill>
                                  <pic:spPr>
                                    <a:xfrm>
                                      <a:off x="0" y="0"/>
                                      <a:ext cx="3876040" cy="2178685"/>
                                    </a:xfrm>
                                    <a:prstGeom prst="rect">
                                      <a:avLst/>
                                    </a:prstGeom>
                                  </pic:spPr>
                                </pic:pic>
                              </a:graphicData>
                            </a:graphic>
                          </wp:inline>
                        </w:drawing>
                      </w:r>
                    </w:p>
                    <w:p w:rsidR="001B4CA7" w:rsidRDefault="001B4CA7" w:rsidP="001B4CA7"/>
                    <w:p w:rsidR="001B4CA7" w:rsidRPr="001B4CA7" w:rsidRDefault="001B4CA7" w:rsidP="001B4CA7"/>
                    <w:p w:rsidR="001B4CA7" w:rsidRDefault="001B4CA7" w:rsidP="001B4CA7"/>
                    <w:p w:rsidR="001B4CA7" w:rsidRPr="001B4CA7" w:rsidRDefault="001B4CA7" w:rsidP="001B4CA7"/>
                    <w:p w:rsidR="001B4CA7" w:rsidRPr="001B4CA7" w:rsidRDefault="001B4CA7" w:rsidP="001B4CA7"/>
                    <w:p w:rsidR="0049348E" w:rsidRDefault="0049348E" w:rsidP="0049348E"/>
                    <w:p w:rsidR="0049348E" w:rsidRPr="0049348E" w:rsidRDefault="0049348E" w:rsidP="0049348E"/>
                    <w:p w:rsidR="009D0E34" w:rsidRPr="009D0E34" w:rsidRDefault="009D0E34" w:rsidP="009D0E34"/>
                    <w:p w:rsidR="00E05D90" w:rsidRPr="00E05D90" w:rsidRDefault="00E05D90" w:rsidP="00E05D90"/>
                    <w:p w:rsidR="00E05D90" w:rsidRPr="00E05D90" w:rsidRDefault="00E05D90" w:rsidP="00E05D90"/>
                    <w:p w:rsidR="00E05D90" w:rsidRPr="00E05D90" w:rsidRDefault="00E05D90" w:rsidP="00E05D90"/>
                  </w:txbxContent>
                </v:textbox>
                <w10:wrap type="topAndBottom" anchorx="margin" anchory="margin"/>
              </v:rect>
            </w:pict>
          </mc:Fallback>
        </mc:AlternateContent>
      </w:r>
      <w:r w:rsidR="00170FAB">
        <w:rPr>
          <w:rFonts w:asciiTheme="minorHAnsi" w:hAnsiTheme="minorHAnsi"/>
          <w:i w:val="0"/>
          <w:noProof/>
          <w:color w:val="2F5897" w:themeColor="text2"/>
          <w:sz w:val="22"/>
        </w:rPr>
        <mc:AlternateContent>
          <mc:Choice Requires="wps">
            <w:drawing>
              <wp:anchor distT="182880" distB="0" distL="114300" distR="114300" simplePos="0" relativeHeight="251665408" behindDoc="1" locked="0" layoutInCell="1" allowOverlap="1" wp14:anchorId="5D23491B" wp14:editId="2DB87AAF">
                <wp:simplePos x="0" y="0"/>
                <wp:positionH relativeFrom="margin">
                  <wp:posOffset>-3280410</wp:posOffset>
                </wp:positionH>
                <wp:positionV relativeFrom="margin">
                  <wp:posOffset>6431280</wp:posOffset>
                </wp:positionV>
                <wp:extent cx="2057400" cy="149161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057400" cy="14916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324"/>
                              <w:gridCol w:w="2596"/>
                              <w:gridCol w:w="325"/>
                            </w:tblGrid>
                            <w:tr w:rsidR="00C50D2F">
                              <w:tc>
                                <w:tcPr>
                                  <w:tcW w:w="500" w:type="pct"/>
                                </w:tcPr>
                                <w:p w:rsidR="00C50D2F" w:rsidRDefault="00C50D2F">
                                  <w:pPr>
                                    <w:spacing w:after="0" w:line="240" w:lineRule="auto"/>
                                    <w:jc w:val="center"/>
                                    <w:rPr>
                                      <w:rFonts w:asciiTheme="majorHAnsi" w:eastAsiaTheme="majorEastAsia" w:hAnsiTheme="majorHAnsi" w:cstheme="majorBidi"/>
                                      <w:i/>
                                      <w:iCs/>
                                      <w:sz w:val="24"/>
                                      <w:szCs w:val="24"/>
                                    </w:rPr>
                                  </w:pPr>
                                </w:p>
                              </w:tc>
                              <w:tc>
                                <w:tcPr>
                                  <w:tcW w:w="4000" w:type="pct"/>
                                </w:tcPr>
                                <w:p w:rsidR="00C50D2F" w:rsidRDefault="0059219C">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1661422168"/>
                                      <w:temporary/>
                                      <w:showingPlcHdr/>
                                    </w:sdtPr>
                                    <w:sdtEndPr/>
                                    <w:sdtContent>
                                      <w:r w:rsidR="00BA3744">
                                        <w:rPr>
                                          <w:rFonts w:asciiTheme="majorHAnsi" w:eastAsiaTheme="majorEastAsia" w:hAnsiTheme="majorHAnsi" w:cstheme="majorBidi"/>
                                          <w:i/>
                                          <w:iCs/>
                                          <w:color w:val="2F5897" w:themeColor="text2"/>
                                          <w:sz w:val="24"/>
                                          <w:szCs w:val="24"/>
                                        </w:rPr>
                                        <w:t>Typ gegevens voor een overzicht van de gegevens in deze nieuwsbrief of verstrek meer informatie over uw bedrijf.</w:t>
                                      </w:r>
                                    </w:sdtContent>
                                  </w:sdt>
                                </w:p>
                              </w:tc>
                              <w:tc>
                                <w:tcPr>
                                  <w:tcW w:w="500" w:type="pct"/>
                                </w:tcPr>
                                <w:p w:rsidR="00C50D2F" w:rsidRDefault="00C50D2F">
                                  <w:pPr>
                                    <w:spacing w:after="0" w:line="240" w:lineRule="auto"/>
                                    <w:jc w:val="center"/>
                                    <w:rPr>
                                      <w:rFonts w:asciiTheme="majorHAnsi" w:eastAsiaTheme="majorEastAsia" w:hAnsiTheme="majorHAnsi" w:cstheme="majorBidi"/>
                                      <w:i/>
                                      <w:iCs/>
                                      <w:sz w:val="24"/>
                                      <w:szCs w:val="24"/>
                                    </w:rPr>
                                  </w:pPr>
                                </w:p>
                              </w:tc>
                            </w:tr>
                          </w:tbl>
                          <w:p w:rsidR="00C50D2F" w:rsidRDefault="00C50D2F">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3491B" id="_x0000_t202" coordsize="21600,21600" o:spt="202" path="m,l,21600r21600,l21600,xe">
                <v:stroke joinstyle="miter"/>
                <v:path gradientshapeok="t" o:connecttype="rect"/>
              </v:shapetype>
              <v:shape id="Tekstvak 4" o:spid="_x0000_s1030" type="#_x0000_t202" style="position:absolute;margin-left:-258.3pt;margin-top:506.4pt;width:162pt;height:117.45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324"/>
                        <w:gridCol w:w="2596"/>
                        <w:gridCol w:w="325"/>
                      </w:tblGrid>
                      <w:tr w:rsidR="00C50D2F">
                        <w:tc>
                          <w:tcPr>
                            <w:tcW w:w="500" w:type="pct"/>
                          </w:tcPr>
                          <w:p w:rsidR="00C50D2F" w:rsidRDefault="00C50D2F">
                            <w:pPr>
                              <w:spacing w:after="0" w:line="240" w:lineRule="auto"/>
                              <w:jc w:val="center"/>
                              <w:rPr>
                                <w:rFonts w:asciiTheme="majorHAnsi" w:eastAsiaTheme="majorEastAsia" w:hAnsiTheme="majorHAnsi" w:cstheme="majorBidi"/>
                                <w:i/>
                                <w:iCs/>
                                <w:sz w:val="24"/>
                                <w:szCs w:val="24"/>
                              </w:rPr>
                            </w:pPr>
                          </w:p>
                        </w:tc>
                        <w:tc>
                          <w:tcPr>
                            <w:tcW w:w="4000" w:type="pct"/>
                          </w:tcPr>
                          <w:p w:rsidR="00C50D2F" w:rsidRDefault="0059219C">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1661422168"/>
                                <w:temporary/>
                                <w:showingPlcHdr/>
                              </w:sdtPr>
                              <w:sdtEndPr/>
                              <w:sdtContent>
                                <w:r w:rsidR="00BA3744">
                                  <w:rPr>
                                    <w:rFonts w:asciiTheme="majorHAnsi" w:eastAsiaTheme="majorEastAsia" w:hAnsiTheme="majorHAnsi" w:cstheme="majorBidi"/>
                                    <w:i/>
                                    <w:iCs/>
                                    <w:color w:val="2F5897" w:themeColor="text2"/>
                                    <w:sz w:val="24"/>
                                    <w:szCs w:val="24"/>
                                  </w:rPr>
                                  <w:t>Typ gegevens voor een overzicht van de gegevens in deze nieuwsbrief of verstrek meer informatie over uw bedrijf.</w:t>
                                </w:r>
                              </w:sdtContent>
                            </w:sdt>
                          </w:p>
                        </w:tc>
                        <w:tc>
                          <w:tcPr>
                            <w:tcW w:w="500" w:type="pct"/>
                          </w:tcPr>
                          <w:p w:rsidR="00C50D2F" w:rsidRDefault="00C50D2F">
                            <w:pPr>
                              <w:spacing w:after="0" w:line="240" w:lineRule="auto"/>
                              <w:jc w:val="center"/>
                              <w:rPr>
                                <w:rFonts w:asciiTheme="majorHAnsi" w:eastAsiaTheme="majorEastAsia" w:hAnsiTheme="majorHAnsi" w:cstheme="majorBidi"/>
                                <w:i/>
                                <w:iCs/>
                                <w:sz w:val="24"/>
                                <w:szCs w:val="24"/>
                              </w:rPr>
                            </w:pPr>
                          </w:p>
                        </w:tc>
                      </w:tr>
                    </w:tbl>
                    <w:p w:rsidR="00C50D2F" w:rsidRDefault="00C50D2F">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p w:rsidR="00A5548C" w:rsidRPr="00FE3534" w:rsidRDefault="0045451A" w:rsidP="00A5548C">
      <w:pPr>
        <w:pStyle w:val="Ondertitel"/>
        <w:rPr>
          <w:rFonts w:ascii="Palinot" w:hAnsi="Palinot"/>
        </w:rPr>
      </w:pPr>
      <w:r>
        <w:rPr>
          <w:noProof/>
        </w:rPr>
        <w:lastRenderedPageBreak/>
        <mc:AlternateContent>
          <mc:Choice Requires="wps">
            <w:drawing>
              <wp:anchor distT="0" distB="0" distL="114300" distR="114300" simplePos="0" relativeHeight="251672576" behindDoc="0" locked="0" layoutInCell="1" allowOverlap="1" wp14:anchorId="6569543B" wp14:editId="14D15199">
                <wp:simplePos x="0" y="0"/>
                <wp:positionH relativeFrom="column">
                  <wp:posOffset>-3810</wp:posOffset>
                </wp:positionH>
                <wp:positionV relativeFrom="paragraph">
                  <wp:posOffset>205740</wp:posOffset>
                </wp:positionV>
                <wp:extent cx="4105275" cy="7067550"/>
                <wp:effectExtent l="0" t="0" r="28575" b="19050"/>
                <wp:wrapSquare wrapText="bothSides"/>
                <wp:docPr id="66" name="Tekstvak 66"/>
                <wp:cNvGraphicFramePr/>
                <a:graphic xmlns:a="http://schemas.openxmlformats.org/drawingml/2006/main">
                  <a:graphicData uri="http://schemas.microsoft.com/office/word/2010/wordprocessingShape">
                    <wps:wsp>
                      <wps:cNvSpPr txBox="1"/>
                      <wps:spPr>
                        <a:xfrm>
                          <a:off x="0" y="0"/>
                          <a:ext cx="4105275" cy="7067550"/>
                        </a:xfrm>
                        <a:prstGeom prst="rect">
                          <a:avLst/>
                        </a:prstGeom>
                        <a:noFill/>
                        <a:ln w="6350">
                          <a:solidFill>
                            <a:prstClr val="black"/>
                          </a:solidFill>
                        </a:ln>
                        <a:effectLst/>
                      </wps:spPr>
                      <wps:txbx>
                        <w:txbxContent>
                          <w:p w:rsidR="00A5548C" w:rsidRPr="00A5548C" w:rsidRDefault="00A5548C" w:rsidP="00C20071">
                            <w:pPr>
                              <w:pStyle w:val="Kop1"/>
                              <w:jc w:val="center"/>
                              <w:rPr>
                                <w:rFonts w:ascii="Palinot" w:hAnsi="Palinot"/>
                                <w:i w:val="0"/>
                                <w:sz w:val="36"/>
                                <w:szCs w:val="36"/>
                              </w:rPr>
                            </w:pPr>
                            <w:r w:rsidRPr="00A5548C">
                              <w:rPr>
                                <w:rFonts w:ascii="Palinot" w:hAnsi="Palinot"/>
                                <w:i w:val="0"/>
                                <w:sz w:val="36"/>
                                <w:szCs w:val="36"/>
                              </w:rPr>
                              <w:t>Agenda geplande activiteiten</w:t>
                            </w:r>
                          </w:p>
                          <w:p w:rsidR="00035BF2" w:rsidRPr="003D6A2F" w:rsidRDefault="00282B9C" w:rsidP="00A5548C">
                            <w:pPr>
                              <w:pStyle w:val="Kop1"/>
                              <w:numPr>
                                <w:ilvl w:val="0"/>
                                <w:numId w:val="1"/>
                              </w:numPr>
                              <w:rPr>
                                <w:sz w:val="20"/>
                                <w:szCs w:val="20"/>
                              </w:rPr>
                            </w:pPr>
                            <w:r>
                              <w:rPr>
                                <w:sz w:val="20"/>
                                <w:szCs w:val="20"/>
                              </w:rPr>
                              <w:t>Zondag</w:t>
                            </w:r>
                            <w:r w:rsidR="00DB6F54">
                              <w:rPr>
                                <w:sz w:val="20"/>
                                <w:szCs w:val="20"/>
                              </w:rPr>
                              <w:t xml:space="preserve"> 16 september</w:t>
                            </w:r>
                            <w:r w:rsidR="00775D42" w:rsidRPr="003D6A2F">
                              <w:rPr>
                                <w:sz w:val="20"/>
                                <w:szCs w:val="20"/>
                              </w:rPr>
                              <w:t xml:space="preserve"> 2018</w:t>
                            </w:r>
                            <w:r w:rsidR="006D097F">
                              <w:rPr>
                                <w:sz w:val="20"/>
                                <w:szCs w:val="20"/>
                              </w:rPr>
                              <w:t>:</w:t>
                            </w:r>
                            <w:r w:rsidR="00775D42" w:rsidRPr="003D6A2F">
                              <w:rPr>
                                <w:sz w:val="20"/>
                                <w:szCs w:val="20"/>
                              </w:rPr>
                              <w:t xml:space="preserve"> </w:t>
                            </w:r>
                            <w:r w:rsidR="00DB6F54" w:rsidRPr="00DB6F54">
                              <w:rPr>
                                <w:b/>
                                <w:sz w:val="20"/>
                                <w:szCs w:val="20"/>
                              </w:rPr>
                              <w:t>O</w:t>
                            </w:r>
                            <w:r w:rsidR="00B23479" w:rsidRPr="00DB6F54">
                              <w:rPr>
                                <w:b/>
                                <w:sz w:val="20"/>
                                <w:szCs w:val="20"/>
                              </w:rPr>
                              <w:t>uderenochtend</w:t>
                            </w:r>
                            <w:r w:rsidR="00B23479" w:rsidRPr="003D6A2F">
                              <w:rPr>
                                <w:sz w:val="20"/>
                                <w:szCs w:val="20"/>
                              </w:rPr>
                              <w:t xml:space="preserve"> in De Lepelaar met een leuke muzikant </w:t>
                            </w:r>
                            <w:r w:rsidR="00C36821" w:rsidRPr="003D6A2F">
                              <w:rPr>
                                <w:sz w:val="20"/>
                                <w:szCs w:val="20"/>
                              </w:rPr>
                              <w:t>om een lekker moppie</w:t>
                            </w:r>
                            <w:r w:rsidR="006D097F">
                              <w:rPr>
                                <w:sz w:val="20"/>
                                <w:szCs w:val="20"/>
                              </w:rPr>
                              <w:t xml:space="preserve"> mee</w:t>
                            </w:r>
                            <w:r w:rsidR="00D62D3A">
                              <w:rPr>
                                <w:sz w:val="20"/>
                                <w:szCs w:val="20"/>
                              </w:rPr>
                              <w:t xml:space="preserve"> </w:t>
                            </w:r>
                            <w:r w:rsidR="006D097F">
                              <w:rPr>
                                <w:sz w:val="20"/>
                                <w:szCs w:val="20"/>
                              </w:rPr>
                              <w:t>te zin</w:t>
                            </w:r>
                            <w:r w:rsidR="00C36821" w:rsidRPr="003D6A2F">
                              <w:rPr>
                                <w:sz w:val="20"/>
                                <w:szCs w:val="20"/>
                              </w:rPr>
                              <w:t xml:space="preserve">gen. </w:t>
                            </w:r>
                            <w:r w:rsidR="004D458B">
                              <w:rPr>
                                <w:sz w:val="20"/>
                                <w:szCs w:val="20"/>
                              </w:rPr>
                              <w:t>Dit n</w:t>
                            </w:r>
                            <w:r w:rsidR="00C36821" w:rsidRPr="003D6A2F">
                              <w:rPr>
                                <w:sz w:val="20"/>
                                <w:szCs w:val="20"/>
                              </w:rPr>
                              <w:t xml:space="preserve">atuurlijk onder het genot van een hapje en een drankje. </w:t>
                            </w:r>
                            <w:r w:rsidR="00B23479" w:rsidRPr="003D6A2F">
                              <w:rPr>
                                <w:sz w:val="20"/>
                                <w:szCs w:val="20"/>
                              </w:rPr>
                              <w:t xml:space="preserve"> Aanvang 10:00 uur. </w:t>
                            </w:r>
                          </w:p>
                          <w:p w:rsidR="00A20033" w:rsidRPr="003D6A2F" w:rsidRDefault="007F037C" w:rsidP="00DC4591">
                            <w:pPr>
                              <w:pStyle w:val="Kop1"/>
                              <w:numPr>
                                <w:ilvl w:val="0"/>
                                <w:numId w:val="1"/>
                              </w:numPr>
                              <w:rPr>
                                <w:sz w:val="20"/>
                                <w:szCs w:val="20"/>
                              </w:rPr>
                            </w:pPr>
                            <w:r w:rsidRPr="003D6A2F">
                              <w:rPr>
                                <w:sz w:val="20"/>
                                <w:szCs w:val="20"/>
                              </w:rPr>
                              <w:t>Zo</w:t>
                            </w:r>
                            <w:r w:rsidR="004D458B">
                              <w:rPr>
                                <w:sz w:val="20"/>
                                <w:szCs w:val="20"/>
                              </w:rPr>
                              <w:t xml:space="preserve">ndag 23 </w:t>
                            </w:r>
                            <w:r w:rsidRPr="003D6A2F">
                              <w:rPr>
                                <w:sz w:val="20"/>
                                <w:szCs w:val="20"/>
                              </w:rPr>
                              <w:t>s</w:t>
                            </w:r>
                            <w:r w:rsidR="004D458B">
                              <w:rPr>
                                <w:sz w:val="20"/>
                                <w:szCs w:val="20"/>
                              </w:rPr>
                              <w:t>eptember</w:t>
                            </w:r>
                            <w:r w:rsidRPr="003D6A2F">
                              <w:rPr>
                                <w:sz w:val="20"/>
                                <w:szCs w:val="20"/>
                              </w:rPr>
                              <w:t xml:space="preserve"> 2018</w:t>
                            </w:r>
                            <w:r w:rsidR="00DB6F54">
                              <w:rPr>
                                <w:sz w:val="20"/>
                                <w:szCs w:val="20"/>
                              </w:rPr>
                              <w:t>:</w:t>
                            </w:r>
                            <w:r w:rsidR="00DB6F54" w:rsidRPr="00DB6F54">
                              <w:rPr>
                                <w:b/>
                                <w:sz w:val="20"/>
                                <w:szCs w:val="20"/>
                              </w:rPr>
                              <w:t xml:space="preserve"> L</w:t>
                            </w:r>
                            <w:r w:rsidRPr="00DB6F54">
                              <w:rPr>
                                <w:b/>
                                <w:sz w:val="20"/>
                                <w:szCs w:val="20"/>
                              </w:rPr>
                              <w:t>aarzenpadwandeling</w:t>
                            </w:r>
                            <w:r w:rsidR="002A4082" w:rsidRPr="003D6A2F">
                              <w:rPr>
                                <w:sz w:val="20"/>
                                <w:szCs w:val="20"/>
                              </w:rPr>
                              <w:t xml:space="preserve"> van 7,2 km door de zuidkant van </w:t>
                            </w:r>
                            <w:r w:rsidR="004D458B">
                              <w:rPr>
                                <w:sz w:val="20"/>
                                <w:szCs w:val="20"/>
                              </w:rPr>
                              <w:t xml:space="preserve">het </w:t>
                            </w:r>
                            <w:r w:rsidR="002A4082" w:rsidRPr="003D6A2F">
                              <w:rPr>
                                <w:sz w:val="20"/>
                                <w:szCs w:val="20"/>
                              </w:rPr>
                              <w:t xml:space="preserve">Wormer- en Jisperveld.  </w:t>
                            </w:r>
                            <w:r w:rsidR="00DB6F54">
                              <w:rPr>
                                <w:sz w:val="20"/>
                                <w:szCs w:val="20"/>
                              </w:rPr>
                              <w:t xml:space="preserve">Onder begeleiding van Ed Zijp </w:t>
                            </w:r>
                            <w:r w:rsidR="008559CF">
                              <w:rPr>
                                <w:sz w:val="20"/>
                                <w:szCs w:val="20"/>
                              </w:rPr>
                              <w:t xml:space="preserve">en </w:t>
                            </w:r>
                            <w:r w:rsidR="00DB6F54">
                              <w:rPr>
                                <w:sz w:val="20"/>
                                <w:szCs w:val="20"/>
                              </w:rPr>
                              <w:t>met g</w:t>
                            </w:r>
                            <w:r w:rsidRPr="003D6A2F">
                              <w:rPr>
                                <w:sz w:val="20"/>
                                <w:szCs w:val="20"/>
                              </w:rPr>
                              <w:t>ezellige</w:t>
                            </w:r>
                            <w:r w:rsidR="002A4082" w:rsidRPr="003D6A2F">
                              <w:rPr>
                                <w:sz w:val="20"/>
                                <w:szCs w:val="20"/>
                              </w:rPr>
                              <w:t xml:space="preserve"> afsluiting voor de liefhebbers. Verzamelen om 14:00 uur bij het oosteinde (hek) in Wormer. </w:t>
                            </w:r>
                          </w:p>
                          <w:p w:rsidR="00ED36DB" w:rsidRPr="003D6A2F" w:rsidRDefault="00ED36DB" w:rsidP="00DC4591">
                            <w:pPr>
                              <w:pStyle w:val="Kop1"/>
                              <w:numPr>
                                <w:ilvl w:val="0"/>
                                <w:numId w:val="1"/>
                              </w:numPr>
                              <w:rPr>
                                <w:sz w:val="20"/>
                                <w:szCs w:val="20"/>
                              </w:rPr>
                            </w:pPr>
                            <w:r w:rsidRPr="003D6A2F">
                              <w:rPr>
                                <w:sz w:val="20"/>
                                <w:szCs w:val="20"/>
                              </w:rPr>
                              <w:t xml:space="preserve">Zaterdag </w:t>
                            </w:r>
                            <w:r w:rsidR="00BB52A5" w:rsidRPr="003D6A2F">
                              <w:rPr>
                                <w:sz w:val="20"/>
                                <w:szCs w:val="20"/>
                              </w:rPr>
                              <w:t>27 oktober 2018</w:t>
                            </w:r>
                            <w:r w:rsidR="008559CF">
                              <w:rPr>
                                <w:sz w:val="20"/>
                                <w:szCs w:val="20"/>
                              </w:rPr>
                              <w:t>:</w:t>
                            </w:r>
                            <w:r w:rsidR="00BB52A5" w:rsidRPr="003D6A2F">
                              <w:rPr>
                                <w:sz w:val="20"/>
                                <w:szCs w:val="20"/>
                              </w:rPr>
                              <w:t xml:space="preserve"> </w:t>
                            </w:r>
                            <w:r w:rsidR="008559CF">
                              <w:rPr>
                                <w:b/>
                                <w:sz w:val="20"/>
                                <w:szCs w:val="20"/>
                              </w:rPr>
                              <w:t>B</w:t>
                            </w:r>
                            <w:r w:rsidR="00BB52A5" w:rsidRPr="008559CF">
                              <w:rPr>
                                <w:b/>
                                <w:sz w:val="20"/>
                                <w:szCs w:val="20"/>
                              </w:rPr>
                              <w:t>ingo</w:t>
                            </w:r>
                            <w:r w:rsidR="00BB52A5" w:rsidRPr="003D6A2F">
                              <w:rPr>
                                <w:sz w:val="20"/>
                                <w:szCs w:val="20"/>
                              </w:rPr>
                              <w:t xml:space="preserve"> i</w:t>
                            </w:r>
                            <w:r w:rsidRPr="003D6A2F">
                              <w:rPr>
                                <w:sz w:val="20"/>
                                <w:szCs w:val="20"/>
                              </w:rPr>
                              <w:t>n De Lepel</w:t>
                            </w:r>
                            <w:r w:rsidR="00133903" w:rsidRPr="003D6A2F">
                              <w:rPr>
                                <w:sz w:val="20"/>
                                <w:szCs w:val="20"/>
                              </w:rPr>
                              <w:t>aar. Het</w:t>
                            </w:r>
                            <w:r w:rsidR="00BB52A5" w:rsidRPr="003D6A2F">
                              <w:rPr>
                                <w:sz w:val="20"/>
                                <w:szCs w:val="20"/>
                              </w:rPr>
                              <w:t xml:space="preserve"> is voor iedereen vanaf 13 jaar.</w:t>
                            </w:r>
                            <w:r w:rsidR="00683562">
                              <w:rPr>
                                <w:sz w:val="20"/>
                                <w:szCs w:val="20"/>
                              </w:rPr>
                              <w:t xml:space="preserve"> Eén lootje kost  € 1,00</w:t>
                            </w:r>
                            <w:r w:rsidR="002A4082" w:rsidRPr="003D6A2F">
                              <w:rPr>
                                <w:sz w:val="20"/>
                                <w:szCs w:val="20"/>
                              </w:rPr>
                              <w:t xml:space="preserve"> en we hebben 4 rondes. </w:t>
                            </w:r>
                            <w:r w:rsidR="00BB52A5" w:rsidRPr="003D6A2F">
                              <w:rPr>
                                <w:sz w:val="20"/>
                                <w:szCs w:val="20"/>
                              </w:rPr>
                              <w:t xml:space="preserve"> </w:t>
                            </w:r>
                            <w:r w:rsidRPr="003D6A2F">
                              <w:rPr>
                                <w:sz w:val="20"/>
                                <w:szCs w:val="20"/>
                              </w:rPr>
                              <w:t xml:space="preserve">Aanvang 20:00 uur. </w:t>
                            </w:r>
                          </w:p>
                          <w:p w:rsidR="00A20033" w:rsidRPr="003D6A2F" w:rsidRDefault="008559CF" w:rsidP="00DC4591">
                            <w:pPr>
                              <w:pStyle w:val="Kop1"/>
                              <w:numPr>
                                <w:ilvl w:val="0"/>
                                <w:numId w:val="1"/>
                              </w:numPr>
                              <w:rPr>
                                <w:sz w:val="20"/>
                                <w:szCs w:val="20"/>
                              </w:rPr>
                            </w:pPr>
                            <w:r>
                              <w:rPr>
                                <w:sz w:val="20"/>
                                <w:szCs w:val="20"/>
                              </w:rPr>
                              <w:t xml:space="preserve">Vrijdag 2 november 2018: </w:t>
                            </w:r>
                            <w:r>
                              <w:rPr>
                                <w:b/>
                                <w:sz w:val="20"/>
                                <w:szCs w:val="20"/>
                              </w:rPr>
                              <w:t>J</w:t>
                            </w:r>
                            <w:r w:rsidR="005D54F1" w:rsidRPr="008559CF">
                              <w:rPr>
                                <w:b/>
                                <w:sz w:val="20"/>
                                <w:szCs w:val="20"/>
                              </w:rPr>
                              <w:t>eugdbingo</w:t>
                            </w:r>
                            <w:r>
                              <w:rPr>
                                <w:sz w:val="20"/>
                                <w:szCs w:val="20"/>
                              </w:rPr>
                              <w:t xml:space="preserve"> in de Muizeval (kantine VV Jisp) </w:t>
                            </w:r>
                            <w:r w:rsidR="005D54F1" w:rsidRPr="003D6A2F">
                              <w:rPr>
                                <w:sz w:val="20"/>
                                <w:szCs w:val="20"/>
                              </w:rPr>
                              <w:t xml:space="preserve">voor de jeugd tot 13 jaar. Met als afsluiting een disco. Aanvang:19:00 uur. </w:t>
                            </w:r>
                          </w:p>
                          <w:p w:rsidR="007F0755" w:rsidRPr="003D6A2F" w:rsidRDefault="007F0755" w:rsidP="00B9467B">
                            <w:pPr>
                              <w:pStyle w:val="Kop1"/>
                              <w:numPr>
                                <w:ilvl w:val="0"/>
                                <w:numId w:val="1"/>
                              </w:numPr>
                              <w:rPr>
                                <w:sz w:val="20"/>
                                <w:szCs w:val="20"/>
                              </w:rPr>
                            </w:pPr>
                            <w:r w:rsidRPr="003D6A2F">
                              <w:rPr>
                                <w:sz w:val="20"/>
                                <w:szCs w:val="20"/>
                              </w:rPr>
                              <w:t>Zaterdag 10 november 2018</w:t>
                            </w:r>
                            <w:r w:rsidR="008559CF">
                              <w:rPr>
                                <w:sz w:val="20"/>
                                <w:szCs w:val="20"/>
                              </w:rPr>
                              <w:t>:</w:t>
                            </w:r>
                            <w:r w:rsidRPr="003D6A2F">
                              <w:rPr>
                                <w:sz w:val="20"/>
                                <w:szCs w:val="20"/>
                              </w:rPr>
                              <w:t xml:space="preserve"> </w:t>
                            </w:r>
                            <w:r w:rsidRPr="003C6A20">
                              <w:rPr>
                                <w:b/>
                                <w:sz w:val="20"/>
                                <w:szCs w:val="20"/>
                              </w:rPr>
                              <w:t>Keezen</w:t>
                            </w:r>
                            <w:r w:rsidRPr="003D6A2F">
                              <w:rPr>
                                <w:sz w:val="20"/>
                                <w:szCs w:val="20"/>
                              </w:rPr>
                              <w:t xml:space="preserve"> in De Lepelaar voor iedereen vanaf 18 jaar oud. Inschrijven van 19:30 uur. </w:t>
                            </w:r>
                          </w:p>
                          <w:p w:rsidR="003D6A2F" w:rsidRDefault="007F0755" w:rsidP="00B9467B">
                            <w:pPr>
                              <w:pStyle w:val="Kop1"/>
                              <w:numPr>
                                <w:ilvl w:val="0"/>
                                <w:numId w:val="1"/>
                              </w:numPr>
                              <w:rPr>
                                <w:sz w:val="20"/>
                                <w:szCs w:val="20"/>
                              </w:rPr>
                            </w:pPr>
                            <w:r w:rsidRPr="003D6A2F">
                              <w:rPr>
                                <w:sz w:val="20"/>
                                <w:szCs w:val="20"/>
                              </w:rPr>
                              <w:t>Zaterdag 24 november 2018</w:t>
                            </w:r>
                            <w:r w:rsidR="003C6A20">
                              <w:rPr>
                                <w:sz w:val="20"/>
                                <w:szCs w:val="20"/>
                              </w:rPr>
                              <w:t>:</w:t>
                            </w:r>
                            <w:r w:rsidRPr="003D6A2F">
                              <w:rPr>
                                <w:sz w:val="20"/>
                                <w:szCs w:val="20"/>
                              </w:rPr>
                              <w:t xml:space="preserve"> </w:t>
                            </w:r>
                            <w:r w:rsidR="003C6A20" w:rsidRPr="003C6A20">
                              <w:rPr>
                                <w:b/>
                                <w:sz w:val="20"/>
                                <w:szCs w:val="20"/>
                              </w:rPr>
                              <w:t>S</w:t>
                            </w:r>
                            <w:r w:rsidRPr="003C6A20">
                              <w:rPr>
                                <w:b/>
                                <w:sz w:val="20"/>
                                <w:szCs w:val="20"/>
                              </w:rPr>
                              <w:t>interklaasintocht</w:t>
                            </w:r>
                            <w:r w:rsidRPr="003D6A2F">
                              <w:rPr>
                                <w:sz w:val="20"/>
                                <w:szCs w:val="20"/>
                              </w:rPr>
                              <w:t xml:space="preserve"> in het kommetje van Jisp. Aankomst om 14:00 uur. </w:t>
                            </w:r>
                          </w:p>
                          <w:p w:rsidR="008310AB" w:rsidRPr="008310AB" w:rsidRDefault="008310AB" w:rsidP="008310AB"/>
                          <w:p w:rsidR="008310AB" w:rsidRDefault="003D6A2F" w:rsidP="009519AA">
                            <w:pPr>
                              <w:pStyle w:val="Kop1"/>
                              <w:ind w:left="720"/>
                              <w:jc w:val="center"/>
                              <w:rPr>
                                <w:sz w:val="20"/>
                                <w:szCs w:val="20"/>
                                <w:u w:val="single"/>
                              </w:rPr>
                            </w:pPr>
                            <w:r w:rsidRPr="009519AA">
                              <w:rPr>
                                <w:sz w:val="20"/>
                                <w:szCs w:val="20"/>
                                <w:u w:val="single"/>
                              </w:rPr>
                              <w:t>Ouderenochtend</w:t>
                            </w:r>
                          </w:p>
                          <w:p w:rsidR="003D6A2F" w:rsidRPr="009519AA" w:rsidRDefault="003D6A2F" w:rsidP="009519AA">
                            <w:pPr>
                              <w:pStyle w:val="Kop1"/>
                              <w:ind w:left="720"/>
                              <w:jc w:val="center"/>
                              <w:rPr>
                                <w:sz w:val="20"/>
                                <w:szCs w:val="20"/>
                              </w:rPr>
                            </w:pPr>
                            <w:r w:rsidRPr="009519AA">
                              <w:rPr>
                                <w:sz w:val="20"/>
                                <w:szCs w:val="20"/>
                              </w:rPr>
                              <w:t>Mochten genodigde</w:t>
                            </w:r>
                            <w:r w:rsidR="005E6E66">
                              <w:rPr>
                                <w:sz w:val="20"/>
                                <w:szCs w:val="20"/>
                              </w:rPr>
                              <w:t>n</w:t>
                            </w:r>
                            <w:r w:rsidR="002A4EA5">
                              <w:rPr>
                                <w:sz w:val="20"/>
                                <w:szCs w:val="20"/>
                              </w:rPr>
                              <w:t xml:space="preserve"> </w:t>
                            </w:r>
                            <w:r w:rsidRPr="009519AA">
                              <w:rPr>
                                <w:sz w:val="20"/>
                                <w:szCs w:val="20"/>
                              </w:rPr>
                              <w:t>nog 67 plusser</w:t>
                            </w:r>
                            <w:r w:rsidR="009519AA">
                              <w:rPr>
                                <w:sz w:val="20"/>
                                <w:szCs w:val="20"/>
                              </w:rPr>
                              <w:t>s</w:t>
                            </w:r>
                            <w:r w:rsidRPr="009519AA">
                              <w:rPr>
                                <w:sz w:val="20"/>
                                <w:szCs w:val="20"/>
                              </w:rPr>
                              <w:t xml:space="preserve"> kennen die niet uitgeno</w:t>
                            </w:r>
                            <w:r w:rsidR="009519AA" w:rsidRPr="009519AA">
                              <w:rPr>
                                <w:sz w:val="20"/>
                                <w:szCs w:val="20"/>
                              </w:rPr>
                              <w:t xml:space="preserve">digd zijn, deze zijn natuurlijk ook van harte welkom. Wel </w:t>
                            </w:r>
                            <w:r w:rsidR="004D458B">
                              <w:rPr>
                                <w:sz w:val="20"/>
                                <w:szCs w:val="20"/>
                              </w:rPr>
                              <w:t>g</w:t>
                            </w:r>
                            <w:r w:rsidR="009519AA" w:rsidRPr="009519AA">
                              <w:rPr>
                                <w:sz w:val="20"/>
                                <w:szCs w:val="20"/>
                              </w:rPr>
                              <w:t>raag opgeven bij : Imgard van de Nes-Kl</w:t>
                            </w:r>
                            <w:r w:rsidR="005E6E66">
                              <w:rPr>
                                <w:sz w:val="20"/>
                                <w:szCs w:val="20"/>
                              </w:rPr>
                              <w:t>opper 06-50283702</w:t>
                            </w:r>
                          </w:p>
                          <w:p w:rsidR="009519AA" w:rsidRPr="009519AA" w:rsidRDefault="009519AA" w:rsidP="009519AA"/>
                          <w:p w:rsidR="009D3226" w:rsidRPr="003D6A2F" w:rsidRDefault="003D6A2F" w:rsidP="009519AA">
                            <w:pPr>
                              <w:pStyle w:val="Kop1"/>
                              <w:rPr>
                                <w:color w:val="0070C0"/>
                              </w:rPr>
                            </w:pPr>
                            <w:r w:rsidRPr="003D6A2F">
                              <w:rPr>
                                <w:color w:val="0070C0"/>
                              </w:rPr>
                              <w:t xml:space="preserve">                        </w:t>
                            </w:r>
                            <w:r w:rsidR="009519AA">
                              <w:rPr>
                                <w:color w:val="0070C0"/>
                              </w:rPr>
                              <w:t xml:space="preserve">                  </w:t>
                            </w:r>
                            <w:r w:rsidRPr="003D6A2F">
                              <w:rPr>
                                <w:color w:val="0070C0"/>
                              </w:rPr>
                              <w:t>.</w:t>
                            </w:r>
                          </w:p>
                          <w:p w:rsidR="00B9467B" w:rsidRPr="009D3226" w:rsidRDefault="00B9467B" w:rsidP="009D3226">
                            <w:pPr>
                              <w:pStyle w:val="Kop1"/>
                              <w:rPr>
                                <w:sz w:val="20"/>
                                <w:szCs w:val="20"/>
                              </w:rPr>
                            </w:pPr>
                          </w:p>
                          <w:p w:rsidR="00B9467B" w:rsidRDefault="00B9467B" w:rsidP="00B9467B"/>
                          <w:p w:rsidR="00B9467B" w:rsidRPr="00B9467B" w:rsidRDefault="00B9467B" w:rsidP="00B9467B"/>
                          <w:p w:rsidR="00B9467B" w:rsidRPr="00B9467B" w:rsidRDefault="00B9467B" w:rsidP="00B9467B">
                            <w:pPr>
                              <w:ind w:left="360"/>
                            </w:pPr>
                          </w:p>
                          <w:p w:rsidR="00B9467B" w:rsidRDefault="00B9467B" w:rsidP="00B9467B"/>
                          <w:p w:rsidR="00B9467B" w:rsidRPr="00B9467B" w:rsidRDefault="00B9467B" w:rsidP="00B9467B"/>
                          <w:p w:rsidR="00B9467B" w:rsidRDefault="00B9467B" w:rsidP="00B9467B"/>
                          <w:p w:rsidR="00B9467B" w:rsidRPr="00B9467B" w:rsidRDefault="00B9467B" w:rsidP="00B9467B"/>
                          <w:p w:rsidR="00B9467B" w:rsidRPr="00B9467B" w:rsidRDefault="00B9467B" w:rsidP="00B9467B"/>
                          <w:p w:rsidR="000A1D87" w:rsidRPr="000A1D87" w:rsidRDefault="000A1D87" w:rsidP="000A1D87"/>
                          <w:p w:rsidR="000A1D87" w:rsidRPr="000A1D87" w:rsidRDefault="000A1D87" w:rsidP="000A1D87"/>
                          <w:p w:rsidR="00A5548C" w:rsidRPr="00A5548C" w:rsidRDefault="00A5548C" w:rsidP="00A5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543B" id="Tekstvak 66" o:spid="_x0000_s1031" type="#_x0000_t202" style="position:absolute;margin-left:-.3pt;margin-top:16.2pt;width:323.25pt;height:5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" filled="f" strokeweight=".5pt">
                <v:textbox>
                  <w:txbxContent>
                    <w:p w:rsidR="00A5548C" w:rsidRPr="00A5548C" w:rsidRDefault="00A5548C" w:rsidP="00C20071">
                      <w:pPr>
                        <w:pStyle w:val="Kop1"/>
                        <w:jc w:val="center"/>
                        <w:rPr>
                          <w:rFonts w:ascii="Palinot" w:hAnsi="Palinot"/>
                          <w:i w:val="0"/>
                          <w:sz w:val="36"/>
                          <w:szCs w:val="36"/>
                        </w:rPr>
                      </w:pPr>
                      <w:r w:rsidRPr="00A5548C">
                        <w:rPr>
                          <w:rFonts w:ascii="Palinot" w:hAnsi="Palinot"/>
                          <w:i w:val="0"/>
                          <w:sz w:val="36"/>
                          <w:szCs w:val="36"/>
                        </w:rPr>
                        <w:t>Agenda geplande activiteiten</w:t>
                      </w:r>
                    </w:p>
                    <w:p w:rsidR="00035BF2" w:rsidRPr="003D6A2F" w:rsidRDefault="00282B9C" w:rsidP="00A5548C">
                      <w:pPr>
                        <w:pStyle w:val="Kop1"/>
                        <w:numPr>
                          <w:ilvl w:val="0"/>
                          <w:numId w:val="1"/>
                        </w:numPr>
                        <w:rPr>
                          <w:sz w:val="20"/>
                          <w:szCs w:val="20"/>
                        </w:rPr>
                      </w:pPr>
                      <w:r>
                        <w:rPr>
                          <w:sz w:val="20"/>
                          <w:szCs w:val="20"/>
                        </w:rPr>
                        <w:t>Zondag</w:t>
                      </w:r>
                      <w:r w:rsidR="00DB6F54">
                        <w:rPr>
                          <w:sz w:val="20"/>
                          <w:szCs w:val="20"/>
                        </w:rPr>
                        <w:t xml:space="preserve"> 16 september</w:t>
                      </w:r>
                      <w:r w:rsidR="00775D42" w:rsidRPr="003D6A2F">
                        <w:rPr>
                          <w:sz w:val="20"/>
                          <w:szCs w:val="20"/>
                        </w:rPr>
                        <w:t xml:space="preserve"> 2018</w:t>
                      </w:r>
                      <w:r w:rsidR="006D097F">
                        <w:rPr>
                          <w:sz w:val="20"/>
                          <w:szCs w:val="20"/>
                        </w:rPr>
                        <w:t>:</w:t>
                      </w:r>
                      <w:r w:rsidR="00775D42" w:rsidRPr="003D6A2F">
                        <w:rPr>
                          <w:sz w:val="20"/>
                          <w:szCs w:val="20"/>
                        </w:rPr>
                        <w:t xml:space="preserve"> </w:t>
                      </w:r>
                      <w:r w:rsidR="00DB6F54" w:rsidRPr="00DB6F54">
                        <w:rPr>
                          <w:b/>
                          <w:sz w:val="20"/>
                          <w:szCs w:val="20"/>
                        </w:rPr>
                        <w:t>O</w:t>
                      </w:r>
                      <w:r w:rsidR="00B23479" w:rsidRPr="00DB6F54">
                        <w:rPr>
                          <w:b/>
                          <w:sz w:val="20"/>
                          <w:szCs w:val="20"/>
                        </w:rPr>
                        <w:t>uderenochtend</w:t>
                      </w:r>
                      <w:r w:rsidR="00B23479" w:rsidRPr="003D6A2F">
                        <w:rPr>
                          <w:sz w:val="20"/>
                          <w:szCs w:val="20"/>
                        </w:rPr>
                        <w:t xml:space="preserve"> in De Lepelaar met een leuke muzikant </w:t>
                      </w:r>
                      <w:r w:rsidR="00C36821" w:rsidRPr="003D6A2F">
                        <w:rPr>
                          <w:sz w:val="20"/>
                          <w:szCs w:val="20"/>
                        </w:rPr>
                        <w:t>om een lekker moppie</w:t>
                      </w:r>
                      <w:r w:rsidR="006D097F">
                        <w:rPr>
                          <w:sz w:val="20"/>
                          <w:szCs w:val="20"/>
                        </w:rPr>
                        <w:t xml:space="preserve"> mee</w:t>
                      </w:r>
                      <w:r w:rsidR="00D62D3A">
                        <w:rPr>
                          <w:sz w:val="20"/>
                          <w:szCs w:val="20"/>
                        </w:rPr>
                        <w:t xml:space="preserve"> </w:t>
                      </w:r>
                      <w:r w:rsidR="006D097F">
                        <w:rPr>
                          <w:sz w:val="20"/>
                          <w:szCs w:val="20"/>
                        </w:rPr>
                        <w:t>te zin</w:t>
                      </w:r>
                      <w:r w:rsidR="00C36821" w:rsidRPr="003D6A2F">
                        <w:rPr>
                          <w:sz w:val="20"/>
                          <w:szCs w:val="20"/>
                        </w:rPr>
                        <w:t xml:space="preserve">gen. </w:t>
                      </w:r>
                      <w:r w:rsidR="004D458B">
                        <w:rPr>
                          <w:sz w:val="20"/>
                          <w:szCs w:val="20"/>
                        </w:rPr>
                        <w:t>Dit n</w:t>
                      </w:r>
                      <w:r w:rsidR="00C36821" w:rsidRPr="003D6A2F">
                        <w:rPr>
                          <w:sz w:val="20"/>
                          <w:szCs w:val="20"/>
                        </w:rPr>
                        <w:t xml:space="preserve">atuurlijk onder het genot van een hapje en een drankje. </w:t>
                      </w:r>
                      <w:r w:rsidR="00B23479" w:rsidRPr="003D6A2F">
                        <w:rPr>
                          <w:sz w:val="20"/>
                          <w:szCs w:val="20"/>
                        </w:rPr>
                        <w:t xml:space="preserve"> Aanvang 10:00 uur. </w:t>
                      </w:r>
                    </w:p>
                    <w:p w:rsidR="00A20033" w:rsidRPr="003D6A2F" w:rsidRDefault="007F037C" w:rsidP="00DC4591">
                      <w:pPr>
                        <w:pStyle w:val="Kop1"/>
                        <w:numPr>
                          <w:ilvl w:val="0"/>
                          <w:numId w:val="1"/>
                        </w:numPr>
                        <w:rPr>
                          <w:sz w:val="20"/>
                          <w:szCs w:val="20"/>
                        </w:rPr>
                      </w:pPr>
                      <w:r w:rsidRPr="003D6A2F">
                        <w:rPr>
                          <w:sz w:val="20"/>
                          <w:szCs w:val="20"/>
                        </w:rPr>
                        <w:t>Zo</w:t>
                      </w:r>
                      <w:r w:rsidR="004D458B">
                        <w:rPr>
                          <w:sz w:val="20"/>
                          <w:szCs w:val="20"/>
                        </w:rPr>
                        <w:t xml:space="preserve">ndag 23 </w:t>
                      </w:r>
                      <w:r w:rsidRPr="003D6A2F">
                        <w:rPr>
                          <w:sz w:val="20"/>
                          <w:szCs w:val="20"/>
                        </w:rPr>
                        <w:t>s</w:t>
                      </w:r>
                      <w:r w:rsidR="004D458B">
                        <w:rPr>
                          <w:sz w:val="20"/>
                          <w:szCs w:val="20"/>
                        </w:rPr>
                        <w:t>eptember</w:t>
                      </w:r>
                      <w:r w:rsidRPr="003D6A2F">
                        <w:rPr>
                          <w:sz w:val="20"/>
                          <w:szCs w:val="20"/>
                        </w:rPr>
                        <w:t xml:space="preserve"> 2018</w:t>
                      </w:r>
                      <w:r w:rsidR="00DB6F54">
                        <w:rPr>
                          <w:sz w:val="20"/>
                          <w:szCs w:val="20"/>
                        </w:rPr>
                        <w:t>:</w:t>
                      </w:r>
                      <w:r w:rsidR="00DB6F54" w:rsidRPr="00DB6F54">
                        <w:rPr>
                          <w:b/>
                          <w:sz w:val="20"/>
                          <w:szCs w:val="20"/>
                        </w:rPr>
                        <w:t xml:space="preserve"> L</w:t>
                      </w:r>
                      <w:r w:rsidRPr="00DB6F54">
                        <w:rPr>
                          <w:b/>
                          <w:sz w:val="20"/>
                          <w:szCs w:val="20"/>
                        </w:rPr>
                        <w:t>aarzenpadwandeling</w:t>
                      </w:r>
                      <w:r w:rsidR="002A4082" w:rsidRPr="003D6A2F">
                        <w:rPr>
                          <w:sz w:val="20"/>
                          <w:szCs w:val="20"/>
                        </w:rPr>
                        <w:t xml:space="preserve"> van 7,2 km door de zuidkant van </w:t>
                      </w:r>
                      <w:r w:rsidR="004D458B">
                        <w:rPr>
                          <w:sz w:val="20"/>
                          <w:szCs w:val="20"/>
                        </w:rPr>
                        <w:t xml:space="preserve">het </w:t>
                      </w:r>
                      <w:r w:rsidR="002A4082" w:rsidRPr="003D6A2F">
                        <w:rPr>
                          <w:sz w:val="20"/>
                          <w:szCs w:val="20"/>
                        </w:rPr>
                        <w:t xml:space="preserve">Wormer- en Jisperveld.  </w:t>
                      </w:r>
                      <w:r w:rsidR="00DB6F54">
                        <w:rPr>
                          <w:sz w:val="20"/>
                          <w:szCs w:val="20"/>
                        </w:rPr>
                        <w:t xml:space="preserve">Onder begeleiding van Ed Zijp </w:t>
                      </w:r>
                      <w:r w:rsidR="008559CF">
                        <w:rPr>
                          <w:sz w:val="20"/>
                          <w:szCs w:val="20"/>
                        </w:rPr>
                        <w:t xml:space="preserve">en </w:t>
                      </w:r>
                      <w:r w:rsidR="00DB6F54">
                        <w:rPr>
                          <w:sz w:val="20"/>
                          <w:szCs w:val="20"/>
                        </w:rPr>
                        <w:t>met g</w:t>
                      </w:r>
                      <w:r w:rsidRPr="003D6A2F">
                        <w:rPr>
                          <w:sz w:val="20"/>
                          <w:szCs w:val="20"/>
                        </w:rPr>
                        <w:t>ezellige</w:t>
                      </w:r>
                      <w:r w:rsidR="002A4082" w:rsidRPr="003D6A2F">
                        <w:rPr>
                          <w:sz w:val="20"/>
                          <w:szCs w:val="20"/>
                        </w:rPr>
                        <w:t xml:space="preserve"> afsluiting voor de liefhebbers. Verzamelen om 14:00 uur bij het oosteinde (hek) in Wormer. </w:t>
                      </w:r>
                    </w:p>
                    <w:p w:rsidR="00ED36DB" w:rsidRPr="003D6A2F" w:rsidRDefault="00ED36DB" w:rsidP="00DC4591">
                      <w:pPr>
                        <w:pStyle w:val="Kop1"/>
                        <w:numPr>
                          <w:ilvl w:val="0"/>
                          <w:numId w:val="1"/>
                        </w:numPr>
                        <w:rPr>
                          <w:sz w:val="20"/>
                          <w:szCs w:val="20"/>
                        </w:rPr>
                      </w:pPr>
                      <w:r w:rsidRPr="003D6A2F">
                        <w:rPr>
                          <w:sz w:val="20"/>
                          <w:szCs w:val="20"/>
                        </w:rPr>
                        <w:t xml:space="preserve">Zaterdag </w:t>
                      </w:r>
                      <w:r w:rsidR="00BB52A5" w:rsidRPr="003D6A2F">
                        <w:rPr>
                          <w:sz w:val="20"/>
                          <w:szCs w:val="20"/>
                        </w:rPr>
                        <w:t>27 oktober 2018</w:t>
                      </w:r>
                      <w:r w:rsidR="008559CF">
                        <w:rPr>
                          <w:sz w:val="20"/>
                          <w:szCs w:val="20"/>
                        </w:rPr>
                        <w:t>:</w:t>
                      </w:r>
                      <w:r w:rsidR="00BB52A5" w:rsidRPr="003D6A2F">
                        <w:rPr>
                          <w:sz w:val="20"/>
                          <w:szCs w:val="20"/>
                        </w:rPr>
                        <w:t xml:space="preserve"> </w:t>
                      </w:r>
                      <w:r w:rsidR="008559CF">
                        <w:rPr>
                          <w:b/>
                          <w:sz w:val="20"/>
                          <w:szCs w:val="20"/>
                        </w:rPr>
                        <w:t>B</w:t>
                      </w:r>
                      <w:r w:rsidR="00BB52A5" w:rsidRPr="008559CF">
                        <w:rPr>
                          <w:b/>
                          <w:sz w:val="20"/>
                          <w:szCs w:val="20"/>
                        </w:rPr>
                        <w:t>ingo</w:t>
                      </w:r>
                      <w:r w:rsidR="00BB52A5" w:rsidRPr="003D6A2F">
                        <w:rPr>
                          <w:sz w:val="20"/>
                          <w:szCs w:val="20"/>
                        </w:rPr>
                        <w:t xml:space="preserve"> i</w:t>
                      </w:r>
                      <w:r w:rsidRPr="003D6A2F">
                        <w:rPr>
                          <w:sz w:val="20"/>
                          <w:szCs w:val="20"/>
                        </w:rPr>
                        <w:t>n De Lepel</w:t>
                      </w:r>
                      <w:r w:rsidR="00133903" w:rsidRPr="003D6A2F">
                        <w:rPr>
                          <w:sz w:val="20"/>
                          <w:szCs w:val="20"/>
                        </w:rPr>
                        <w:t>aar. Het</w:t>
                      </w:r>
                      <w:r w:rsidR="00BB52A5" w:rsidRPr="003D6A2F">
                        <w:rPr>
                          <w:sz w:val="20"/>
                          <w:szCs w:val="20"/>
                        </w:rPr>
                        <w:t xml:space="preserve"> is voor iedereen vanaf 13 jaar.</w:t>
                      </w:r>
                      <w:r w:rsidR="00683562">
                        <w:rPr>
                          <w:sz w:val="20"/>
                          <w:szCs w:val="20"/>
                        </w:rPr>
                        <w:t xml:space="preserve"> Eén lootje kost  € 1,00</w:t>
                      </w:r>
                      <w:r w:rsidR="002A4082" w:rsidRPr="003D6A2F">
                        <w:rPr>
                          <w:sz w:val="20"/>
                          <w:szCs w:val="20"/>
                        </w:rPr>
                        <w:t xml:space="preserve"> en we hebben 4 rondes. </w:t>
                      </w:r>
                      <w:r w:rsidR="00BB52A5" w:rsidRPr="003D6A2F">
                        <w:rPr>
                          <w:sz w:val="20"/>
                          <w:szCs w:val="20"/>
                        </w:rPr>
                        <w:t xml:space="preserve"> </w:t>
                      </w:r>
                      <w:r w:rsidRPr="003D6A2F">
                        <w:rPr>
                          <w:sz w:val="20"/>
                          <w:szCs w:val="20"/>
                        </w:rPr>
                        <w:t xml:space="preserve">Aanvang 20:00 uur. </w:t>
                      </w:r>
                    </w:p>
                    <w:p w:rsidR="00A20033" w:rsidRPr="003D6A2F" w:rsidRDefault="008559CF" w:rsidP="00DC4591">
                      <w:pPr>
                        <w:pStyle w:val="Kop1"/>
                        <w:numPr>
                          <w:ilvl w:val="0"/>
                          <w:numId w:val="1"/>
                        </w:numPr>
                        <w:rPr>
                          <w:sz w:val="20"/>
                          <w:szCs w:val="20"/>
                        </w:rPr>
                      </w:pPr>
                      <w:r>
                        <w:rPr>
                          <w:sz w:val="20"/>
                          <w:szCs w:val="20"/>
                        </w:rPr>
                        <w:t xml:space="preserve">Vrijdag 2 november 2018: </w:t>
                      </w:r>
                      <w:r>
                        <w:rPr>
                          <w:b/>
                          <w:sz w:val="20"/>
                          <w:szCs w:val="20"/>
                        </w:rPr>
                        <w:t>J</w:t>
                      </w:r>
                      <w:r w:rsidR="005D54F1" w:rsidRPr="008559CF">
                        <w:rPr>
                          <w:b/>
                          <w:sz w:val="20"/>
                          <w:szCs w:val="20"/>
                        </w:rPr>
                        <w:t>eugdbingo</w:t>
                      </w:r>
                      <w:r>
                        <w:rPr>
                          <w:sz w:val="20"/>
                          <w:szCs w:val="20"/>
                        </w:rPr>
                        <w:t xml:space="preserve"> in de Muizeval (kantine VV Jisp) </w:t>
                      </w:r>
                      <w:r w:rsidR="005D54F1" w:rsidRPr="003D6A2F">
                        <w:rPr>
                          <w:sz w:val="20"/>
                          <w:szCs w:val="20"/>
                        </w:rPr>
                        <w:t xml:space="preserve">voor de jeugd tot 13 jaar. Met als afsluiting een disco. Aanvang:19:00 uur. </w:t>
                      </w:r>
                    </w:p>
                    <w:p w:rsidR="007F0755" w:rsidRPr="003D6A2F" w:rsidRDefault="007F0755" w:rsidP="00B9467B">
                      <w:pPr>
                        <w:pStyle w:val="Kop1"/>
                        <w:numPr>
                          <w:ilvl w:val="0"/>
                          <w:numId w:val="1"/>
                        </w:numPr>
                        <w:rPr>
                          <w:sz w:val="20"/>
                          <w:szCs w:val="20"/>
                        </w:rPr>
                      </w:pPr>
                      <w:r w:rsidRPr="003D6A2F">
                        <w:rPr>
                          <w:sz w:val="20"/>
                          <w:szCs w:val="20"/>
                        </w:rPr>
                        <w:t>Zaterdag 10 november 2018</w:t>
                      </w:r>
                      <w:r w:rsidR="008559CF">
                        <w:rPr>
                          <w:sz w:val="20"/>
                          <w:szCs w:val="20"/>
                        </w:rPr>
                        <w:t>:</w:t>
                      </w:r>
                      <w:r w:rsidRPr="003D6A2F">
                        <w:rPr>
                          <w:sz w:val="20"/>
                          <w:szCs w:val="20"/>
                        </w:rPr>
                        <w:t xml:space="preserve"> </w:t>
                      </w:r>
                      <w:r w:rsidRPr="003C6A20">
                        <w:rPr>
                          <w:b/>
                          <w:sz w:val="20"/>
                          <w:szCs w:val="20"/>
                        </w:rPr>
                        <w:t>Keezen</w:t>
                      </w:r>
                      <w:r w:rsidRPr="003D6A2F">
                        <w:rPr>
                          <w:sz w:val="20"/>
                          <w:szCs w:val="20"/>
                        </w:rPr>
                        <w:t xml:space="preserve"> in De Lepelaar voor iedereen vanaf 18 jaar oud. Inschrijven van 19:30 uur. </w:t>
                      </w:r>
                    </w:p>
                    <w:p w:rsidR="003D6A2F" w:rsidRDefault="007F0755" w:rsidP="00B9467B">
                      <w:pPr>
                        <w:pStyle w:val="Kop1"/>
                        <w:numPr>
                          <w:ilvl w:val="0"/>
                          <w:numId w:val="1"/>
                        </w:numPr>
                        <w:rPr>
                          <w:sz w:val="20"/>
                          <w:szCs w:val="20"/>
                        </w:rPr>
                      </w:pPr>
                      <w:r w:rsidRPr="003D6A2F">
                        <w:rPr>
                          <w:sz w:val="20"/>
                          <w:szCs w:val="20"/>
                        </w:rPr>
                        <w:t>Zaterdag 24 november 2018</w:t>
                      </w:r>
                      <w:r w:rsidR="003C6A20">
                        <w:rPr>
                          <w:sz w:val="20"/>
                          <w:szCs w:val="20"/>
                        </w:rPr>
                        <w:t>:</w:t>
                      </w:r>
                      <w:r w:rsidRPr="003D6A2F">
                        <w:rPr>
                          <w:sz w:val="20"/>
                          <w:szCs w:val="20"/>
                        </w:rPr>
                        <w:t xml:space="preserve"> </w:t>
                      </w:r>
                      <w:r w:rsidR="003C6A20" w:rsidRPr="003C6A20">
                        <w:rPr>
                          <w:b/>
                          <w:sz w:val="20"/>
                          <w:szCs w:val="20"/>
                        </w:rPr>
                        <w:t>S</w:t>
                      </w:r>
                      <w:r w:rsidRPr="003C6A20">
                        <w:rPr>
                          <w:b/>
                          <w:sz w:val="20"/>
                          <w:szCs w:val="20"/>
                        </w:rPr>
                        <w:t>interklaasintocht</w:t>
                      </w:r>
                      <w:r w:rsidRPr="003D6A2F">
                        <w:rPr>
                          <w:sz w:val="20"/>
                          <w:szCs w:val="20"/>
                        </w:rPr>
                        <w:t xml:space="preserve"> in het kommetje van Jisp. Aankomst om 14:00 uur. </w:t>
                      </w:r>
                    </w:p>
                    <w:p w:rsidR="008310AB" w:rsidRPr="008310AB" w:rsidRDefault="008310AB" w:rsidP="008310AB"/>
                    <w:p w:rsidR="008310AB" w:rsidRDefault="003D6A2F" w:rsidP="009519AA">
                      <w:pPr>
                        <w:pStyle w:val="Kop1"/>
                        <w:ind w:left="720"/>
                        <w:jc w:val="center"/>
                        <w:rPr>
                          <w:sz w:val="20"/>
                          <w:szCs w:val="20"/>
                          <w:u w:val="single"/>
                        </w:rPr>
                      </w:pPr>
                      <w:r w:rsidRPr="009519AA">
                        <w:rPr>
                          <w:sz w:val="20"/>
                          <w:szCs w:val="20"/>
                          <w:u w:val="single"/>
                        </w:rPr>
                        <w:t>Ouderenochtend</w:t>
                      </w:r>
                    </w:p>
                    <w:p w:rsidR="003D6A2F" w:rsidRPr="009519AA" w:rsidRDefault="003D6A2F" w:rsidP="009519AA">
                      <w:pPr>
                        <w:pStyle w:val="Kop1"/>
                        <w:ind w:left="720"/>
                        <w:jc w:val="center"/>
                        <w:rPr>
                          <w:sz w:val="20"/>
                          <w:szCs w:val="20"/>
                        </w:rPr>
                      </w:pPr>
                      <w:r w:rsidRPr="009519AA">
                        <w:rPr>
                          <w:sz w:val="20"/>
                          <w:szCs w:val="20"/>
                        </w:rPr>
                        <w:t>Mochten genodigde</w:t>
                      </w:r>
                      <w:r w:rsidR="005E6E66">
                        <w:rPr>
                          <w:sz w:val="20"/>
                          <w:szCs w:val="20"/>
                        </w:rPr>
                        <w:t>n</w:t>
                      </w:r>
                      <w:r w:rsidR="002A4EA5">
                        <w:rPr>
                          <w:sz w:val="20"/>
                          <w:szCs w:val="20"/>
                        </w:rPr>
                        <w:t xml:space="preserve"> </w:t>
                      </w:r>
                      <w:r w:rsidRPr="009519AA">
                        <w:rPr>
                          <w:sz w:val="20"/>
                          <w:szCs w:val="20"/>
                        </w:rPr>
                        <w:t>nog 67 plusser</w:t>
                      </w:r>
                      <w:r w:rsidR="009519AA">
                        <w:rPr>
                          <w:sz w:val="20"/>
                          <w:szCs w:val="20"/>
                        </w:rPr>
                        <w:t>s</w:t>
                      </w:r>
                      <w:r w:rsidRPr="009519AA">
                        <w:rPr>
                          <w:sz w:val="20"/>
                          <w:szCs w:val="20"/>
                        </w:rPr>
                        <w:t xml:space="preserve"> kennen die niet uitgeno</w:t>
                      </w:r>
                      <w:r w:rsidR="009519AA" w:rsidRPr="009519AA">
                        <w:rPr>
                          <w:sz w:val="20"/>
                          <w:szCs w:val="20"/>
                        </w:rPr>
                        <w:t xml:space="preserve">digd zijn, deze zijn natuurlijk ook van harte welkom. Wel </w:t>
                      </w:r>
                      <w:r w:rsidR="004D458B">
                        <w:rPr>
                          <w:sz w:val="20"/>
                          <w:szCs w:val="20"/>
                        </w:rPr>
                        <w:t>g</w:t>
                      </w:r>
                      <w:r w:rsidR="009519AA" w:rsidRPr="009519AA">
                        <w:rPr>
                          <w:sz w:val="20"/>
                          <w:szCs w:val="20"/>
                        </w:rPr>
                        <w:t>raag opgeven bij : Imgard van de Nes-Kl</w:t>
                      </w:r>
                      <w:r w:rsidR="005E6E66">
                        <w:rPr>
                          <w:sz w:val="20"/>
                          <w:szCs w:val="20"/>
                        </w:rPr>
                        <w:t>opper 06-50283702</w:t>
                      </w:r>
                    </w:p>
                    <w:p w:rsidR="009519AA" w:rsidRPr="009519AA" w:rsidRDefault="009519AA" w:rsidP="009519AA"/>
                    <w:p w:rsidR="009D3226" w:rsidRPr="003D6A2F" w:rsidRDefault="003D6A2F" w:rsidP="009519AA">
                      <w:pPr>
                        <w:pStyle w:val="Kop1"/>
                        <w:rPr>
                          <w:color w:val="0070C0"/>
                        </w:rPr>
                      </w:pPr>
                      <w:r w:rsidRPr="003D6A2F">
                        <w:rPr>
                          <w:color w:val="0070C0"/>
                        </w:rPr>
                        <w:t xml:space="preserve">                        </w:t>
                      </w:r>
                      <w:r w:rsidR="009519AA">
                        <w:rPr>
                          <w:color w:val="0070C0"/>
                        </w:rPr>
                        <w:t xml:space="preserve">                  </w:t>
                      </w:r>
                      <w:r w:rsidRPr="003D6A2F">
                        <w:rPr>
                          <w:color w:val="0070C0"/>
                        </w:rPr>
                        <w:t>.</w:t>
                      </w:r>
                    </w:p>
                    <w:p w:rsidR="00B9467B" w:rsidRPr="009D3226" w:rsidRDefault="00B9467B" w:rsidP="009D3226">
                      <w:pPr>
                        <w:pStyle w:val="Kop1"/>
                        <w:rPr>
                          <w:sz w:val="20"/>
                          <w:szCs w:val="20"/>
                        </w:rPr>
                      </w:pPr>
                    </w:p>
                    <w:p w:rsidR="00B9467B" w:rsidRDefault="00B9467B" w:rsidP="00B9467B"/>
                    <w:p w:rsidR="00B9467B" w:rsidRPr="00B9467B" w:rsidRDefault="00B9467B" w:rsidP="00B9467B"/>
                    <w:p w:rsidR="00B9467B" w:rsidRPr="00B9467B" w:rsidRDefault="00B9467B" w:rsidP="00B9467B">
                      <w:pPr>
                        <w:ind w:left="360"/>
                      </w:pPr>
                    </w:p>
                    <w:p w:rsidR="00B9467B" w:rsidRDefault="00B9467B" w:rsidP="00B9467B"/>
                    <w:p w:rsidR="00B9467B" w:rsidRPr="00B9467B" w:rsidRDefault="00B9467B" w:rsidP="00B9467B"/>
                    <w:p w:rsidR="00B9467B" w:rsidRDefault="00B9467B" w:rsidP="00B9467B"/>
                    <w:p w:rsidR="00B9467B" w:rsidRPr="00B9467B" w:rsidRDefault="00B9467B" w:rsidP="00B9467B"/>
                    <w:p w:rsidR="00B9467B" w:rsidRPr="00B9467B" w:rsidRDefault="00B9467B" w:rsidP="00B9467B"/>
                    <w:p w:rsidR="000A1D87" w:rsidRPr="000A1D87" w:rsidRDefault="000A1D87" w:rsidP="000A1D87"/>
                    <w:p w:rsidR="000A1D87" w:rsidRPr="000A1D87" w:rsidRDefault="000A1D87" w:rsidP="000A1D87"/>
                    <w:p w:rsidR="00A5548C" w:rsidRPr="00A5548C" w:rsidRDefault="00A5548C" w:rsidP="00A5548C"/>
                  </w:txbxContent>
                </v:textbox>
                <w10:wrap type="square"/>
              </v:shape>
            </w:pict>
          </mc:Fallback>
        </mc:AlternateContent>
      </w:r>
      <w:r w:rsidR="00BD28D5">
        <w:rPr>
          <w:noProof/>
        </w:rPr>
        <w:drawing>
          <wp:anchor distT="0" distB="0" distL="114300" distR="114300" simplePos="0" relativeHeight="251676672" behindDoc="0" locked="0" layoutInCell="1" allowOverlap="1" wp14:anchorId="49A7B0D5" wp14:editId="4137BDC3">
            <wp:simplePos x="0" y="0"/>
            <wp:positionH relativeFrom="column">
              <wp:posOffset>1291590</wp:posOffset>
            </wp:positionH>
            <wp:positionV relativeFrom="paragraph">
              <wp:posOffset>7654290</wp:posOffset>
            </wp:positionV>
            <wp:extent cx="3943350" cy="1676400"/>
            <wp:effectExtent l="0" t="0" r="0" b="0"/>
            <wp:wrapSquare wrapText="bothSides"/>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24085" b="32317"/>
                    <a:stretch/>
                  </pic:blipFill>
                  <pic:spPr bwMode="auto">
                    <a:xfrm>
                      <a:off x="0" y="0"/>
                      <a:ext cx="394335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65A" w:rsidRPr="00B05B27">
        <w:rPr>
          <w:rFonts w:ascii="Palinot" w:hAnsi="Palinot"/>
          <w:noProof/>
        </w:rPr>
        <mc:AlternateContent>
          <mc:Choice Requires="wps">
            <w:drawing>
              <wp:anchor distT="0" distB="0" distL="274320" distR="114300" simplePos="0" relativeHeight="251674624" behindDoc="1" locked="0" layoutInCell="1" allowOverlap="1" wp14:anchorId="1277A847" wp14:editId="137F5562">
                <wp:simplePos x="0" y="0"/>
                <wp:positionH relativeFrom="margin">
                  <wp:posOffset>4168140</wp:posOffset>
                </wp:positionH>
                <wp:positionV relativeFrom="margin">
                  <wp:posOffset>205740</wp:posOffset>
                </wp:positionV>
                <wp:extent cx="2581275" cy="7067550"/>
                <wp:effectExtent l="0" t="0" r="9525" b="0"/>
                <wp:wrapSquare wrapText="bothSides"/>
                <wp:docPr id="18" name="Rechthoek 18"/>
                <wp:cNvGraphicFramePr/>
                <a:graphic xmlns:a="http://schemas.openxmlformats.org/drawingml/2006/main">
                  <a:graphicData uri="http://schemas.microsoft.com/office/word/2010/wordprocessingShape">
                    <wps:wsp>
                      <wps:cNvSpPr/>
                      <wps:spPr>
                        <a:xfrm>
                          <a:off x="0" y="0"/>
                          <a:ext cx="2581275" cy="70675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B05B27" w:rsidRDefault="00DE6968">
                            <w:pPr>
                              <w:pStyle w:val="Kop1"/>
                              <w:jc w:val="center"/>
                            </w:pPr>
                            <w:r>
                              <w:t xml:space="preserve">Vlaggen </w:t>
                            </w:r>
                          </w:p>
                          <w:p w:rsidR="00B05B27" w:rsidRDefault="00B05B2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E6968" w:rsidRPr="00DE6968" w:rsidRDefault="00DC465A" w:rsidP="00DE6968">
                            <w:pPr>
                              <w:rPr>
                                <w:color w:val="2F5897" w:themeColor="text2"/>
                              </w:rPr>
                            </w:pPr>
                            <w:r>
                              <w:rPr>
                                <w:color w:val="2F5897" w:themeColor="text2"/>
                              </w:rPr>
                              <w:t xml:space="preserve">De </w:t>
                            </w:r>
                            <w:r w:rsidR="00522488">
                              <w:rPr>
                                <w:color w:val="2F5897" w:themeColor="text2"/>
                              </w:rPr>
                              <w:t>r</w:t>
                            </w:r>
                            <w:r>
                              <w:rPr>
                                <w:color w:val="2F5897" w:themeColor="text2"/>
                              </w:rPr>
                              <w:t>ecreatiec</w:t>
                            </w:r>
                            <w:r w:rsidR="00DE6968" w:rsidRPr="00DE6968">
                              <w:rPr>
                                <w:color w:val="2F5897" w:themeColor="text2"/>
                              </w:rPr>
                              <w:t>ommissie heeft</w:t>
                            </w:r>
                            <w:r w:rsidR="00DE6968">
                              <w:rPr>
                                <w:color w:val="2F5897" w:themeColor="text2"/>
                              </w:rPr>
                              <w:t xml:space="preserve"> in 2017 </w:t>
                            </w:r>
                            <w:r w:rsidR="00DE6968" w:rsidRPr="00DE6968">
                              <w:rPr>
                                <w:color w:val="2F5897" w:themeColor="text2"/>
                              </w:rPr>
                              <w:t>besloten om de ‘echte’ Jisper vlag</w:t>
                            </w:r>
                            <w:r w:rsidR="00DE6968">
                              <w:rPr>
                                <w:color w:val="2F5897" w:themeColor="text2"/>
                              </w:rPr>
                              <w:t xml:space="preserve"> </w:t>
                            </w:r>
                            <w:r w:rsidR="00DE6968" w:rsidRPr="00DE6968">
                              <w:rPr>
                                <w:color w:val="2F5897" w:themeColor="text2"/>
                              </w:rPr>
                              <w:t>te laten maken naar een voorbeeld</w:t>
                            </w:r>
                            <w:r w:rsidR="00DE6968">
                              <w:rPr>
                                <w:color w:val="2F5897" w:themeColor="text2"/>
                              </w:rPr>
                              <w:t xml:space="preserve"> </w:t>
                            </w:r>
                            <w:r w:rsidR="00DE6968" w:rsidRPr="00DE6968">
                              <w:rPr>
                                <w:color w:val="2F5897" w:themeColor="text2"/>
                              </w:rPr>
                              <w:t>van de handgeborduurde</w:t>
                            </w:r>
                            <w:r w:rsidR="00DE6968">
                              <w:rPr>
                                <w:color w:val="2F5897" w:themeColor="text2"/>
                              </w:rPr>
                              <w:t xml:space="preserve"> </w:t>
                            </w:r>
                            <w:r w:rsidR="00DE6968" w:rsidRPr="00DE6968">
                              <w:rPr>
                                <w:color w:val="2F5897" w:themeColor="text2"/>
                              </w:rPr>
                              <w:t>vlag van Janna Ellen. Op onze</w:t>
                            </w:r>
                            <w:r w:rsidR="00DE6968">
                              <w:rPr>
                                <w:color w:val="2F5897" w:themeColor="text2"/>
                              </w:rPr>
                              <w:t xml:space="preserve"> </w:t>
                            </w:r>
                            <w:r w:rsidR="00DE6968" w:rsidRPr="00DE6968">
                              <w:rPr>
                                <w:color w:val="2F5897" w:themeColor="text2"/>
                              </w:rPr>
                              <w:t>vlag staat de lepelaar gewoon</w:t>
                            </w:r>
                            <w:r w:rsidR="00DE6968">
                              <w:rPr>
                                <w:color w:val="2F5897" w:themeColor="text2"/>
                              </w:rPr>
                              <w:t xml:space="preserve"> </w:t>
                            </w:r>
                            <w:r w:rsidR="00DE6968" w:rsidRPr="00DE6968">
                              <w:rPr>
                                <w:color w:val="2F5897" w:themeColor="text2"/>
                              </w:rPr>
                              <w:t>gedrukt! Er zijn twee formaten</w:t>
                            </w:r>
                            <w:r>
                              <w:rPr>
                                <w:color w:val="2F5897" w:themeColor="text2"/>
                              </w:rPr>
                              <w:t xml:space="preserve"> o</w:t>
                            </w:r>
                            <w:r w:rsidR="00DE6968" w:rsidRPr="00DE6968">
                              <w:rPr>
                                <w:color w:val="2F5897" w:themeColor="text2"/>
                              </w:rPr>
                              <w:t>p voorraad. Een kleine vlag van 150 x 100</w:t>
                            </w:r>
                            <w:r w:rsidR="00BF40B0">
                              <w:rPr>
                                <w:color w:val="2F5897" w:themeColor="text2"/>
                              </w:rPr>
                              <w:t xml:space="preserve"> </w:t>
                            </w:r>
                            <w:r w:rsidR="00253098">
                              <w:rPr>
                                <w:color w:val="2F5897" w:themeColor="text2"/>
                              </w:rPr>
                              <w:t>cm  kost  € 29,00</w:t>
                            </w:r>
                            <w:r>
                              <w:rPr>
                                <w:color w:val="2F5897" w:themeColor="text2"/>
                              </w:rPr>
                              <w:t xml:space="preserve"> . </w:t>
                            </w:r>
                            <w:r w:rsidR="00DE6968" w:rsidRPr="00DE6968">
                              <w:rPr>
                                <w:color w:val="2F5897" w:themeColor="text2"/>
                              </w:rPr>
                              <w:t>Een grote vlag van 225 x 150</w:t>
                            </w:r>
                            <w:r w:rsidR="00BF40B0">
                              <w:rPr>
                                <w:color w:val="2F5897" w:themeColor="text2"/>
                              </w:rPr>
                              <w:t xml:space="preserve"> </w:t>
                            </w:r>
                            <w:r>
                              <w:rPr>
                                <w:color w:val="2F5897" w:themeColor="text2"/>
                              </w:rPr>
                              <w:t xml:space="preserve">cm kost </w:t>
                            </w:r>
                            <w:r w:rsidR="00DE6968" w:rsidRPr="00DE6968">
                              <w:rPr>
                                <w:color w:val="2F5897" w:themeColor="text2"/>
                              </w:rPr>
                              <w:t>€ 59,00.</w:t>
                            </w:r>
                          </w:p>
                          <w:p w:rsidR="00DE6968" w:rsidRDefault="00DE6968" w:rsidP="00DE6968">
                            <w:pPr>
                              <w:rPr>
                                <w:color w:val="2F5897" w:themeColor="text2"/>
                              </w:rPr>
                            </w:pPr>
                            <w:r>
                              <w:rPr>
                                <w:color w:val="2F5897" w:themeColor="text2"/>
                              </w:rPr>
                              <w:t>D</w:t>
                            </w:r>
                            <w:r w:rsidR="0002670A">
                              <w:rPr>
                                <w:color w:val="2F5897" w:themeColor="text2"/>
                              </w:rPr>
                              <w:t xml:space="preserve">e vlag is te bestellen via ons </w:t>
                            </w:r>
                            <w:r w:rsidR="00522488">
                              <w:rPr>
                                <w:color w:val="2F5897" w:themeColor="text2"/>
                              </w:rPr>
                              <w:t xml:space="preserve">         e</w:t>
                            </w:r>
                            <w:r>
                              <w:rPr>
                                <w:color w:val="2F5897" w:themeColor="text2"/>
                              </w:rPr>
                              <w:t>-mailadres:</w:t>
                            </w:r>
                          </w:p>
                          <w:p w:rsidR="00DE6968" w:rsidRDefault="0059219C" w:rsidP="00DE6968">
                            <w:pPr>
                              <w:rPr>
                                <w:color w:val="2F5897" w:themeColor="text2"/>
                              </w:rPr>
                            </w:pPr>
                            <w:hyperlink r:id="rId16" w:history="1">
                              <w:r w:rsidR="00CD52DC" w:rsidRPr="00540F12">
                                <w:rPr>
                                  <w:rStyle w:val="Hyperlink"/>
                                </w:rPr>
                                <w:t>recreatiecommissiejisp@gmail.com</w:t>
                              </w:r>
                            </w:hyperlink>
                          </w:p>
                          <w:p w:rsidR="00CD52DC" w:rsidRDefault="00CD52DC" w:rsidP="00DE6968">
                            <w:pPr>
                              <w:rPr>
                                <w:color w:val="2F5897" w:themeColor="text2"/>
                              </w:rPr>
                            </w:pPr>
                          </w:p>
                          <w:p w:rsidR="00B05B27" w:rsidRDefault="00CD52DC">
                            <w:r w:rsidRPr="00CD52DC">
                              <w:rPr>
                                <w:noProof/>
                              </w:rPr>
                              <w:drawing>
                                <wp:inline distT="0" distB="0" distL="0" distR="0" wp14:anchorId="64FC36BB" wp14:editId="3ACC9440">
                                  <wp:extent cx="1495425" cy="11525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7A847" id="Rechthoek 18" o:spid="_x0000_s1032" style="position:absolute;margin-left:328.2pt;margin-top:16.2pt;width:203.25pt;height:556.5pt;z-index:-25164185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" fillcolor="#e9edf2 [2579]" stroked="f" strokeweight="2.25pt">
                <v:fill color2="#e6ebf0 [2899]" rotate="t" focusposition=".5,.5" focussize="" colors="0 #e3edf9;.5 #e3edf9;49807f #d8e0ea" focus="100%" type="gradientRadial"/>
                <v:textbox inset="14.4pt,14.4pt,14.4pt,7.2pt">
                  <w:txbxContent>
                    <w:p w:rsidR="00B05B27" w:rsidRDefault="00DE6968">
                      <w:pPr>
                        <w:pStyle w:val="Kop1"/>
                        <w:jc w:val="center"/>
                      </w:pPr>
                      <w:r>
                        <w:t xml:space="preserve">Vlaggen </w:t>
                      </w:r>
                    </w:p>
                    <w:p w:rsidR="00B05B27" w:rsidRDefault="00B05B2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E6968" w:rsidRPr="00DE6968" w:rsidRDefault="00DC465A" w:rsidP="00DE6968">
                      <w:pPr>
                        <w:rPr>
                          <w:color w:val="2F5897" w:themeColor="text2"/>
                        </w:rPr>
                      </w:pPr>
                      <w:r>
                        <w:rPr>
                          <w:color w:val="2F5897" w:themeColor="text2"/>
                        </w:rPr>
                        <w:t xml:space="preserve">De </w:t>
                      </w:r>
                      <w:r w:rsidR="00522488">
                        <w:rPr>
                          <w:color w:val="2F5897" w:themeColor="text2"/>
                        </w:rPr>
                        <w:t>r</w:t>
                      </w:r>
                      <w:r>
                        <w:rPr>
                          <w:color w:val="2F5897" w:themeColor="text2"/>
                        </w:rPr>
                        <w:t>ecreatiec</w:t>
                      </w:r>
                      <w:r w:rsidR="00DE6968" w:rsidRPr="00DE6968">
                        <w:rPr>
                          <w:color w:val="2F5897" w:themeColor="text2"/>
                        </w:rPr>
                        <w:t>ommissie heeft</w:t>
                      </w:r>
                      <w:r w:rsidR="00DE6968">
                        <w:rPr>
                          <w:color w:val="2F5897" w:themeColor="text2"/>
                        </w:rPr>
                        <w:t xml:space="preserve"> in 2017 </w:t>
                      </w:r>
                      <w:r w:rsidR="00DE6968" w:rsidRPr="00DE6968">
                        <w:rPr>
                          <w:color w:val="2F5897" w:themeColor="text2"/>
                        </w:rPr>
                        <w:t>besloten om de ‘echte’ Jisper vlag</w:t>
                      </w:r>
                      <w:r w:rsidR="00DE6968">
                        <w:rPr>
                          <w:color w:val="2F5897" w:themeColor="text2"/>
                        </w:rPr>
                        <w:t xml:space="preserve"> </w:t>
                      </w:r>
                      <w:r w:rsidR="00DE6968" w:rsidRPr="00DE6968">
                        <w:rPr>
                          <w:color w:val="2F5897" w:themeColor="text2"/>
                        </w:rPr>
                        <w:t>te laten maken naar een voorbeeld</w:t>
                      </w:r>
                      <w:r w:rsidR="00DE6968">
                        <w:rPr>
                          <w:color w:val="2F5897" w:themeColor="text2"/>
                        </w:rPr>
                        <w:t xml:space="preserve"> </w:t>
                      </w:r>
                      <w:r w:rsidR="00DE6968" w:rsidRPr="00DE6968">
                        <w:rPr>
                          <w:color w:val="2F5897" w:themeColor="text2"/>
                        </w:rPr>
                        <w:t>van de handgeborduurde</w:t>
                      </w:r>
                      <w:r w:rsidR="00DE6968">
                        <w:rPr>
                          <w:color w:val="2F5897" w:themeColor="text2"/>
                        </w:rPr>
                        <w:t xml:space="preserve"> </w:t>
                      </w:r>
                      <w:r w:rsidR="00DE6968" w:rsidRPr="00DE6968">
                        <w:rPr>
                          <w:color w:val="2F5897" w:themeColor="text2"/>
                        </w:rPr>
                        <w:t>vlag van Janna Ellen. Op onze</w:t>
                      </w:r>
                      <w:r w:rsidR="00DE6968">
                        <w:rPr>
                          <w:color w:val="2F5897" w:themeColor="text2"/>
                        </w:rPr>
                        <w:t xml:space="preserve"> </w:t>
                      </w:r>
                      <w:r w:rsidR="00DE6968" w:rsidRPr="00DE6968">
                        <w:rPr>
                          <w:color w:val="2F5897" w:themeColor="text2"/>
                        </w:rPr>
                        <w:t>vlag staat de lepelaar gewoon</w:t>
                      </w:r>
                      <w:r w:rsidR="00DE6968">
                        <w:rPr>
                          <w:color w:val="2F5897" w:themeColor="text2"/>
                        </w:rPr>
                        <w:t xml:space="preserve"> </w:t>
                      </w:r>
                      <w:r w:rsidR="00DE6968" w:rsidRPr="00DE6968">
                        <w:rPr>
                          <w:color w:val="2F5897" w:themeColor="text2"/>
                        </w:rPr>
                        <w:t>gedrukt! Er zijn twee formaten</w:t>
                      </w:r>
                      <w:r>
                        <w:rPr>
                          <w:color w:val="2F5897" w:themeColor="text2"/>
                        </w:rPr>
                        <w:t xml:space="preserve"> o</w:t>
                      </w:r>
                      <w:r w:rsidR="00DE6968" w:rsidRPr="00DE6968">
                        <w:rPr>
                          <w:color w:val="2F5897" w:themeColor="text2"/>
                        </w:rPr>
                        <w:t>p voorraad. Een kleine vlag van 150 x 100</w:t>
                      </w:r>
                      <w:r w:rsidR="00BF40B0">
                        <w:rPr>
                          <w:color w:val="2F5897" w:themeColor="text2"/>
                        </w:rPr>
                        <w:t xml:space="preserve"> </w:t>
                      </w:r>
                      <w:r w:rsidR="00253098">
                        <w:rPr>
                          <w:color w:val="2F5897" w:themeColor="text2"/>
                        </w:rPr>
                        <w:t>cm  kost  € 29,00</w:t>
                      </w:r>
                      <w:r>
                        <w:rPr>
                          <w:color w:val="2F5897" w:themeColor="text2"/>
                        </w:rPr>
                        <w:t xml:space="preserve"> . </w:t>
                      </w:r>
                      <w:r w:rsidR="00DE6968" w:rsidRPr="00DE6968">
                        <w:rPr>
                          <w:color w:val="2F5897" w:themeColor="text2"/>
                        </w:rPr>
                        <w:t>Een grote vlag van 225 x 150</w:t>
                      </w:r>
                      <w:r w:rsidR="00BF40B0">
                        <w:rPr>
                          <w:color w:val="2F5897" w:themeColor="text2"/>
                        </w:rPr>
                        <w:t xml:space="preserve"> </w:t>
                      </w:r>
                      <w:r>
                        <w:rPr>
                          <w:color w:val="2F5897" w:themeColor="text2"/>
                        </w:rPr>
                        <w:t xml:space="preserve">cm kost </w:t>
                      </w:r>
                      <w:r w:rsidR="00DE6968" w:rsidRPr="00DE6968">
                        <w:rPr>
                          <w:color w:val="2F5897" w:themeColor="text2"/>
                        </w:rPr>
                        <w:t>€ 59,00.</w:t>
                      </w:r>
                    </w:p>
                    <w:p w:rsidR="00DE6968" w:rsidRDefault="00DE6968" w:rsidP="00DE6968">
                      <w:pPr>
                        <w:rPr>
                          <w:color w:val="2F5897" w:themeColor="text2"/>
                        </w:rPr>
                      </w:pPr>
                      <w:r>
                        <w:rPr>
                          <w:color w:val="2F5897" w:themeColor="text2"/>
                        </w:rPr>
                        <w:t>D</w:t>
                      </w:r>
                      <w:r w:rsidR="0002670A">
                        <w:rPr>
                          <w:color w:val="2F5897" w:themeColor="text2"/>
                        </w:rPr>
                        <w:t xml:space="preserve">e vlag is te bestellen via ons </w:t>
                      </w:r>
                      <w:r w:rsidR="00522488">
                        <w:rPr>
                          <w:color w:val="2F5897" w:themeColor="text2"/>
                        </w:rPr>
                        <w:t xml:space="preserve">         e</w:t>
                      </w:r>
                      <w:r>
                        <w:rPr>
                          <w:color w:val="2F5897" w:themeColor="text2"/>
                        </w:rPr>
                        <w:t>-mailadres:</w:t>
                      </w:r>
                    </w:p>
                    <w:p w:rsidR="00DE6968" w:rsidRDefault="0059219C" w:rsidP="00DE6968">
                      <w:pPr>
                        <w:rPr>
                          <w:color w:val="2F5897" w:themeColor="text2"/>
                        </w:rPr>
                      </w:pPr>
                      <w:hyperlink r:id="rId18" w:history="1">
                        <w:r w:rsidR="00CD52DC" w:rsidRPr="00540F12">
                          <w:rPr>
                            <w:rStyle w:val="Hyperlink"/>
                          </w:rPr>
                          <w:t>recreatiecommissiejisp@gmail.com</w:t>
                        </w:r>
                      </w:hyperlink>
                    </w:p>
                    <w:p w:rsidR="00CD52DC" w:rsidRDefault="00CD52DC" w:rsidP="00DE6968">
                      <w:pPr>
                        <w:rPr>
                          <w:color w:val="2F5897" w:themeColor="text2"/>
                        </w:rPr>
                      </w:pPr>
                    </w:p>
                    <w:p w:rsidR="00B05B27" w:rsidRDefault="00CD52DC">
                      <w:r w:rsidRPr="00CD52DC">
                        <w:rPr>
                          <w:noProof/>
                        </w:rPr>
                        <w:drawing>
                          <wp:inline distT="0" distB="0" distL="0" distR="0" wp14:anchorId="64FC36BB" wp14:editId="3ACC9440">
                            <wp:extent cx="1495425" cy="11525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p>
                  </w:txbxContent>
                </v:textbox>
                <w10:wrap type="square" anchorx="margin" anchory="margin"/>
              </v:rect>
            </w:pict>
          </mc:Fallback>
        </mc:AlternateContent>
      </w:r>
      <w:r w:rsidR="009D55C7" w:rsidRPr="009D55C7">
        <w:rPr>
          <w:rStyle w:val="Nadruk"/>
          <w:noProof/>
        </w:rPr>
        <mc:AlternateContent>
          <mc:Choice Requires="wps">
            <w:drawing>
              <wp:anchor distT="45720" distB="45720" distL="114300" distR="114300" simplePos="0" relativeHeight="251678720" behindDoc="0" locked="0" layoutInCell="1" allowOverlap="1" wp14:anchorId="16FB3CD0" wp14:editId="3F58B17C">
                <wp:simplePos x="0" y="0"/>
                <wp:positionH relativeFrom="margin">
                  <wp:posOffset>-2766060</wp:posOffset>
                </wp:positionH>
                <wp:positionV relativeFrom="margin">
                  <wp:posOffset>6806565</wp:posOffset>
                </wp:positionV>
                <wp:extent cx="1914525" cy="466725"/>
                <wp:effectExtent l="0" t="0" r="9525" b="9525"/>
                <wp:wrapTopAndBottom/>
                <wp:docPr id="49"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667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9D55C7" w:rsidRDefault="009D55C7">
                            <w:pPr>
                              <w:pStyle w:val="Citaat"/>
                            </w:pPr>
                            <w:r>
                              <w:t xml:space="preserve">Natuurlijk zijn wij ook altijd op zoek naar nog meer vrijwilligers die ons bij de </w:t>
                            </w:r>
                            <w:proofErr w:type="spellStart"/>
                            <w:r>
                              <w:t>activiteieten</w:t>
                            </w:r>
                            <w:proofErr w:type="spellEnd"/>
                            <w:r>
                              <w:t xml:space="preserve"> willen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16FB3CD0" id="_x0000_s1033" style="position:absolute;margin-left:-217.8pt;margin-top:535.95pt;width:150.75pt;height:36.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" fillcolor="#e9edf2 [2579]" stroked="f" strokeweight="2.25pt">
                <v:fill color2="#e6ebf0 [2899]" rotate="t" focusposition=".5,.5" focussize="" colors="0 #e3edf9;.5 #e3edf9;49807f #d8e0ea" focus="100%" type="gradientRadial"/>
                <v:textbox inset=",7.2pt,,10.8pt">
                  <w:txbxContent>
                    <w:p w:rsidR="009D55C7" w:rsidRDefault="009D55C7">
                      <w:pPr>
                        <w:pStyle w:val="Citaat"/>
                      </w:pPr>
                      <w:r>
                        <w:t xml:space="preserve">Natuurlijk zijn wij ook altijd op zoek naar nog meer vrijwilligers die ons bij de </w:t>
                      </w:r>
                      <w:proofErr w:type="spellStart"/>
                      <w:r>
                        <w:t>activiteieten</w:t>
                      </w:r>
                      <w:proofErr w:type="spellEnd"/>
                      <w:r>
                        <w:t xml:space="preserve"> willen </w:t>
                      </w:r>
                    </w:p>
                  </w:txbxContent>
                </v:textbox>
                <w10:wrap type="topAndBottom" anchorx="margin" anchory="margin"/>
              </v:rect>
            </w:pict>
          </mc:Fallback>
        </mc:AlternateContent>
      </w:r>
      <w:r w:rsidR="00A5548C">
        <w:rPr>
          <w:noProof/>
        </w:rPr>
        <mc:AlternateContent>
          <mc:Choice Requires="wps">
            <w:drawing>
              <wp:anchor distT="45720" distB="45720" distL="114300" distR="114300" simplePos="0" relativeHeight="251670528" behindDoc="0" locked="0" layoutInCell="1" allowOverlap="1" wp14:anchorId="489DA52F" wp14:editId="62D6CC52">
                <wp:simplePos x="0" y="0"/>
                <wp:positionH relativeFrom="margin">
                  <wp:posOffset>-3785235</wp:posOffset>
                </wp:positionH>
                <wp:positionV relativeFrom="margin">
                  <wp:posOffset>-175260</wp:posOffset>
                </wp:positionV>
                <wp:extent cx="1914525" cy="589915"/>
                <wp:effectExtent l="0" t="0" r="28575" b="19685"/>
                <wp:wrapTopAndBottom/>
                <wp:docPr id="59"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589915"/>
                        </a:xfrm>
                        <a:prstGeom prst="rect">
                          <a:avLst/>
                        </a:prstGeom>
                        <a:ln w="9525">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0F6FAB" w:rsidRDefault="000F6FAB">
                            <w:pPr>
                              <w:pStyle w:val="Citaat"/>
                            </w:pPr>
                            <w:r>
                              <w:t>Agenda geplande activiteiten</w:t>
                            </w:r>
                          </w:p>
                          <w:p w:rsidR="00A5548C" w:rsidRDefault="00A5548C" w:rsidP="00A5548C">
                            <w:proofErr w:type="spellStart"/>
                            <w:r>
                              <w:t>Fdfddf</w:t>
                            </w:r>
                            <w:proofErr w:type="spellEnd"/>
                          </w:p>
                          <w:p w:rsidR="00A5548C" w:rsidRPr="00A5548C" w:rsidRDefault="00A5548C" w:rsidP="00A5548C"/>
                          <w:p w:rsidR="00A5548C" w:rsidRDefault="00A5548C" w:rsidP="00A5548C"/>
                          <w:p w:rsidR="00A5548C" w:rsidRDefault="00A5548C" w:rsidP="00A5548C"/>
                          <w:p w:rsidR="00A5548C" w:rsidRPr="00A5548C" w:rsidRDefault="00A5548C" w:rsidP="00A5548C">
                            <w:proofErr w:type="spellStart"/>
                            <w:r>
                              <w:t>Vcxvczm</w:t>
                            </w:r>
                            <w:proofErr w:type="spellEnd"/>
                            <w:r>
                              <w:t>,.</w:t>
                            </w:r>
                            <w:proofErr w:type="spellStart"/>
                            <w:r>
                              <w:t>vmc</w:t>
                            </w:r>
                            <w:proofErr w:type="spellEnd"/>
                          </w:p>
                          <w:p w:rsidR="00A5548C" w:rsidRDefault="00A5548C" w:rsidP="00A5548C"/>
                          <w:p w:rsidR="00A5548C" w:rsidRDefault="00A5548C" w:rsidP="00A5548C"/>
                          <w:p w:rsidR="00A5548C" w:rsidRPr="00A5548C" w:rsidRDefault="00A5548C" w:rsidP="00A5548C"/>
                          <w:p w:rsidR="000F6FAB" w:rsidRPr="000F6FAB" w:rsidRDefault="000F6FAB" w:rsidP="000F6FAB"/>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489DA52F" id="_x0000_s1034" style="position:absolute;margin-left:-298.05pt;margin-top:-13.8pt;width:150.75pt;height:46.45pt;flip:x;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" fillcolor="white [3201]" strokecolor="#6076b4 [3204]">
                <v:textbox inset=",7.2pt,,10.8pt">
                  <w:txbxContent>
                    <w:p w:rsidR="000F6FAB" w:rsidRDefault="000F6FAB">
                      <w:pPr>
                        <w:pStyle w:val="Citaat"/>
                      </w:pPr>
                      <w:r>
                        <w:t>Agenda geplande activiteiten</w:t>
                      </w:r>
                    </w:p>
                    <w:p w:rsidR="00A5548C" w:rsidRDefault="00A5548C" w:rsidP="00A5548C">
                      <w:proofErr w:type="spellStart"/>
                      <w:r>
                        <w:t>Fdfddf</w:t>
                      </w:r>
                      <w:proofErr w:type="spellEnd"/>
                    </w:p>
                    <w:p w:rsidR="00A5548C" w:rsidRPr="00A5548C" w:rsidRDefault="00A5548C" w:rsidP="00A5548C"/>
                    <w:p w:rsidR="00A5548C" w:rsidRDefault="00A5548C" w:rsidP="00A5548C"/>
                    <w:p w:rsidR="00A5548C" w:rsidRDefault="00A5548C" w:rsidP="00A5548C"/>
                    <w:p w:rsidR="00A5548C" w:rsidRPr="00A5548C" w:rsidRDefault="00A5548C" w:rsidP="00A5548C">
                      <w:proofErr w:type="spellStart"/>
                      <w:r>
                        <w:t>Vcxvczm</w:t>
                      </w:r>
                      <w:proofErr w:type="spellEnd"/>
                      <w:r>
                        <w:t>,.</w:t>
                      </w:r>
                      <w:proofErr w:type="spellStart"/>
                      <w:r>
                        <w:t>vmc</w:t>
                      </w:r>
                      <w:proofErr w:type="spellEnd"/>
                    </w:p>
                    <w:p w:rsidR="00A5548C" w:rsidRDefault="00A5548C" w:rsidP="00A5548C"/>
                    <w:p w:rsidR="00A5548C" w:rsidRDefault="00A5548C" w:rsidP="00A5548C"/>
                    <w:p w:rsidR="00A5548C" w:rsidRPr="00A5548C" w:rsidRDefault="00A5548C" w:rsidP="00A5548C"/>
                    <w:p w:rsidR="000F6FAB" w:rsidRPr="000F6FAB" w:rsidRDefault="000F6FAB" w:rsidP="000F6FAB"/>
                  </w:txbxContent>
                </v:textbox>
                <w10:wrap type="topAndBottom" anchorx="margin" anchory="margin"/>
              </v:rect>
            </w:pict>
          </mc:Fallback>
        </mc:AlternateContent>
      </w:r>
    </w:p>
    <w:p w:rsidR="00A5548C" w:rsidRPr="00FE3534" w:rsidRDefault="00A5548C" w:rsidP="00A5548C">
      <w:pPr>
        <w:pStyle w:val="Ondertitel"/>
        <w:rPr>
          <w:rStyle w:val="Nadruk"/>
        </w:rPr>
      </w:pPr>
    </w:p>
    <w:p w:rsidR="000F6FAB" w:rsidRPr="000F6FAB" w:rsidRDefault="000F6FAB" w:rsidP="000F6FAB"/>
    <w:sectPr w:rsidR="000F6FAB" w:rsidRPr="000F6FAB">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19C" w:rsidRDefault="0059219C" w:rsidP="000F6FAB">
      <w:pPr>
        <w:spacing w:after="0" w:line="240" w:lineRule="auto"/>
      </w:pPr>
      <w:r>
        <w:separator/>
      </w:r>
    </w:p>
  </w:endnote>
  <w:endnote w:type="continuationSeparator" w:id="0">
    <w:p w:rsidR="0059219C" w:rsidRDefault="0059219C" w:rsidP="000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Palin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19C" w:rsidRDefault="0059219C" w:rsidP="000F6FAB">
      <w:pPr>
        <w:spacing w:after="0" w:line="240" w:lineRule="auto"/>
      </w:pPr>
      <w:r>
        <w:separator/>
      </w:r>
    </w:p>
  </w:footnote>
  <w:footnote w:type="continuationSeparator" w:id="0">
    <w:p w:rsidR="0059219C" w:rsidRDefault="0059219C" w:rsidP="000F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5E23"/>
    <w:multiLevelType w:val="hybridMultilevel"/>
    <w:tmpl w:val="5128F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BC1E7C"/>
    <w:multiLevelType w:val="hybridMultilevel"/>
    <w:tmpl w:val="8D0C9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3"/>
    <w:rsid w:val="0002670A"/>
    <w:rsid w:val="00035BF2"/>
    <w:rsid w:val="000A1D87"/>
    <w:rsid w:val="000B350E"/>
    <w:rsid w:val="000D5A31"/>
    <w:rsid w:val="000F6F2F"/>
    <w:rsid w:val="000F6FAB"/>
    <w:rsid w:val="00133903"/>
    <w:rsid w:val="00144D01"/>
    <w:rsid w:val="00145798"/>
    <w:rsid w:val="00151B15"/>
    <w:rsid w:val="001625C6"/>
    <w:rsid w:val="001676C7"/>
    <w:rsid w:val="00170FAB"/>
    <w:rsid w:val="001A2EAF"/>
    <w:rsid w:val="001B4CA7"/>
    <w:rsid w:val="001E20C0"/>
    <w:rsid w:val="001F14E9"/>
    <w:rsid w:val="00235FC9"/>
    <w:rsid w:val="002461F8"/>
    <w:rsid w:val="00253098"/>
    <w:rsid w:val="00254652"/>
    <w:rsid w:val="00282B9C"/>
    <w:rsid w:val="002A297E"/>
    <w:rsid w:val="002A4082"/>
    <w:rsid w:val="002A4EA5"/>
    <w:rsid w:val="002A53C1"/>
    <w:rsid w:val="002E0B85"/>
    <w:rsid w:val="002E41B8"/>
    <w:rsid w:val="0033724F"/>
    <w:rsid w:val="003373F6"/>
    <w:rsid w:val="00344780"/>
    <w:rsid w:val="00350245"/>
    <w:rsid w:val="003653F7"/>
    <w:rsid w:val="0039110F"/>
    <w:rsid w:val="003C6A20"/>
    <w:rsid w:val="003D6A2F"/>
    <w:rsid w:val="003E30AE"/>
    <w:rsid w:val="003F2F82"/>
    <w:rsid w:val="0045451A"/>
    <w:rsid w:val="0046265D"/>
    <w:rsid w:val="0049348E"/>
    <w:rsid w:val="004A1787"/>
    <w:rsid w:val="004A7AE7"/>
    <w:rsid w:val="004D458B"/>
    <w:rsid w:val="00512AAE"/>
    <w:rsid w:val="00515859"/>
    <w:rsid w:val="00522488"/>
    <w:rsid w:val="0052310C"/>
    <w:rsid w:val="00524A50"/>
    <w:rsid w:val="0059219C"/>
    <w:rsid w:val="005D49AC"/>
    <w:rsid w:val="005D54F1"/>
    <w:rsid w:val="005E6E66"/>
    <w:rsid w:val="006003C3"/>
    <w:rsid w:val="00683562"/>
    <w:rsid w:val="006A35C7"/>
    <w:rsid w:val="006D097F"/>
    <w:rsid w:val="006F6062"/>
    <w:rsid w:val="00761E43"/>
    <w:rsid w:val="007649F2"/>
    <w:rsid w:val="00775D42"/>
    <w:rsid w:val="00784960"/>
    <w:rsid w:val="007B7B83"/>
    <w:rsid w:val="007D2A1E"/>
    <w:rsid w:val="007E4D6B"/>
    <w:rsid w:val="007F037C"/>
    <w:rsid w:val="007F0755"/>
    <w:rsid w:val="008310AB"/>
    <w:rsid w:val="008437B9"/>
    <w:rsid w:val="008559CF"/>
    <w:rsid w:val="008707FD"/>
    <w:rsid w:val="008E0AFB"/>
    <w:rsid w:val="008F5DD3"/>
    <w:rsid w:val="00940042"/>
    <w:rsid w:val="009519AA"/>
    <w:rsid w:val="009A24EA"/>
    <w:rsid w:val="009D0E34"/>
    <w:rsid w:val="009D3226"/>
    <w:rsid w:val="009D48D7"/>
    <w:rsid w:val="009D55C7"/>
    <w:rsid w:val="009D7495"/>
    <w:rsid w:val="00A20033"/>
    <w:rsid w:val="00A460DE"/>
    <w:rsid w:val="00A5548C"/>
    <w:rsid w:val="00A87781"/>
    <w:rsid w:val="00AF791A"/>
    <w:rsid w:val="00B05B27"/>
    <w:rsid w:val="00B066DE"/>
    <w:rsid w:val="00B16887"/>
    <w:rsid w:val="00B23479"/>
    <w:rsid w:val="00B30FF3"/>
    <w:rsid w:val="00B9467B"/>
    <w:rsid w:val="00BA3744"/>
    <w:rsid w:val="00BB2801"/>
    <w:rsid w:val="00BB52A5"/>
    <w:rsid w:val="00BC583E"/>
    <w:rsid w:val="00BD28D5"/>
    <w:rsid w:val="00BE3798"/>
    <w:rsid w:val="00BF40B0"/>
    <w:rsid w:val="00C055C6"/>
    <w:rsid w:val="00C1076A"/>
    <w:rsid w:val="00C20071"/>
    <w:rsid w:val="00C36821"/>
    <w:rsid w:val="00C50D2F"/>
    <w:rsid w:val="00C60D29"/>
    <w:rsid w:val="00CD2CFD"/>
    <w:rsid w:val="00CD52DC"/>
    <w:rsid w:val="00CE78A2"/>
    <w:rsid w:val="00D15E7A"/>
    <w:rsid w:val="00D529A1"/>
    <w:rsid w:val="00D62D3A"/>
    <w:rsid w:val="00D64572"/>
    <w:rsid w:val="00DB6F54"/>
    <w:rsid w:val="00DC4591"/>
    <w:rsid w:val="00DC465A"/>
    <w:rsid w:val="00DE6968"/>
    <w:rsid w:val="00E012A6"/>
    <w:rsid w:val="00E05D90"/>
    <w:rsid w:val="00E53873"/>
    <w:rsid w:val="00E6475E"/>
    <w:rsid w:val="00EA7767"/>
    <w:rsid w:val="00ED36DB"/>
    <w:rsid w:val="00EE2F96"/>
    <w:rsid w:val="00EE7B06"/>
    <w:rsid w:val="00F0089C"/>
    <w:rsid w:val="00F80905"/>
    <w:rsid w:val="00FB3C80"/>
    <w:rsid w:val="00FB6C8E"/>
    <w:rsid w:val="00FF6F6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420E2-A280-4321-B7C6-19A5DBC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6076B4" w:themeColor="accent1"/>
      <w:sz w:val="32"/>
      <w:szCs w:val="32"/>
    </w:rPr>
  </w:style>
  <w:style w:type="paragraph" w:styleId="Ondertitel">
    <w:name w:val="Subtitle"/>
    <w:basedOn w:val="Standaard"/>
    <w:next w:val="Standaard"/>
    <w:link w:val="OndertitelChar"/>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rPr>
      <w:rFonts w:asciiTheme="majorHAnsi" w:eastAsiaTheme="majorEastAsia" w:hAnsiTheme="majorHAnsi" w:cstheme="majorBidi"/>
      <w:bCs/>
      <w:color w:val="2F5897" w:themeColor="text2"/>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2F5897" w:themeColor="text2"/>
      <w:sz w:val="23"/>
    </w:rPr>
  </w:style>
  <w:style w:type="character" w:customStyle="1" w:styleId="Kop4Char">
    <w:name w:val="Kop 4 Char"/>
    <w:basedOn w:val="Standaardalinea-lettertype"/>
    <w:link w:val="Kop4"/>
    <w:uiPriority w:val="9"/>
    <w:rPr>
      <w:rFonts w:asciiTheme="majorHAnsi" w:eastAsiaTheme="majorEastAsia" w:hAnsiTheme="majorHAnsi" w:cstheme="majorBidi"/>
      <w:bCs/>
      <w:i/>
      <w:iCs/>
      <w:color w:val="2F5897"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897"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F5897"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unhideWhenUsed/>
    <w:qFormat/>
    <w:pPr>
      <w:spacing w:line="240" w:lineRule="auto"/>
    </w:pPr>
    <w:rPr>
      <w:b/>
      <w:bCs/>
      <w:color w:val="2F5897"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qFormat/>
    <w:rPr>
      <w:i/>
      <w:iCs/>
      <w:color w:val="000000"/>
    </w:rPr>
  </w:style>
  <w:style w:type="paragraph" w:styleId="Geenafstand">
    <w:name w:val="No Spacing"/>
    <w:link w:val="GeenafstandChar"/>
    <w:uiPriority w:val="99"/>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6076B4" w:themeColor="accent1"/>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styleId="Hyperlink">
    <w:name w:val="Hyperlink"/>
    <w:basedOn w:val="Standaardalinea-lettertype"/>
    <w:uiPriority w:val="99"/>
    <w:unhideWhenUsed/>
    <w:rsid w:val="00F0089C"/>
    <w:rPr>
      <w:color w:val="3399FF" w:themeColor="hyperlink"/>
      <w:u w:val="single"/>
    </w:rPr>
  </w:style>
  <w:style w:type="paragraph" w:styleId="Koptekst">
    <w:name w:val="header"/>
    <w:basedOn w:val="Standaard"/>
    <w:link w:val="KoptekstChar"/>
    <w:uiPriority w:val="99"/>
    <w:unhideWhenUsed/>
    <w:rsid w:val="000F6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FAB"/>
  </w:style>
  <w:style w:type="paragraph" w:styleId="Voettekst">
    <w:name w:val="footer"/>
    <w:basedOn w:val="Standaard"/>
    <w:link w:val="VoettekstChar"/>
    <w:uiPriority w:val="99"/>
    <w:unhideWhenUsed/>
    <w:rsid w:val="000F6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recreatiecommissiejisp@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eatiecommissiejisp@gmail.com"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mailto:recreatiecommissiejis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eatiecommissiejisp@gmail.co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2018-08-31T00:00:00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85C17-DB5A-4CFF-B8AE-399F092A460A}">
  <ds:schemaRefs>
    <ds:schemaRef ds:uri="http://schemas.microsoft.com/sharepoint/v3/contenttype/forms"/>
  </ds:schemaRefs>
</ds:datastoreItem>
</file>

<file path=customXml/itemProps3.xml><?xml version="1.0" encoding="utf-8"?>
<ds:datastoreItem xmlns:ds="http://schemas.openxmlformats.org/officeDocument/2006/customXml" ds:itemID="{63C155A3-EA5C-4095-9FE2-7262693B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42</Words>
  <Characters>234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Nieuwsbrief Recreatiecommissie Jisp</vt: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Recreatiecommissie Jisp</dc:title>
  <dc:creator>r04x00037</dc:creator>
  <cp:lastModifiedBy>Thérése Korver</cp:lastModifiedBy>
  <cp:revision>2</cp:revision>
  <dcterms:created xsi:type="dcterms:W3CDTF">2018-09-06T07:43:00Z</dcterms:created>
  <dcterms:modified xsi:type="dcterms:W3CDTF">2018-09-06T07:43:00Z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