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978A" w14:textId="61901914" w:rsidR="00C50D2F" w:rsidRPr="00DD2839" w:rsidRDefault="00FA2A9B" w:rsidP="00AA1BBC">
      <w:pPr>
        <w:pStyle w:val="Kop1"/>
        <w:spacing w:before="120"/>
        <w:rPr>
          <w:rFonts w:asciiTheme="minorHAnsi" w:hAnsiTheme="minorHAnsi"/>
          <w:sz w:val="40"/>
          <w:szCs w:val="40"/>
        </w:rPr>
        <w:sectPr w:rsidR="00C50D2F" w:rsidRPr="00DD2839">
          <w:type w:val="continuous"/>
          <w:pgSz w:w="12240" w:h="15840"/>
          <w:pgMar w:top="3312" w:right="936" w:bottom="936" w:left="936" w:header="720" w:footer="720" w:gutter="0"/>
          <w:cols w:space="720"/>
          <w:docGrid w:linePitch="360"/>
        </w:sectPr>
      </w:pPr>
      <w:r w:rsidRPr="00DD2839">
        <w:rPr>
          <w:rFonts w:asciiTheme="minorHAnsi" w:hAnsiTheme="minorHAnsi"/>
          <w:noProof/>
          <w:sz w:val="20"/>
          <w:szCs w:val="20"/>
        </w:rPr>
        <mc:AlternateContent>
          <mc:Choice Requires="wps">
            <w:drawing>
              <wp:anchor distT="45720" distB="45720" distL="114300" distR="114300" simplePos="0" relativeHeight="251663360" behindDoc="0" locked="0" layoutInCell="1" allowOverlap="1" wp14:anchorId="6311AA68" wp14:editId="719525F4">
                <wp:simplePos x="0" y="0"/>
                <wp:positionH relativeFrom="margin">
                  <wp:align>left</wp:align>
                </wp:positionH>
                <wp:positionV relativeFrom="margin">
                  <wp:posOffset>-331470</wp:posOffset>
                </wp:positionV>
                <wp:extent cx="6723380" cy="6001789"/>
                <wp:effectExtent l="0" t="0" r="1270" b="0"/>
                <wp:wrapNone/>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6001789"/>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6AA47B44" w14:textId="77777777" w:rsidR="001501EC" w:rsidRDefault="001501EC" w:rsidP="001501EC">
                            <w:pPr>
                              <w:rPr>
                                <w:sz w:val="24"/>
                                <w:szCs w:val="24"/>
                              </w:rPr>
                            </w:pPr>
                            <w:r>
                              <w:rPr>
                                <w:sz w:val="24"/>
                                <w:szCs w:val="24"/>
                              </w:rPr>
                              <w:t>Beste inwoners van Jisp en het Oosteinde,</w:t>
                            </w:r>
                          </w:p>
                          <w:p w14:paraId="4319D5A4" w14:textId="683EDEA5" w:rsidR="001501EC" w:rsidRDefault="001501EC" w:rsidP="001501EC">
                            <w:pPr>
                              <w:rPr>
                                <w:sz w:val="24"/>
                                <w:szCs w:val="24"/>
                              </w:rPr>
                            </w:pPr>
                            <w:r>
                              <w:rPr>
                                <w:sz w:val="24"/>
                                <w:szCs w:val="24"/>
                              </w:rPr>
                              <w:t xml:space="preserve">Vanwege de Coronacrisis heeft de Recreatiecommissie </w:t>
                            </w:r>
                            <w:r w:rsidR="00D46E22">
                              <w:rPr>
                                <w:sz w:val="24"/>
                                <w:szCs w:val="24"/>
                              </w:rPr>
                              <w:t xml:space="preserve">Jisp </w:t>
                            </w:r>
                            <w:r>
                              <w:rPr>
                                <w:sz w:val="24"/>
                                <w:szCs w:val="24"/>
                              </w:rPr>
                              <w:t xml:space="preserve">de laatste tijd weinig voor u kunnen betekenen. Wat hadden we graag de leuke activiteiten met Pasen en Pinksteren willen organiseren…. Er waren genoeg ideeën. Helaas liep het allemaal anders en ieders leven is nu anders. Alles op 1,5 meter. Om gezond te blijven. </w:t>
                            </w:r>
                          </w:p>
                          <w:p w14:paraId="5125CAAC" w14:textId="77777777" w:rsidR="001501EC" w:rsidRDefault="001501EC" w:rsidP="001501EC">
                            <w:pPr>
                              <w:rPr>
                                <w:sz w:val="24"/>
                                <w:szCs w:val="24"/>
                              </w:rPr>
                            </w:pPr>
                            <w:r>
                              <w:rPr>
                                <w:sz w:val="24"/>
                                <w:szCs w:val="24"/>
                              </w:rPr>
                              <w:t>Daarom waren we genoodzaakt om dit jaar de collecte op een andere manier uit te voeren. We mochten niet langs de deuren. En wat is dit supergoed gegaan, de opbrengst was heel goed! Onze grote dank gaat naar u. Wat heeft u ons ook dit jaar weer gesteund. Echt zó top. Hartverwarmend. Daar krijgt een bestuur energie van.</w:t>
                            </w:r>
                          </w:p>
                          <w:p w14:paraId="31DCF703" w14:textId="2549C293" w:rsidR="001501EC" w:rsidRDefault="001501EC" w:rsidP="001501EC">
                            <w:pPr>
                              <w:rPr>
                                <w:sz w:val="24"/>
                                <w:szCs w:val="24"/>
                              </w:rPr>
                            </w:pPr>
                            <w:r>
                              <w:rPr>
                                <w:sz w:val="24"/>
                                <w:szCs w:val="24"/>
                              </w:rPr>
                              <w:t>Daarom … goed nieuws, voor u ligt er weer een nieuwsbrief, maar met een aangepaste agenda! We hebben helaas een paar activiteiten moeten schrappen, omdat het een te groot risico zal zijn om deze activiteiten te organiseren. De ouderenochtend (20 september) en de bingo (9 oktober) moeten we helaas van de agenda halen. De ouderen gaan we zeker niet vergeten</w:t>
                            </w:r>
                            <w:r w:rsidR="00884736">
                              <w:rPr>
                                <w:sz w:val="24"/>
                                <w:szCs w:val="24"/>
                              </w:rPr>
                              <w:t xml:space="preserve">, </w:t>
                            </w:r>
                            <w:r>
                              <w:rPr>
                                <w:sz w:val="24"/>
                                <w:szCs w:val="24"/>
                              </w:rPr>
                              <w:t>de bingo kan</w:t>
                            </w:r>
                            <w:r w:rsidR="003F7E53">
                              <w:rPr>
                                <w:sz w:val="24"/>
                                <w:szCs w:val="24"/>
                              </w:rPr>
                              <w:t xml:space="preserve"> </w:t>
                            </w:r>
                            <w:r>
                              <w:rPr>
                                <w:sz w:val="24"/>
                                <w:szCs w:val="24"/>
                              </w:rPr>
                              <w:t>dit jaar niet doorgaan. Volgend jaar dan maar extra mooie prijzen</w:t>
                            </w:r>
                            <w:r w:rsidR="00884736">
                              <w:rPr>
                                <w:sz w:val="24"/>
                                <w:szCs w:val="24"/>
                              </w:rPr>
                              <w:t xml:space="preserve">. </w:t>
                            </w:r>
                            <w:r>
                              <w:rPr>
                                <w:sz w:val="24"/>
                                <w:szCs w:val="24"/>
                              </w:rPr>
                              <w:t xml:space="preserve">De </w:t>
                            </w:r>
                            <w:proofErr w:type="spellStart"/>
                            <w:r>
                              <w:rPr>
                                <w:sz w:val="24"/>
                                <w:szCs w:val="24"/>
                              </w:rPr>
                              <w:t>natuurpubquiz</w:t>
                            </w:r>
                            <w:proofErr w:type="spellEnd"/>
                            <w:r>
                              <w:rPr>
                                <w:sz w:val="24"/>
                                <w:szCs w:val="24"/>
                              </w:rPr>
                              <w:t xml:space="preserve"> wordt verplaatst naar een latere datum (van 5 naar 20 september).</w:t>
                            </w:r>
                          </w:p>
                          <w:p w14:paraId="04FCEF5B" w14:textId="271157E7" w:rsidR="001501EC" w:rsidRDefault="001501EC" w:rsidP="001501EC">
                            <w:pPr>
                              <w:rPr>
                                <w:sz w:val="24"/>
                                <w:szCs w:val="24"/>
                              </w:rPr>
                            </w:pPr>
                            <w:r>
                              <w:rPr>
                                <w:sz w:val="24"/>
                                <w:szCs w:val="24"/>
                              </w:rPr>
                              <w:t xml:space="preserve">We zijn toch bezig om andere nieuwe “op afstand” activiteiten te organiseren. Check daarom de agenda op de achterkant. We hopen dat we met elkaar leuke activiteiten kunnen doen, echter wel op veilige afstand. En voor alle activiteiten geldt: voel je je niet lekker, blijf dan a.u.b. thuis. Zo blijft Jisp, hopen we, </w:t>
                            </w:r>
                            <w:r w:rsidR="00732FA7">
                              <w:rPr>
                                <w:sz w:val="24"/>
                                <w:szCs w:val="24"/>
                              </w:rPr>
                              <w:t>c</w:t>
                            </w:r>
                            <w:r>
                              <w:rPr>
                                <w:sz w:val="24"/>
                                <w:szCs w:val="24"/>
                              </w:rPr>
                              <w:t xml:space="preserve">oronavrij. Bescherm je jezelf dan bescherm je ook een ander. </w:t>
                            </w:r>
                          </w:p>
                          <w:p w14:paraId="770EC64A" w14:textId="77777777" w:rsidR="003F7E53" w:rsidRDefault="001501EC" w:rsidP="001501EC">
                            <w:pPr>
                              <w:pStyle w:val="Geenafstand"/>
                              <w:rPr>
                                <w:sz w:val="24"/>
                                <w:szCs w:val="24"/>
                              </w:rPr>
                            </w:pPr>
                            <w:r>
                              <w:rPr>
                                <w:sz w:val="24"/>
                                <w:szCs w:val="24"/>
                              </w:rPr>
                              <w:t xml:space="preserve">Hartelijke groeten </w:t>
                            </w:r>
                          </w:p>
                          <w:p w14:paraId="55B4D09A" w14:textId="0CDA06F6" w:rsidR="001501EC" w:rsidRDefault="001501EC" w:rsidP="001501EC">
                            <w:pPr>
                              <w:pStyle w:val="Geenafstand"/>
                              <w:rPr>
                                <w:sz w:val="24"/>
                                <w:szCs w:val="24"/>
                              </w:rPr>
                            </w:pPr>
                            <w:r>
                              <w:rPr>
                                <w:sz w:val="24"/>
                                <w:szCs w:val="24"/>
                              </w:rPr>
                              <w:t>Recreatiecommissie Jisp</w:t>
                            </w:r>
                          </w:p>
                          <w:p w14:paraId="01926548" w14:textId="77777777" w:rsidR="00D74EBF" w:rsidRDefault="00D74EBF" w:rsidP="00D74EBF"/>
                          <w:p w14:paraId="4EF10437" w14:textId="04F7384F" w:rsidR="0035657E" w:rsidRPr="00AA1BBC" w:rsidRDefault="0035657E" w:rsidP="00A84AD3">
                            <w:pPr>
                              <w:rPr>
                                <w:sz w:val="24"/>
                                <w:szCs w:val="24"/>
                              </w:rPr>
                            </w:pPr>
                          </w:p>
                          <w:p w14:paraId="75720E98" w14:textId="77777777" w:rsidR="00A84AD3" w:rsidRPr="00A84AD3" w:rsidRDefault="00A84AD3" w:rsidP="00A84AD3">
                            <w:pPr>
                              <w:jc w:val="center"/>
                              <w:rPr>
                                <w:b/>
                                <w:bCs/>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6311AA68" id="AutoVorm 11" o:spid="_x0000_s1026" style="position:absolute;margin-left:0;margin-top:-26.1pt;width:529.4pt;height:472.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" stroked="f" strokeweight="2.25pt">
                <v:fill r:id="rId10" o:title="" recolor="t" rotate="t" type="tile"/>
                <v:imagedata recolortarget="#e5e9ef [3059]"/>
                <v:textbox inset=",7.2pt,,10.8pt">
                  <w:txbxContent>
                    <w:p w14:paraId="6AA47B44" w14:textId="77777777" w:rsidR="001501EC" w:rsidRDefault="001501EC" w:rsidP="001501EC">
                      <w:pPr>
                        <w:rPr>
                          <w:sz w:val="24"/>
                          <w:szCs w:val="24"/>
                        </w:rPr>
                      </w:pPr>
                      <w:r>
                        <w:rPr>
                          <w:sz w:val="24"/>
                          <w:szCs w:val="24"/>
                        </w:rPr>
                        <w:t>Beste inwoners van Jisp en het Oosteinde,</w:t>
                      </w:r>
                    </w:p>
                    <w:p w14:paraId="4319D5A4" w14:textId="683EDEA5" w:rsidR="001501EC" w:rsidRDefault="001501EC" w:rsidP="001501EC">
                      <w:pPr>
                        <w:rPr>
                          <w:sz w:val="24"/>
                          <w:szCs w:val="24"/>
                        </w:rPr>
                      </w:pPr>
                      <w:r>
                        <w:rPr>
                          <w:sz w:val="24"/>
                          <w:szCs w:val="24"/>
                        </w:rPr>
                        <w:t xml:space="preserve">Vanwege de Coronacrisis heeft de Recreatiecommissie </w:t>
                      </w:r>
                      <w:r w:rsidR="00D46E22">
                        <w:rPr>
                          <w:sz w:val="24"/>
                          <w:szCs w:val="24"/>
                        </w:rPr>
                        <w:t xml:space="preserve">Jisp </w:t>
                      </w:r>
                      <w:r>
                        <w:rPr>
                          <w:sz w:val="24"/>
                          <w:szCs w:val="24"/>
                        </w:rPr>
                        <w:t xml:space="preserve">de laatste tijd weinig voor u kunnen betekenen. Wat hadden we graag de leuke activiteiten met Pasen en Pinksteren willen organiseren…. Er waren genoeg ideeën. Helaas liep het allemaal anders en ieders leven is nu anders. Alles op 1,5 meter. Om gezond te blijven. </w:t>
                      </w:r>
                    </w:p>
                    <w:p w14:paraId="5125CAAC" w14:textId="77777777" w:rsidR="001501EC" w:rsidRDefault="001501EC" w:rsidP="001501EC">
                      <w:pPr>
                        <w:rPr>
                          <w:sz w:val="24"/>
                          <w:szCs w:val="24"/>
                        </w:rPr>
                      </w:pPr>
                      <w:r>
                        <w:rPr>
                          <w:sz w:val="24"/>
                          <w:szCs w:val="24"/>
                        </w:rPr>
                        <w:t>Daarom waren we genoodzaakt om dit jaar de collecte op een andere manier uit te voeren. We mochten niet langs de deuren. En wat is dit supergoed gegaan, de opbrengst was heel goed! Onze grote dank gaat naar u. Wat heeft u ons ook dit jaar weer gesteund. Echt zó top. Hartverwarmend. Daar krijgt een bestuur energie van.</w:t>
                      </w:r>
                    </w:p>
                    <w:p w14:paraId="31DCF703" w14:textId="2549C293" w:rsidR="001501EC" w:rsidRDefault="001501EC" w:rsidP="001501EC">
                      <w:pPr>
                        <w:rPr>
                          <w:sz w:val="24"/>
                          <w:szCs w:val="24"/>
                        </w:rPr>
                      </w:pPr>
                      <w:r>
                        <w:rPr>
                          <w:sz w:val="24"/>
                          <w:szCs w:val="24"/>
                        </w:rPr>
                        <w:t>Daarom … goed nieuws, voor u ligt er weer een nieuwsbrief, maar met een aangepaste agenda! We hebben helaas een paar activiteiten moeten schrappen, omdat het een te groot risico zal zijn om deze activiteiten te organiseren. De ouderenochtend (20 september) en de bingo (9 oktober) moeten we helaas van de agenda halen. De ouderen gaan we zeker niet vergeten</w:t>
                      </w:r>
                      <w:r w:rsidR="00884736">
                        <w:rPr>
                          <w:sz w:val="24"/>
                          <w:szCs w:val="24"/>
                        </w:rPr>
                        <w:t xml:space="preserve">, </w:t>
                      </w:r>
                      <w:r>
                        <w:rPr>
                          <w:sz w:val="24"/>
                          <w:szCs w:val="24"/>
                        </w:rPr>
                        <w:t>de bingo kan</w:t>
                      </w:r>
                      <w:r w:rsidR="003F7E53">
                        <w:rPr>
                          <w:sz w:val="24"/>
                          <w:szCs w:val="24"/>
                        </w:rPr>
                        <w:t xml:space="preserve"> </w:t>
                      </w:r>
                      <w:r>
                        <w:rPr>
                          <w:sz w:val="24"/>
                          <w:szCs w:val="24"/>
                        </w:rPr>
                        <w:t>dit jaar niet doorgaan. Volgend jaar dan maar extra mooie prijzen</w:t>
                      </w:r>
                      <w:r w:rsidR="00884736">
                        <w:rPr>
                          <w:sz w:val="24"/>
                          <w:szCs w:val="24"/>
                        </w:rPr>
                        <w:t xml:space="preserve">. </w:t>
                      </w:r>
                      <w:r>
                        <w:rPr>
                          <w:sz w:val="24"/>
                          <w:szCs w:val="24"/>
                        </w:rPr>
                        <w:t>De natuurpubquiz wordt verplaatst naar een latere datum (van 5 naar 20 september).</w:t>
                      </w:r>
                    </w:p>
                    <w:p w14:paraId="04FCEF5B" w14:textId="271157E7" w:rsidR="001501EC" w:rsidRDefault="001501EC" w:rsidP="001501EC">
                      <w:pPr>
                        <w:rPr>
                          <w:sz w:val="24"/>
                          <w:szCs w:val="24"/>
                        </w:rPr>
                      </w:pPr>
                      <w:r>
                        <w:rPr>
                          <w:sz w:val="24"/>
                          <w:szCs w:val="24"/>
                        </w:rPr>
                        <w:t xml:space="preserve">We zijn toch bezig om andere nieuwe “op afstand” activiteiten te organiseren. Check daarom de agenda op de achterkant. We hopen dat we met elkaar leuke activiteiten kunnen doen, echter wel op veilige afstand. En voor alle activiteiten geldt: voel je je niet lekker, blijf dan a.u.b. thuis. Zo blijft Jisp, hopen we, </w:t>
                      </w:r>
                      <w:r w:rsidR="00732FA7">
                        <w:rPr>
                          <w:sz w:val="24"/>
                          <w:szCs w:val="24"/>
                        </w:rPr>
                        <w:t>c</w:t>
                      </w:r>
                      <w:r>
                        <w:rPr>
                          <w:sz w:val="24"/>
                          <w:szCs w:val="24"/>
                        </w:rPr>
                        <w:t xml:space="preserve">oronavrij. Bescherm je jezelf dan bescherm je ook een ander. </w:t>
                      </w:r>
                    </w:p>
                    <w:p w14:paraId="770EC64A" w14:textId="77777777" w:rsidR="003F7E53" w:rsidRDefault="001501EC" w:rsidP="001501EC">
                      <w:pPr>
                        <w:pStyle w:val="Geenafstand"/>
                        <w:rPr>
                          <w:sz w:val="24"/>
                          <w:szCs w:val="24"/>
                        </w:rPr>
                      </w:pPr>
                      <w:r>
                        <w:rPr>
                          <w:sz w:val="24"/>
                          <w:szCs w:val="24"/>
                        </w:rPr>
                        <w:t xml:space="preserve">Hartelijke groeten </w:t>
                      </w:r>
                    </w:p>
                    <w:p w14:paraId="55B4D09A" w14:textId="0CDA06F6" w:rsidR="001501EC" w:rsidRDefault="001501EC" w:rsidP="001501EC">
                      <w:pPr>
                        <w:pStyle w:val="Geenafstand"/>
                        <w:rPr>
                          <w:sz w:val="24"/>
                          <w:szCs w:val="24"/>
                        </w:rPr>
                      </w:pPr>
                      <w:r>
                        <w:rPr>
                          <w:sz w:val="24"/>
                          <w:szCs w:val="24"/>
                        </w:rPr>
                        <w:t>Recreatiecommissie Jisp</w:t>
                      </w:r>
                    </w:p>
                    <w:p w14:paraId="01926548" w14:textId="77777777" w:rsidR="00D74EBF" w:rsidRDefault="00D74EBF" w:rsidP="00D74EBF"/>
                    <w:p w14:paraId="4EF10437" w14:textId="04F7384F" w:rsidR="0035657E" w:rsidRPr="00AA1BBC" w:rsidRDefault="0035657E" w:rsidP="00A84AD3">
                      <w:pPr>
                        <w:rPr>
                          <w:sz w:val="24"/>
                          <w:szCs w:val="24"/>
                        </w:rPr>
                      </w:pPr>
                    </w:p>
                    <w:p w14:paraId="75720E98" w14:textId="77777777" w:rsidR="00A84AD3" w:rsidRPr="00A84AD3" w:rsidRDefault="00A84AD3" w:rsidP="00A84AD3">
                      <w:pPr>
                        <w:jc w:val="center"/>
                        <w:rPr>
                          <w:b/>
                          <w:bCs/>
                        </w:rPr>
                      </w:pPr>
                    </w:p>
                  </w:txbxContent>
                </v:textbox>
                <w10:wrap anchorx="margin" anchory="margin"/>
              </v:rect>
            </w:pict>
          </mc:Fallback>
        </mc:AlternateContent>
      </w:r>
      <w:r w:rsidRPr="00DD2839">
        <w:rPr>
          <w:rFonts w:asciiTheme="minorHAnsi" w:hAnsiTheme="minorHAnsi"/>
          <w:noProof/>
          <w:sz w:val="40"/>
          <w:szCs w:val="40"/>
        </w:rPr>
        <mc:AlternateContent>
          <mc:Choice Requires="wps">
            <w:drawing>
              <wp:anchor distT="0" distB="0" distL="114300" distR="114300" simplePos="0" relativeHeight="251659264" behindDoc="0" locked="0" layoutInCell="1" allowOverlap="1" wp14:anchorId="05BE8406" wp14:editId="160FB33A">
                <wp:simplePos x="0" y="0"/>
                <wp:positionH relativeFrom="margin">
                  <wp:posOffset>-86360</wp:posOffset>
                </wp:positionH>
                <wp:positionV relativeFrom="topMargin">
                  <wp:posOffset>368300</wp:posOffset>
                </wp:positionV>
                <wp:extent cx="6743700" cy="1231900"/>
                <wp:effectExtent l="95250" t="38100" r="97790" b="15875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2319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80C39FE" w14:textId="77777777" w:rsidR="00C50D2F" w:rsidRDefault="006448AA">
                            <w:pPr>
                              <w:pStyle w:val="Inhopg1"/>
                              <w:jc w:val="center"/>
                              <w:rPr>
                                <w:color w:val="FFFFFF" w:themeColor="background1"/>
                                <w:sz w:val="96"/>
                                <w:szCs w:val="96"/>
                              </w:rPr>
                            </w:pPr>
                            <w:sdt>
                              <w:sdtPr>
                                <w:rPr>
                                  <w:color w:val="FFFFFF" w:themeColor="background1"/>
                                  <w:sz w:val="52"/>
                                  <w:szCs w:val="52"/>
                                </w:rPr>
                                <w:alias w:val="Titel"/>
                                <w:id w:val="1078330255"/>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434"/>
                              <w:gridCol w:w="3434"/>
                              <w:gridCol w:w="3435"/>
                            </w:tblGrid>
                            <w:tr w:rsidR="00C50D2F" w14:paraId="020F1D5B" w14:textId="77777777">
                              <w:trPr>
                                <w:jc w:val="center"/>
                              </w:trPr>
                              <w:tc>
                                <w:tcPr>
                                  <w:tcW w:w="3086" w:type="dxa"/>
                                </w:tcPr>
                                <w:p w14:paraId="7819966B" w14:textId="77777777" w:rsidR="00C50D2F" w:rsidRDefault="006448AA" w:rsidP="007B7B83">
                                  <w:pPr>
                                    <w:spacing w:after="160" w:line="264" w:lineRule="auto"/>
                                  </w:pPr>
                                  <w:sdt>
                                    <w:sdtPr>
                                      <w:alias w:val="Bedrijf"/>
                                      <w:id w:val="-561874749"/>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sdt>
                                  <w:sdtPr>
                                    <w:rPr>
                                      <w:b/>
                                      <w:bCs/>
                                    </w:rPr>
                                    <w:alias w:val="Datum"/>
                                    <w:id w:val="832108560"/>
                                    <w:dataBinding w:prefixMappings="xmlns:ns0='http://schemas.microsoft.com/office/2006/coverPageProps'" w:xpath="/ns0:CoverPageProperties[1]/ns0:PublishDate[1]" w:storeItemID="{55AF091B-3C7A-41E3-B477-F2FDAA23CFDA}"/>
                                    <w:date w:fullDate="2020-08-26T00:00:00Z">
                                      <w:dateFormat w:val="M/d/yyyy"/>
                                      <w:lid w:val="en-US"/>
                                      <w:storeMappedDataAs w:val="dateTime"/>
                                      <w:calendar w:val="gregorian"/>
                                    </w:date>
                                  </w:sdtPr>
                                  <w:sdtEndPr/>
                                  <w:sdtContent>
                                    <w:p w14:paraId="08AC7C36" w14:textId="1A2A3928" w:rsidR="00C50D2F" w:rsidRDefault="00362E09" w:rsidP="00362E09">
                                      <w:pPr>
                                        <w:spacing w:after="160" w:line="264" w:lineRule="auto"/>
                                      </w:pPr>
                                      <w:r>
                                        <w:rPr>
                                          <w:b/>
                                          <w:bCs/>
                                          <w:lang w:val="en-US"/>
                                        </w:rPr>
                                        <w:t>8/2</w:t>
                                      </w:r>
                                      <w:r w:rsidR="00DD179F">
                                        <w:rPr>
                                          <w:b/>
                                          <w:bCs/>
                                          <w:lang w:val="en-US"/>
                                        </w:rPr>
                                        <w:t>6</w:t>
                                      </w:r>
                                      <w:r>
                                        <w:rPr>
                                          <w:b/>
                                          <w:bCs/>
                                          <w:lang w:val="en-US"/>
                                        </w:rPr>
                                        <w:t>/2020</w:t>
                                      </w:r>
                                    </w:p>
                                  </w:sdtContent>
                                </w:sdt>
                              </w:tc>
                              <w:tc>
                                <w:tcPr>
                                  <w:tcW w:w="3087" w:type="dxa"/>
                                </w:tcPr>
                                <w:sdt>
                                  <w:sdtPr>
                                    <w:alias w:val="Volume"/>
                                    <w:tag w:val="Volume"/>
                                    <w:id w:val="-616988224"/>
                                    <w:dataBinding w:xpath="/Newsletter/Volume" w:storeItemID="{0392F253-333C-4A53-9243-D24BE37970BC}"/>
                                    <w:text/>
                                  </w:sdtPr>
                                  <w:sdtEndPr/>
                                  <w:sdtContent>
                                    <w:p w14:paraId="5C25E87A" w14:textId="48D790C4" w:rsidR="00C50D2F" w:rsidRDefault="005B117A">
                                      <w:pPr>
                                        <w:jc w:val="center"/>
                                      </w:pPr>
                                      <w:r>
                                        <w:t xml:space="preserve">Jaargang </w:t>
                                      </w:r>
                                      <w:r w:rsidR="005065FC">
                                        <w:t>6</w:t>
                                      </w:r>
                                      <w:r w:rsidR="00344780">
                                        <w:t xml:space="preserve">, </w:t>
                                      </w:r>
                                      <w:r w:rsidR="00EA7767">
                                        <w:t>nummer</w:t>
                                      </w:r>
                                      <w:r w:rsidR="00362E09">
                                        <w:t xml:space="preserve"> 2</w:t>
                                      </w:r>
                                    </w:p>
                                  </w:sdtContent>
                                </w:sdt>
                                <w:p w14:paraId="35546763" w14:textId="77777777" w:rsidR="00C50D2F" w:rsidRDefault="00C50D2F">
                                  <w:pPr>
                                    <w:jc w:val="center"/>
                                  </w:pPr>
                                </w:p>
                              </w:tc>
                            </w:tr>
                          </w:tbl>
                          <w:p w14:paraId="18E5DE1D" w14:textId="77777777" w:rsidR="00C50D2F" w:rsidRDefault="00C50D2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5BE8406" id="Rechthoek 1" o:spid="_x0000_s1027" style="position:absolute;margin-left:-6.8pt;margin-top:29pt;width:531pt;height:97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" stroked="f" strokeweight="2.25pt">
                <v:fill r:id="rId11" o:title="" recolor="t" rotate="t" type="tile"/>
                <v:imagedata recolortarget="#325ea2 [3058]"/>
                <v:shadow on="t" color="black" opacity=".25" origin=",-.5" offset="0,4pt"/>
                <v:textbox inset=",14.4pt">
                  <w:txbxContent>
                    <w:p w14:paraId="280C39FE" w14:textId="77777777" w:rsidR="00C50D2F" w:rsidRDefault="006448AA">
                      <w:pPr>
                        <w:pStyle w:val="Inhopg1"/>
                        <w:jc w:val="center"/>
                        <w:rPr>
                          <w:color w:val="FFFFFF" w:themeColor="background1"/>
                          <w:sz w:val="96"/>
                          <w:szCs w:val="96"/>
                        </w:rPr>
                      </w:pPr>
                      <w:sdt>
                        <w:sdtPr>
                          <w:rPr>
                            <w:color w:val="FFFFFF" w:themeColor="background1"/>
                            <w:sz w:val="52"/>
                            <w:szCs w:val="52"/>
                          </w:rPr>
                          <w:alias w:val="Titel"/>
                          <w:id w:val="1078330255"/>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434"/>
                        <w:gridCol w:w="3434"/>
                        <w:gridCol w:w="3435"/>
                      </w:tblGrid>
                      <w:tr w:rsidR="00C50D2F" w14:paraId="020F1D5B" w14:textId="77777777">
                        <w:trPr>
                          <w:jc w:val="center"/>
                        </w:trPr>
                        <w:tc>
                          <w:tcPr>
                            <w:tcW w:w="3086" w:type="dxa"/>
                          </w:tcPr>
                          <w:p w14:paraId="7819966B" w14:textId="77777777" w:rsidR="00C50D2F" w:rsidRDefault="006448AA" w:rsidP="007B7B83">
                            <w:pPr>
                              <w:spacing w:after="160" w:line="264" w:lineRule="auto"/>
                            </w:pPr>
                            <w:sdt>
                              <w:sdtPr>
                                <w:alias w:val="Bedrijf"/>
                                <w:id w:val="-561874749"/>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sdt>
                            <w:sdtPr>
                              <w:rPr>
                                <w:b/>
                                <w:bCs/>
                              </w:rPr>
                              <w:alias w:val="Datum"/>
                              <w:id w:val="832108560"/>
                              <w:dataBinding w:prefixMappings="xmlns:ns0='http://schemas.microsoft.com/office/2006/coverPageProps'" w:xpath="/ns0:CoverPageProperties[1]/ns0:PublishDate[1]" w:storeItemID="{55AF091B-3C7A-41E3-B477-F2FDAA23CFDA}"/>
                              <w:date w:fullDate="2020-08-26T00:00:00Z">
                                <w:dateFormat w:val="M/d/yyyy"/>
                                <w:lid w:val="en-US"/>
                                <w:storeMappedDataAs w:val="dateTime"/>
                                <w:calendar w:val="gregorian"/>
                              </w:date>
                            </w:sdtPr>
                            <w:sdtEndPr/>
                            <w:sdtContent>
                              <w:p w14:paraId="08AC7C36" w14:textId="1A2A3928" w:rsidR="00C50D2F" w:rsidRDefault="00362E09" w:rsidP="00362E09">
                                <w:pPr>
                                  <w:spacing w:after="160" w:line="264" w:lineRule="auto"/>
                                </w:pPr>
                                <w:r>
                                  <w:rPr>
                                    <w:b/>
                                    <w:bCs/>
                                    <w:lang w:val="en-US"/>
                                  </w:rPr>
                                  <w:t>8/2</w:t>
                                </w:r>
                                <w:r w:rsidR="00DD179F">
                                  <w:rPr>
                                    <w:b/>
                                    <w:bCs/>
                                    <w:lang w:val="en-US"/>
                                  </w:rPr>
                                  <w:t>6</w:t>
                                </w:r>
                                <w:r>
                                  <w:rPr>
                                    <w:b/>
                                    <w:bCs/>
                                    <w:lang w:val="en-US"/>
                                  </w:rPr>
                                  <w:t>/2020</w:t>
                                </w:r>
                              </w:p>
                            </w:sdtContent>
                          </w:sdt>
                        </w:tc>
                        <w:tc>
                          <w:tcPr>
                            <w:tcW w:w="3087" w:type="dxa"/>
                          </w:tcPr>
                          <w:sdt>
                            <w:sdtPr>
                              <w:alias w:val="Volume"/>
                              <w:tag w:val="Volume"/>
                              <w:id w:val="-616988224"/>
                              <w:dataBinding w:xpath="/Newsletter/Volume" w:storeItemID="{0392F253-333C-4A53-9243-D24BE37970BC}"/>
                              <w:text/>
                            </w:sdtPr>
                            <w:sdtEndPr/>
                            <w:sdtContent>
                              <w:p w14:paraId="5C25E87A" w14:textId="48D790C4" w:rsidR="00C50D2F" w:rsidRDefault="005B117A">
                                <w:pPr>
                                  <w:jc w:val="center"/>
                                </w:pPr>
                                <w:r>
                                  <w:t xml:space="preserve">Jaargang </w:t>
                                </w:r>
                                <w:r w:rsidR="005065FC">
                                  <w:t>6</w:t>
                                </w:r>
                                <w:r w:rsidR="00344780">
                                  <w:t xml:space="preserve">, </w:t>
                                </w:r>
                                <w:r w:rsidR="00EA7767">
                                  <w:t>nummer</w:t>
                                </w:r>
                                <w:r w:rsidR="00362E09">
                                  <w:t xml:space="preserve"> 2</w:t>
                                </w:r>
                              </w:p>
                            </w:sdtContent>
                          </w:sdt>
                          <w:p w14:paraId="35546763" w14:textId="77777777" w:rsidR="00C50D2F" w:rsidRDefault="00C50D2F">
                            <w:pPr>
                              <w:jc w:val="center"/>
                            </w:pPr>
                          </w:p>
                        </w:tc>
                      </w:tr>
                    </w:tbl>
                    <w:p w14:paraId="18E5DE1D" w14:textId="77777777" w:rsidR="00C50D2F" w:rsidRDefault="00C50D2F">
                      <w:pPr>
                        <w:jc w:val="center"/>
                      </w:pPr>
                    </w:p>
                  </w:txbxContent>
                </v:textbox>
                <w10:wrap type="through" anchorx="margin" anchory="margin"/>
              </v:rect>
            </w:pict>
          </mc:Fallback>
        </mc:AlternateContent>
      </w:r>
    </w:p>
    <w:p w14:paraId="6E06CECE" w14:textId="701F087A" w:rsidR="006D0829" w:rsidRPr="00DD2839" w:rsidRDefault="00C864C2">
      <w:pPr>
        <w:rPr>
          <w:sz w:val="20"/>
          <w:szCs w:val="20"/>
        </w:rPr>
      </w:pPr>
      <w:r w:rsidRPr="00C864C2">
        <w:rPr>
          <w:noProof/>
          <w:sz w:val="20"/>
          <w:szCs w:val="20"/>
        </w:rPr>
        <mc:AlternateContent>
          <mc:Choice Requires="wps">
            <w:drawing>
              <wp:anchor distT="0" distB="0" distL="274320" distR="114300" simplePos="0" relativeHeight="251685888" behindDoc="1" locked="0" layoutInCell="1" allowOverlap="1" wp14:anchorId="2BD165B7" wp14:editId="10EDCB39">
                <wp:simplePos x="0" y="0"/>
                <wp:positionH relativeFrom="margin">
                  <wp:posOffset>2790190</wp:posOffset>
                </wp:positionH>
                <wp:positionV relativeFrom="margin">
                  <wp:posOffset>5745480</wp:posOffset>
                </wp:positionV>
                <wp:extent cx="3937000" cy="1765300"/>
                <wp:effectExtent l="0" t="0" r="6350" b="6350"/>
                <wp:wrapSquare wrapText="bothSides"/>
                <wp:docPr id="11" name="Rechthoek 11"/>
                <wp:cNvGraphicFramePr/>
                <a:graphic xmlns:a="http://schemas.openxmlformats.org/drawingml/2006/main">
                  <a:graphicData uri="http://schemas.microsoft.com/office/word/2010/wordprocessingShape">
                    <wps:wsp>
                      <wps:cNvSpPr/>
                      <wps:spPr>
                        <a:xfrm>
                          <a:off x="0" y="0"/>
                          <a:ext cx="3937000" cy="17653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7BF8B4CB" w14:textId="68C52188" w:rsidR="00C864C2" w:rsidRDefault="00C864C2" w:rsidP="00C864C2">
                            <w:pPr>
                              <w:spacing w:after="100"/>
                              <w:jc w:val="center"/>
                              <w:rPr>
                                <w:color w:val="6076B4" w:themeColor="accent1"/>
                              </w:rPr>
                            </w:pPr>
                            <w:r>
                              <w:rPr>
                                <w:color w:val="6076B4" w:themeColor="accent1"/>
                              </w:rPr>
                              <w:t xml:space="preserve">Uitslag </w:t>
                            </w:r>
                            <w:proofErr w:type="spellStart"/>
                            <w:r>
                              <w:rPr>
                                <w:color w:val="6076B4" w:themeColor="accent1"/>
                              </w:rPr>
                              <w:t>Kinderkeezen</w:t>
                            </w:r>
                            <w:proofErr w:type="spellEnd"/>
                            <w:r w:rsidR="000336A7">
                              <w:rPr>
                                <w:color w:val="6076B4" w:themeColor="accent1"/>
                              </w:rPr>
                              <w:t xml:space="preserve"> </w:t>
                            </w:r>
                            <w:r>
                              <w:rPr>
                                <w:color w:val="6076B4" w:themeColor="accent1"/>
                              </w:rPr>
                              <w:t xml:space="preserve"> </w:t>
                            </w:r>
                            <w:r w:rsidR="000336A7">
                              <w:rPr>
                                <w:color w:val="6076B4" w:themeColor="accent1"/>
                              </w:rPr>
                              <w:t xml:space="preserve">januari </w:t>
                            </w:r>
                            <w:r>
                              <w:rPr>
                                <w:color w:val="6076B4" w:themeColor="accent1"/>
                              </w:rPr>
                              <w:t>2020</w:t>
                            </w:r>
                          </w:p>
                          <w:p w14:paraId="1487289D" w14:textId="1C3DC05B" w:rsidR="000336A7" w:rsidRDefault="000336A7" w:rsidP="000336A7">
                            <w:pPr>
                              <w:spacing w:after="100" w:line="240" w:lineRule="auto"/>
                              <w:rPr>
                                <w:color w:val="6076B4" w:themeColor="accent1"/>
                              </w:rPr>
                            </w:pPr>
                            <w:r>
                              <w:rPr>
                                <w:color w:val="6076B4" w:themeColor="accent1"/>
                              </w:rPr>
                              <w:t>1</w:t>
                            </w:r>
                            <w:r w:rsidRPr="000336A7">
                              <w:rPr>
                                <w:color w:val="6076B4" w:themeColor="accent1"/>
                                <w:vertAlign w:val="superscript"/>
                              </w:rPr>
                              <w:t>e</w:t>
                            </w:r>
                            <w:r>
                              <w:rPr>
                                <w:color w:val="6076B4" w:themeColor="accent1"/>
                              </w:rPr>
                              <w:t xml:space="preserve"> plaatst Cato Heijkamp</w:t>
                            </w:r>
                          </w:p>
                          <w:p w14:paraId="0809346F" w14:textId="664ED816" w:rsidR="000336A7" w:rsidRDefault="000336A7" w:rsidP="000336A7">
                            <w:pPr>
                              <w:spacing w:after="100" w:line="240" w:lineRule="auto"/>
                              <w:rPr>
                                <w:color w:val="6076B4" w:themeColor="accent1"/>
                              </w:rPr>
                            </w:pPr>
                            <w:r>
                              <w:rPr>
                                <w:color w:val="6076B4" w:themeColor="accent1"/>
                              </w:rPr>
                              <w:t>2</w:t>
                            </w:r>
                            <w:r w:rsidRPr="000336A7">
                              <w:rPr>
                                <w:color w:val="6076B4" w:themeColor="accent1"/>
                                <w:vertAlign w:val="superscript"/>
                              </w:rPr>
                              <w:t>e</w:t>
                            </w:r>
                            <w:r>
                              <w:rPr>
                                <w:color w:val="6076B4" w:themeColor="accent1"/>
                              </w:rPr>
                              <w:t xml:space="preserve"> plaats Stijn Scholtens</w:t>
                            </w:r>
                          </w:p>
                          <w:p w14:paraId="79C49FDA" w14:textId="62BCF698" w:rsidR="000336A7" w:rsidRDefault="000336A7" w:rsidP="000336A7">
                            <w:pPr>
                              <w:spacing w:after="100" w:line="240" w:lineRule="auto"/>
                              <w:rPr>
                                <w:color w:val="6076B4" w:themeColor="accent1"/>
                              </w:rPr>
                            </w:pPr>
                            <w:r>
                              <w:rPr>
                                <w:color w:val="6076B4" w:themeColor="accent1"/>
                              </w:rPr>
                              <w:t>3</w:t>
                            </w:r>
                            <w:r w:rsidRPr="000336A7">
                              <w:rPr>
                                <w:color w:val="6076B4" w:themeColor="accent1"/>
                                <w:vertAlign w:val="superscript"/>
                              </w:rPr>
                              <w:t>e</w:t>
                            </w:r>
                            <w:r>
                              <w:rPr>
                                <w:color w:val="6076B4" w:themeColor="accent1"/>
                              </w:rPr>
                              <w:t xml:space="preserve"> plaats Benthe Praag</w:t>
                            </w:r>
                          </w:p>
                          <w:p w14:paraId="064D019C" w14:textId="23256A59" w:rsidR="000336A7" w:rsidRDefault="000336A7" w:rsidP="000336A7">
                            <w:pPr>
                              <w:spacing w:after="100" w:line="240" w:lineRule="auto"/>
                              <w:rPr>
                                <w:color w:val="6076B4" w:themeColor="accent1"/>
                              </w:rPr>
                            </w:pPr>
                            <w:r>
                              <w:rPr>
                                <w:color w:val="6076B4" w:themeColor="accent1"/>
                              </w:rPr>
                              <w:t>4</w:t>
                            </w:r>
                            <w:r w:rsidRPr="000336A7">
                              <w:rPr>
                                <w:color w:val="6076B4" w:themeColor="accent1"/>
                                <w:vertAlign w:val="superscript"/>
                              </w:rPr>
                              <w:t>e</w:t>
                            </w:r>
                            <w:r>
                              <w:rPr>
                                <w:color w:val="6076B4" w:themeColor="accent1"/>
                              </w:rPr>
                              <w:t xml:space="preserve"> plaats Liz Wezel</w:t>
                            </w:r>
                          </w:p>
                          <w:p w14:paraId="6D6D8C8E" w14:textId="7FB5492C" w:rsidR="000336A7" w:rsidRDefault="000336A7" w:rsidP="000336A7">
                            <w:pPr>
                              <w:spacing w:after="100" w:line="240" w:lineRule="auto"/>
                              <w:rPr>
                                <w:color w:val="6076B4" w:themeColor="accent1"/>
                              </w:rPr>
                            </w:pPr>
                            <w:r>
                              <w:rPr>
                                <w:color w:val="6076B4" w:themeColor="accent1"/>
                              </w:rPr>
                              <w:t>5</w:t>
                            </w:r>
                            <w:r w:rsidRPr="000336A7">
                              <w:rPr>
                                <w:color w:val="6076B4" w:themeColor="accent1"/>
                                <w:vertAlign w:val="superscript"/>
                              </w:rPr>
                              <w:t>e</w:t>
                            </w:r>
                            <w:r>
                              <w:rPr>
                                <w:color w:val="6076B4" w:themeColor="accent1"/>
                              </w:rPr>
                              <w:t xml:space="preserve"> plaats </w:t>
                            </w:r>
                            <w:proofErr w:type="spellStart"/>
                            <w:r>
                              <w:rPr>
                                <w:color w:val="6076B4" w:themeColor="accent1"/>
                              </w:rPr>
                              <w:t>Dinte</w:t>
                            </w:r>
                            <w:proofErr w:type="spellEnd"/>
                            <w:r>
                              <w:rPr>
                                <w:color w:val="6076B4" w:themeColor="accent1"/>
                              </w:rPr>
                              <w:t xml:space="preserve"> Koenen</w:t>
                            </w:r>
                          </w:p>
                          <w:p w14:paraId="6B2A471F" w14:textId="77777777" w:rsidR="000336A7" w:rsidRDefault="000336A7" w:rsidP="00C864C2">
                            <w:pPr>
                              <w:spacing w:after="100"/>
                              <w:jc w:val="center"/>
                              <w:rPr>
                                <w:color w:val="6076B4" w:themeColor="accent1"/>
                              </w:rPr>
                            </w:pPr>
                          </w:p>
                          <w:p w14:paraId="3846BBC3" w14:textId="77777777" w:rsidR="00C864C2" w:rsidRPr="00C864C2" w:rsidRDefault="00C864C2" w:rsidP="00C864C2">
                            <w:pPr>
                              <w:spacing w:after="100"/>
                              <w:jc w:val="center"/>
                              <w:rPr>
                                <w:color w:val="6076B4" w:themeColor="accen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65B7" id="Rechthoek 11" o:spid="_x0000_s1028" style="position:absolute;margin-left:219.7pt;margin-top:452.4pt;width:310pt;height:139pt;z-index:-2516305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" fillcolor="#e9edf2 [2579]" stroked="f" strokeweight="2.25pt">
                <v:fill color2="#e6ebf0 [2899]" rotate="t" focusposition=".5,.5" focussize="" colors="0 #e3edf9;.5 #e3edf9;49807f #d8e0ea" focus="100%" type="gradientRadial"/>
                <v:textbox inset="14.4pt,14.4pt,14.4pt,7.2pt">
                  <w:txbxContent>
                    <w:p w14:paraId="7BF8B4CB" w14:textId="68C52188" w:rsidR="00C864C2" w:rsidRDefault="00C864C2" w:rsidP="00C864C2">
                      <w:pPr>
                        <w:spacing w:after="100"/>
                        <w:jc w:val="center"/>
                        <w:rPr>
                          <w:color w:val="6076B4" w:themeColor="accent1"/>
                        </w:rPr>
                      </w:pPr>
                      <w:r>
                        <w:rPr>
                          <w:color w:val="6076B4" w:themeColor="accent1"/>
                        </w:rPr>
                        <w:t>Uitslag Kinderkeezen</w:t>
                      </w:r>
                      <w:r w:rsidR="000336A7">
                        <w:rPr>
                          <w:color w:val="6076B4" w:themeColor="accent1"/>
                        </w:rPr>
                        <w:t xml:space="preserve"> </w:t>
                      </w:r>
                      <w:r>
                        <w:rPr>
                          <w:color w:val="6076B4" w:themeColor="accent1"/>
                        </w:rPr>
                        <w:t xml:space="preserve"> </w:t>
                      </w:r>
                      <w:r w:rsidR="000336A7">
                        <w:rPr>
                          <w:color w:val="6076B4" w:themeColor="accent1"/>
                        </w:rPr>
                        <w:t xml:space="preserve">januari </w:t>
                      </w:r>
                      <w:r>
                        <w:rPr>
                          <w:color w:val="6076B4" w:themeColor="accent1"/>
                        </w:rPr>
                        <w:t>2020</w:t>
                      </w:r>
                    </w:p>
                    <w:p w14:paraId="1487289D" w14:textId="1C3DC05B" w:rsidR="000336A7" w:rsidRDefault="000336A7" w:rsidP="000336A7">
                      <w:pPr>
                        <w:spacing w:after="100" w:line="240" w:lineRule="auto"/>
                        <w:rPr>
                          <w:color w:val="6076B4" w:themeColor="accent1"/>
                        </w:rPr>
                      </w:pPr>
                      <w:r>
                        <w:rPr>
                          <w:color w:val="6076B4" w:themeColor="accent1"/>
                        </w:rPr>
                        <w:t>1</w:t>
                      </w:r>
                      <w:r w:rsidRPr="000336A7">
                        <w:rPr>
                          <w:color w:val="6076B4" w:themeColor="accent1"/>
                          <w:vertAlign w:val="superscript"/>
                        </w:rPr>
                        <w:t>e</w:t>
                      </w:r>
                      <w:r>
                        <w:rPr>
                          <w:color w:val="6076B4" w:themeColor="accent1"/>
                        </w:rPr>
                        <w:t xml:space="preserve"> plaatst Cato Heijkamp</w:t>
                      </w:r>
                    </w:p>
                    <w:p w14:paraId="0809346F" w14:textId="664ED816" w:rsidR="000336A7" w:rsidRDefault="000336A7" w:rsidP="000336A7">
                      <w:pPr>
                        <w:spacing w:after="100" w:line="240" w:lineRule="auto"/>
                        <w:rPr>
                          <w:color w:val="6076B4" w:themeColor="accent1"/>
                        </w:rPr>
                      </w:pPr>
                      <w:r>
                        <w:rPr>
                          <w:color w:val="6076B4" w:themeColor="accent1"/>
                        </w:rPr>
                        <w:t>2</w:t>
                      </w:r>
                      <w:r w:rsidRPr="000336A7">
                        <w:rPr>
                          <w:color w:val="6076B4" w:themeColor="accent1"/>
                          <w:vertAlign w:val="superscript"/>
                        </w:rPr>
                        <w:t>e</w:t>
                      </w:r>
                      <w:r>
                        <w:rPr>
                          <w:color w:val="6076B4" w:themeColor="accent1"/>
                        </w:rPr>
                        <w:t xml:space="preserve"> plaats Stijn Scholtens</w:t>
                      </w:r>
                    </w:p>
                    <w:p w14:paraId="79C49FDA" w14:textId="62BCF698" w:rsidR="000336A7" w:rsidRDefault="000336A7" w:rsidP="000336A7">
                      <w:pPr>
                        <w:spacing w:after="100" w:line="240" w:lineRule="auto"/>
                        <w:rPr>
                          <w:color w:val="6076B4" w:themeColor="accent1"/>
                        </w:rPr>
                      </w:pPr>
                      <w:r>
                        <w:rPr>
                          <w:color w:val="6076B4" w:themeColor="accent1"/>
                        </w:rPr>
                        <w:t>3</w:t>
                      </w:r>
                      <w:r w:rsidRPr="000336A7">
                        <w:rPr>
                          <w:color w:val="6076B4" w:themeColor="accent1"/>
                          <w:vertAlign w:val="superscript"/>
                        </w:rPr>
                        <w:t>e</w:t>
                      </w:r>
                      <w:r>
                        <w:rPr>
                          <w:color w:val="6076B4" w:themeColor="accent1"/>
                        </w:rPr>
                        <w:t xml:space="preserve"> plaats Benthe Praag</w:t>
                      </w:r>
                    </w:p>
                    <w:p w14:paraId="064D019C" w14:textId="23256A59" w:rsidR="000336A7" w:rsidRDefault="000336A7" w:rsidP="000336A7">
                      <w:pPr>
                        <w:spacing w:after="100" w:line="240" w:lineRule="auto"/>
                        <w:rPr>
                          <w:color w:val="6076B4" w:themeColor="accent1"/>
                        </w:rPr>
                      </w:pPr>
                      <w:r>
                        <w:rPr>
                          <w:color w:val="6076B4" w:themeColor="accent1"/>
                        </w:rPr>
                        <w:t>4</w:t>
                      </w:r>
                      <w:r w:rsidRPr="000336A7">
                        <w:rPr>
                          <w:color w:val="6076B4" w:themeColor="accent1"/>
                          <w:vertAlign w:val="superscript"/>
                        </w:rPr>
                        <w:t>e</w:t>
                      </w:r>
                      <w:r>
                        <w:rPr>
                          <w:color w:val="6076B4" w:themeColor="accent1"/>
                        </w:rPr>
                        <w:t xml:space="preserve"> plaats Liz Wezel</w:t>
                      </w:r>
                    </w:p>
                    <w:p w14:paraId="6D6D8C8E" w14:textId="7FB5492C" w:rsidR="000336A7" w:rsidRDefault="000336A7" w:rsidP="000336A7">
                      <w:pPr>
                        <w:spacing w:after="100" w:line="240" w:lineRule="auto"/>
                        <w:rPr>
                          <w:color w:val="6076B4" w:themeColor="accent1"/>
                        </w:rPr>
                      </w:pPr>
                      <w:r>
                        <w:rPr>
                          <w:color w:val="6076B4" w:themeColor="accent1"/>
                        </w:rPr>
                        <w:t>5</w:t>
                      </w:r>
                      <w:r w:rsidRPr="000336A7">
                        <w:rPr>
                          <w:color w:val="6076B4" w:themeColor="accent1"/>
                          <w:vertAlign w:val="superscript"/>
                        </w:rPr>
                        <w:t>e</w:t>
                      </w:r>
                      <w:r>
                        <w:rPr>
                          <w:color w:val="6076B4" w:themeColor="accent1"/>
                        </w:rPr>
                        <w:t xml:space="preserve"> plaats Dinte Koenen</w:t>
                      </w:r>
                    </w:p>
                    <w:p w14:paraId="6B2A471F" w14:textId="77777777" w:rsidR="000336A7" w:rsidRDefault="000336A7" w:rsidP="00C864C2">
                      <w:pPr>
                        <w:spacing w:after="100"/>
                        <w:jc w:val="center"/>
                        <w:rPr>
                          <w:color w:val="6076B4" w:themeColor="accent1"/>
                        </w:rPr>
                      </w:pPr>
                    </w:p>
                    <w:p w14:paraId="3846BBC3" w14:textId="77777777" w:rsidR="00C864C2" w:rsidRPr="00C864C2" w:rsidRDefault="00C864C2" w:rsidP="00C864C2">
                      <w:pPr>
                        <w:spacing w:after="100"/>
                        <w:jc w:val="center"/>
                        <w:rPr>
                          <w:color w:val="6076B4" w:themeColor="accent1"/>
                        </w:rPr>
                      </w:pPr>
                    </w:p>
                  </w:txbxContent>
                </v:textbox>
                <w10:wrap type="square" anchorx="margin" anchory="margin"/>
              </v:rect>
            </w:pict>
          </mc:Fallback>
        </mc:AlternateContent>
      </w:r>
      <w:r w:rsidR="006D3243" w:rsidRPr="00DD2839">
        <w:rPr>
          <w:i/>
          <w:noProof/>
          <w:color w:val="2F5897" w:themeColor="text2"/>
        </w:rPr>
        <mc:AlternateContent>
          <mc:Choice Requires="wps">
            <w:drawing>
              <wp:anchor distT="45720" distB="45720" distL="114300" distR="114300" simplePos="0" relativeHeight="251668480" behindDoc="0" locked="0" layoutInCell="1" allowOverlap="1" wp14:anchorId="1831DC74" wp14:editId="32579A18">
                <wp:simplePos x="0" y="0"/>
                <wp:positionH relativeFrom="margin">
                  <wp:posOffset>-73660</wp:posOffset>
                </wp:positionH>
                <wp:positionV relativeFrom="paragraph">
                  <wp:posOffset>5320030</wp:posOffset>
                </wp:positionV>
                <wp:extent cx="2597150" cy="1835150"/>
                <wp:effectExtent l="0" t="0" r="12700" b="12700"/>
                <wp:wrapNone/>
                <wp:docPr id="52"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1835150"/>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14:paraId="23D652D9" w14:textId="0973F447" w:rsidR="00170FAB" w:rsidRDefault="00D46E22" w:rsidP="001501EC">
                            <w:r>
                              <w:rPr>
                                <w:noProof/>
                              </w:rPr>
                              <w:drawing>
                                <wp:inline distT="0" distB="0" distL="0" distR="0" wp14:anchorId="5DF0DD4B" wp14:editId="173DC091">
                                  <wp:extent cx="2682062" cy="1764000"/>
                                  <wp:effectExtent l="0" t="0" r="4445"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062" cy="1764000"/>
                                          </a:xfrm>
                                          <a:prstGeom prst="rect">
                                            <a:avLst/>
                                          </a:prstGeom>
                                          <a:noFill/>
                                          <a:ln>
                                            <a:noFill/>
                                          </a:ln>
                                        </pic:spPr>
                                      </pic:pic>
                                    </a:graphicData>
                                  </a:graphic>
                                </wp:inline>
                              </w:drawing>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1831DC74" id="_x0000_s1029" style="position:absolute;margin-left:-5.8pt;margin-top:418.9pt;width:204.5pt;height:14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" fillcolor="white [3201]" strokecolor="#6076b4 [3204]">
                <v:textbox inset=",7.2pt,,10.8pt">
                  <w:txbxContent>
                    <w:p w14:paraId="23D652D9" w14:textId="0973F447" w:rsidR="00170FAB" w:rsidRDefault="00D46E22" w:rsidP="001501EC">
                      <w:r>
                        <w:rPr>
                          <w:noProof/>
                        </w:rPr>
                        <w:drawing>
                          <wp:inline distT="0" distB="0" distL="0" distR="0" wp14:anchorId="5DF0DD4B" wp14:editId="173DC091">
                            <wp:extent cx="2682062" cy="1764000"/>
                            <wp:effectExtent l="0" t="0" r="4445"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062" cy="1764000"/>
                                    </a:xfrm>
                                    <a:prstGeom prst="rect">
                                      <a:avLst/>
                                    </a:prstGeom>
                                    <a:noFill/>
                                    <a:ln>
                                      <a:noFill/>
                                    </a:ln>
                                  </pic:spPr>
                                </pic:pic>
                              </a:graphicData>
                            </a:graphic>
                          </wp:inline>
                        </w:drawing>
                      </w:r>
                    </w:p>
                  </w:txbxContent>
                </v:textbox>
                <w10:wrap anchorx="margin"/>
              </v:rect>
            </w:pict>
          </mc:Fallback>
        </mc:AlternateContent>
      </w:r>
    </w:p>
    <w:p w14:paraId="1638B21E" w14:textId="6AAE0748" w:rsidR="006D0829" w:rsidRPr="00DD2839" w:rsidRDefault="00BC278D">
      <w:pPr>
        <w:rPr>
          <w:sz w:val="20"/>
          <w:szCs w:val="20"/>
        </w:rPr>
      </w:pPr>
      <w:r w:rsidRPr="00DD2839">
        <w:rPr>
          <w:i/>
          <w:noProof/>
          <w:color w:val="2F5897" w:themeColor="text2"/>
        </w:rPr>
        <w:lastRenderedPageBreak/>
        <mc:AlternateContent>
          <mc:Choice Requires="wps">
            <w:drawing>
              <wp:anchor distT="45720" distB="45720" distL="114300" distR="114300" simplePos="0" relativeHeight="251680768" behindDoc="0" locked="0" layoutInCell="1" allowOverlap="1" wp14:anchorId="4CE0B116" wp14:editId="11CEC289">
                <wp:simplePos x="0" y="0"/>
                <wp:positionH relativeFrom="margin">
                  <wp:posOffset>4152900</wp:posOffset>
                </wp:positionH>
                <wp:positionV relativeFrom="paragraph">
                  <wp:posOffset>6350</wp:posOffset>
                </wp:positionV>
                <wp:extent cx="2851150" cy="2070100"/>
                <wp:effectExtent l="0" t="0" r="25400" b="25400"/>
                <wp:wrapNone/>
                <wp:docPr id="6"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070100"/>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14:paraId="23D7FB29" w14:textId="5F66136E" w:rsidR="00D74EBF" w:rsidRPr="00884736" w:rsidRDefault="00D74EBF" w:rsidP="00D74EBF">
                            <w:pPr>
                              <w:rPr>
                                <w:b/>
                                <w:bCs/>
                                <w:color w:val="6076B4" w:themeColor="accent1"/>
                                <w:sz w:val="24"/>
                                <w:szCs w:val="24"/>
                              </w:rPr>
                            </w:pPr>
                            <w:r w:rsidRPr="00D74EBF">
                              <w:rPr>
                                <w:b/>
                                <w:bCs/>
                                <w:color w:val="6076B4" w:themeColor="accent1"/>
                                <w:sz w:val="24"/>
                                <w:szCs w:val="24"/>
                              </w:rPr>
                              <w:t>Kennismaking met de bu</w:t>
                            </w:r>
                            <w:r w:rsidR="000F498B">
                              <w:rPr>
                                <w:b/>
                                <w:bCs/>
                                <w:color w:val="6076B4" w:themeColor="accent1"/>
                                <w:sz w:val="24"/>
                                <w:szCs w:val="24"/>
                              </w:rPr>
                              <w:t>r</w:t>
                            </w:r>
                            <w:r w:rsidRPr="00D74EBF">
                              <w:rPr>
                                <w:b/>
                                <w:bCs/>
                                <w:color w:val="6076B4" w:themeColor="accent1"/>
                                <w:sz w:val="24"/>
                                <w:szCs w:val="24"/>
                              </w:rPr>
                              <w:t>gemeester</w:t>
                            </w:r>
                            <w:r w:rsidR="00884736">
                              <w:rPr>
                                <w:b/>
                                <w:bCs/>
                                <w:color w:val="6076B4" w:themeColor="accent1"/>
                                <w:sz w:val="24"/>
                                <w:szCs w:val="24"/>
                              </w:rPr>
                              <w:t xml:space="preserve"> </w:t>
                            </w:r>
                            <w:r w:rsidRPr="00D74EBF">
                              <w:rPr>
                                <w:color w:val="6076B4" w:themeColor="accent1"/>
                                <w:sz w:val="24"/>
                                <w:szCs w:val="24"/>
                              </w:rPr>
                              <w:t xml:space="preserve">Woensdag 19 augustus heeft het bestuur van de Recreatiecommissie kennisgemaakt met onze nieuwe burgemeester Judith Michel-de Jong. Het was een </w:t>
                            </w:r>
                            <w:r w:rsidR="000F498B">
                              <w:rPr>
                                <w:color w:val="6076B4" w:themeColor="accent1"/>
                                <w:sz w:val="24"/>
                                <w:szCs w:val="24"/>
                              </w:rPr>
                              <w:t>prettige</w:t>
                            </w:r>
                            <w:r w:rsidRPr="00D74EBF">
                              <w:rPr>
                                <w:color w:val="6076B4" w:themeColor="accent1"/>
                                <w:sz w:val="24"/>
                                <w:szCs w:val="24"/>
                              </w:rPr>
                              <w:t xml:space="preserve"> kennismaking. En we hopen in de toekomst</w:t>
                            </w:r>
                            <w:r w:rsidR="000F498B">
                              <w:rPr>
                                <w:color w:val="6076B4" w:themeColor="accent1"/>
                                <w:sz w:val="24"/>
                                <w:szCs w:val="24"/>
                              </w:rPr>
                              <w:t xml:space="preserve"> op een fijne samenwerking met onze nieuwe burgemeester.</w:t>
                            </w:r>
                          </w:p>
                          <w:p w14:paraId="2FCB26B1" w14:textId="77777777" w:rsidR="00D74EBF" w:rsidRDefault="00D74EBF" w:rsidP="00D74EBF">
                            <w:pPr>
                              <w:jc w:val="center"/>
                            </w:pPr>
                          </w:p>
                          <w:p w14:paraId="1F982321" w14:textId="77777777" w:rsidR="00D74EBF" w:rsidRDefault="00D74EBF" w:rsidP="00D74EBF">
                            <w:pPr>
                              <w:jc w:val="center"/>
                            </w:pPr>
                            <w:r>
                              <w:rPr>
                                <w:noProof/>
                              </w:rPr>
                              <w:t xml:space="preserve">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4CE0B116" id="_x0000_s1030" style="position:absolute;margin-left:327pt;margin-top:.5pt;width:224.5pt;height:16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" fillcolor="white [3201]" strokecolor="#6076b4 [3204]">
                <v:textbox inset=",7.2pt,,10.8pt">
                  <w:txbxContent>
                    <w:p w14:paraId="23D7FB29" w14:textId="5F66136E" w:rsidR="00D74EBF" w:rsidRPr="00884736" w:rsidRDefault="00D74EBF" w:rsidP="00D74EBF">
                      <w:pPr>
                        <w:rPr>
                          <w:b/>
                          <w:bCs/>
                          <w:color w:val="6076B4" w:themeColor="accent1"/>
                          <w:sz w:val="24"/>
                          <w:szCs w:val="24"/>
                        </w:rPr>
                      </w:pPr>
                      <w:r w:rsidRPr="00D74EBF">
                        <w:rPr>
                          <w:b/>
                          <w:bCs/>
                          <w:color w:val="6076B4" w:themeColor="accent1"/>
                          <w:sz w:val="24"/>
                          <w:szCs w:val="24"/>
                        </w:rPr>
                        <w:t>Kennismaking met de bu</w:t>
                      </w:r>
                      <w:r w:rsidR="000F498B">
                        <w:rPr>
                          <w:b/>
                          <w:bCs/>
                          <w:color w:val="6076B4" w:themeColor="accent1"/>
                          <w:sz w:val="24"/>
                          <w:szCs w:val="24"/>
                        </w:rPr>
                        <w:t>r</w:t>
                      </w:r>
                      <w:r w:rsidRPr="00D74EBF">
                        <w:rPr>
                          <w:b/>
                          <w:bCs/>
                          <w:color w:val="6076B4" w:themeColor="accent1"/>
                          <w:sz w:val="24"/>
                          <w:szCs w:val="24"/>
                        </w:rPr>
                        <w:t>gemeester</w:t>
                      </w:r>
                      <w:r w:rsidR="00884736">
                        <w:rPr>
                          <w:b/>
                          <w:bCs/>
                          <w:color w:val="6076B4" w:themeColor="accent1"/>
                          <w:sz w:val="24"/>
                          <w:szCs w:val="24"/>
                        </w:rPr>
                        <w:t xml:space="preserve"> </w:t>
                      </w:r>
                      <w:r w:rsidRPr="00D74EBF">
                        <w:rPr>
                          <w:color w:val="6076B4" w:themeColor="accent1"/>
                          <w:sz w:val="24"/>
                          <w:szCs w:val="24"/>
                        </w:rPr>
                        <w:t xml:space="preserve">Woensdag 19 augustus heeft het bestuur van de Recreatiecommissie kennisgemaakt met onze nieuwe burgemeester Judith Michel-de Jong. Het was een </w:t>
                      </w:r>
                      <w:r w:rsidR="000F498B">
                        <w:rPr>
                          <w:color w:val="6076B4" w:themeColor="accent1"/>
                          <w:sz w:val="24"/>
                          <w:szCs w:val="24"/>
                        </w:rPr>
                        <w:t>prettige</w:t>
                      </w:r>
                      <w:r w:rsidRPr="00D74EBF">
                        <w:rPr>
                          <w:color w:val="6076B4" w:themeColor="accent1"/>
                          <w:sz w:val="24"/>
                          <w:szCs w:val="24"/>
                        </w:rPr>
                        <w:t xml:space="preserve"> kennismaking. En we hopen in de toekomst</w:t>
                      </w:r>
                      <w:r w:rsidR="000F498B">
                        <w:rPr>
                          <w:color w:val="6076B4" w:themeColor="accent1"/>
                          <w:sz w:val="24"/>
                          <w:szCs w:val="24"/>
                        </w:rPr>
                        <w:t xml:space="preserve"> op een fijne samenwerking met onze nieuwe burgemeester.</w:t>
                      </w:r>
                    </w:p>
                    <w:p w14:paraId="2FCB26B1" w14:textId="77777777" w:rsidR="00D74EBF" w:rsidRDefault="00D74EBF" w:rsidP="00D74EBF">
                      <w:pPr>
                        <w:jc w:val="center"/>
                      </w:pPr>
                    </w:p>
                    <w:p w14:paraId="1F982321" w14:textId="77777777" w:rsidR="00D74EBF" w:rsidRDefault="00D74EBF" w:rsidP="00D74EBF">
                      <w:pPr>
                        <w:jc w:val="center"/>
                      </w:pPr>
                      <w:r>
                        <w:rPr>
                          <w:noProof/>
                        </w:rPr>
                        <w:t xml:space="preserve">   </w:t>
                      </w:r>
                    </w:p>
                  </w:txbxContent>
                </v:textbox>
                <w10:wrap anchorx="margin"/>
              </v:rect>
            </w:pict>
          </mc:Fallback>
        </mc:AlternateContent>
      </w:r>
      <w:r w:rsidR="005C5ADE" w:rsidRPr="00DD2839">
        <w:rPr>
          <w:noProof/>
        </w:rPr>
        <mc:AlternateContent>
          <mc:Choice Requires="wps">
            <w:drawing>
              <wp:anchor distT="0" distB="0" distL="114300" distR="114300" simplePos="0" relativeHeight="251672576" behindDoc="0" locked="0" layoutInCell="1" allowOverlap="1" wp14:anchorId="559273D6" wp14:editId="7EF8B158">
                <wp:simplePos x="0" y="0"/>
                <wp:positionH relativeFrom="margin">
                  <wp:posOffset>234950</wp:posOffset>
                </wp:positionH>
                <wp:positionV relativeFrom="paragraph">
                  <wp:posOffset>0</wp:posOffset>
                </wp:positionV>
                <wp:extent cx="3782060" cy="8591550"/>
                <wp:effectExtent l="0" t="0" r="27940" b="19050"/>
                <wp:wrapSquare wrapText="bothSides"/>
                <wp:docPr id="66" name="Tekstvak 66"/>
                <wp:cNvGraphicFramePr/>
                <a:graphic xmlns:a="http://schemas.openxmlformats.org/drawingml/2006/main">
                  <a:graphicData uri="http://schemas.microsoft.com/office/word/2010/wordprocessingShape">
                    <wps:wsp>
                      <wps:cNvSpPr txBox="1"/>
                      <wps:spPr>
                        <a:xfrm>
                          <a:off x="0" y="0"/>
                          <a:ext cx="3782060" cy="8591550"/>
                        </a:xfrm>
                        <a:prstGeom prst="rect">
                          <a:avLst/>
                        </a:prstGeom>
                        <a:noFill/>
                        <a:ln w="6350">
                          <a:solidFill>
                            <a:prstClr val="black"/>
                          </a:solidFill>
                        </a:ln>
                        <a:effectLst/>
                      </wps:spPr>
                      <wps:txbx>
                        <w:txbxContent>
                          <w:p w14:paraId="51E73997" w14:textId="7F7C7DF6" w:rsidR="00A5548C" w:rsidRPr="00DD2839" w:rsidRDefault="00A5548C" w:rsidP="00DD2839">
                            <w:pPr>
                              <w:pStyle w:val="Kop1"/>
                              <w:jc w:val="center"/>
                              <w:rPr>
                                <w:rFonts w:asciiTheme="minorHAnsi" w:hAnsiTheme="minorHAnsi"/>
                                <w:b/>
                                <w:bCs w:val="0"/>
                                <w:i w:val="0"/>
                                <w:color w:val="auto"/>
                                <w:sz w:val="24"/>
                                <w:szCs w:val="24"/>
                              </w:rPr>
                            </w:pPr>
                            <w:r w:rsidRPr="00DD2839">
                              <w:rPr>
                                <w:rFonts w:asciiTheme="minorHAnsi" w:hAnsiTheme="minorHAnsi"/>
                                <w:b/>
                                <w:bCs w:val="0"/>
                                <w:i w:val="0"/>
                                <w:color w:val="auto"/>
                                <w:sz w:val="24"/>
                                <w:szCs w:val="24"/>
                              </w:rPr>
                              <w:t xml:space="preserve">Agenda </w:t>
                            </w:r>
                            <w:r w:rsidR="000F498B" w:rsidRPr="00DD2839">
                              <w:rPr>
                                <w:rFonts w:asciiTheme="minorHAnsi" w:hAnsiTheme="minorHAnsi"/>
                                <w:b/>
                                <w:bCs w:val="0"/>
                                <w:i w:val="0"/>
                                <w:color w:val="auto"/>
                                <w:sz w:val="24"/>
                                <w:szCs w:val="24"/>
                              </w:rPr>
                              <w:t xml:space="preserve">geplande </w:t>
                            </w:r>
                            <w:r w:rsidRPr="00DD2839">
                              <w:rPr>
                                <w:rFonts w:asciiTheme="minorHAnsi" w:hAnsiTheme="minorHAnsi"/>
                                <w:b/>
                                <w:bCs w:val="0"/>
                                <w:i w:val="0"/>
                                <w:color w:val="auto"/>
                                <w:sz w:val="24"/>
                                <w:szCs w:val="24"/>
                              </w:rPr>
                              <w:t>activiteiten</w:t>
                            </w:r>
                          </w:p>
                          <w:p w14:paraId="0E17E532" w14:textId="1624CB1E" w:rsidR="000F498B" w:rsidRPr="001501EC" w:rsidRDefault="00E45E75" w:rsidP="001501EC">
                            <w:pPr>
                              <w:pStyle w:val="Kop1"/>
                              <w:numPr>
                                <w:ilvl w:val="0"/>
                                <w:numId w:val="1"/>
                              </w:numPr>
                              <w:rPr>
                                <w:rFonts w:asciiTheme="minorHAnsi" w:hAnsiTheme="minorHAnsi"/>
                                <w:i w:val="0"/>
                                <w:iCs/>
                                <w:color w:val="auto"/>
                                <w:sz w:val="24"/>
                                <w:szCs w:val="24"/>
                              </w:rPr>
                            </w:pPr>
                            <w:r w:rsidRPr="00DD2839">
                              <w:rPr>
                                <w:rFonts w:asciiTheme="minorHAnsi" w:hAnsiTheme="minorHAnsi"/>
                                <w:i w:val="0"/>
                                <w:iCs/>
                                <w:color w:val="auto"/>
                                <w:sz w:val="24"/>
                                <w:szCs w:val="24"/>
                              </w:rPr>
                              <w:t xml:space="preserve">Zondag </w:t>
                            </w:r>
                            <w:r w:rsidR="00362E09" w:rsidRPr="00DD2839">
                              <w:rPr>
                                <w:rFonts w:asciiTheme="minorHAnsi" w:hAnsiTheme="minorHAnsi"/>
                                <w:i w:val="0"/>
                                <w:iCs/>
                                <w:color w:val="auto"/>
                                <w:sz w:val="24"/>
                                <w:szCs w:val="24"/>
                              </w:rPr>
                              <w:t>20</w:t>
                            </w:r>
                            <w:r w:rsidRPr="00DD2839">
                              <w:rPr>
                                <w:rFonts w:asciiTheme="minorHAnsi" w:hAnsiTheme="minorHAnsi"/>
                                <w:i w:val="0"/>
                                <w:iCs/>
                                <w:color w:val="auto"/>
                                <w:sz w:val="24"/>
                                <w:szCs w:val="24"/>
                              </w:rPr>
                              <w:t xml:space="preserve"> s</w:t>
                            </w:r>
                            <w:r w:rsidR="00A87781" w:rsidRPr="00DD2839">
                              <w:rPr>
                                <w:rFonts w:asciiTheme="minorHAnsi" w:hAnsiTheme="minorHAnsi"/>
                                <w:i w:val="0"/>
                                <w:iCs/>
                                <w:color w:val="auto"/>
                                <w:sz w:val="24"/>
                                <w:szCs w:val="24"/>
                              </w:rPr>
                              <w:t>eptember</w:t>
                            </w:r>
                            <w:r w:rsidR="002C7698" w:rsidRPr="00DD2839">
                              <w:rPr>
                                <w:rFonts w:asciiTheme="minorHAnsi" w:hAnsiTheme="minorHAnsi"/>
                                <w:i w:val="0"/>
                                <w:iCs/>
                                <w:color w:val="auto"/>
                                <w:sz w:val="24"/>
                                <w:szCs w:val="24"/>
                              </w:rPr>
                              <w:t xml:space="preserve"> 20</w:t>
                            </w:r>
                            <w:r w:rsidR="00DB487A" w:rsidRPr="00DD2839">
                              <w:rPr>
                                <w:rFonts w:asciiTheme="minorHAnsi" w:hAnsiTheme="minorHAnsi"/>
                                <w:i w:val="0"/>
                                <w:iCs/>
                                <w:color w:val="auto"/>
                                <w:sz w:val="24"/>
                                <w:szCs w:val="24"/>
                              </w:rPr>
                              <w:t>20</w:t>
                            </w:r>
                            <w:r w:rsidR="00A87781" w:rsidRPr="00DD2839">
                              <w:rPr>
                                <w:rFonts w:asciiTheme="minorHAnsi" w:hAnsiTheme="minorHAnsi"/>
                                <w:b/>
                                <w:i w:val="0"/>
                                <w:iCs/>
                                <w:color w:val="auto"/>
                                <w:sz w:val="24"/>
                                <w:szCs w:val="24"/>
                              </w:rPr>
                              <w:t xml:space="preserve">: </w:t>
                            </w:r>
                            <w:proofErr w:type="spellStart"/>
                            <w:r w:rsidR="00CB02B1" w:rsidRPr="00DD2839">
                              <w:rPr>
                                <w:rFonts w:asciiTheme="minorHAnsi" w:hAnsiTheme="minorHAnsi"/>
                                <w:b/>
                                <w:i w:val="0"/>
                                <w:iCs/>
                                <w:color w:val="auto"/>
                                <w:sz w:val="24"/>
                                <w:szCs w:val="24"/>
                              </w:rPr>
                              <w:t>N</w:t>
                            </w:r>
                            <w:r w:rsidR="00F02DAE" w:rsidRPr="00DD2839">
                              <w:rPr>
                                <w:rFonts w:asciiTheme="minorHAnsi" w:hAnsiTheme="minorHAnsi"/>
                                <w:b/>
                                <w:i w:val="0"/>
                                <w:iCs/>
                                <w:color w:val="auto"/>
                                <w:sz w:val="24"/>
                                <w:szCs w:val="24"/>
                              </w:rPr>
                              <w:t>atuur</w:t>
                            </w:r>
                            <w:r w:rsidR="00DB487A" w:rsidRPr="00DD2839">
                              <w:rPr>
                                <w:rFonts w:asciiTheme="minorHAnsi" w:hAnsiTheme="minorHAnsi"/>
                                <w:b/>
                                <w:i w:val="0"/>
                                <w:iCs/>
                                <w:color w:val="auto"/>
                                <w:sz w:val="24"/>
                                <w:szCs w:val="24"/>
                              </w:rPr>
                              <w:t>pubquiz</w:t>
                            </w:r>
                            <w:proofErr w:type="spellEnd"/>
                            <w:r w:rsidR="00DB487A" w:rsidRPr="00DD2839">
                              <w:rPr>
                                <w:rFonts w:asciiTheme="minorHAnsi" w:hAnsiTheme="minorHAnsi"/>
                                <w:b/>
                                <w:i w:val="0"/>
                                <w:iCs/>
                                <w:color w:val="auto"/>
                                <w:sz w:val="24"/>
                                <w:szCs w:val="24"/>
                              </w:rPr>
                              <w:t xml:space="preserve"> </w:t>
                            </w:r>
                            <w:r w:rsidR="00DB487A" w:rsidRPr="00DD2839">
                              <w:rPr>
                                <w:rFonts w:asciiTheme="minorHAnsi" w:hAnsiTheme="minorHAnsi"/>
                                <w:bCs w:val="0"/>
                                <w:i w:val="0"/>
                                <w:iCs/>
                                <w:color w:val="auto"/>
                                <w:sz w:val="24"/>
                                <w:szCs w:val="24"/>
                              </w:rPr>
                              <w:t>in de Lepelaar</w:t>
                            </w:r>
                            <w:r w:rsidR="00A87781" w:rsidRPr="00DD2839">
                              <w:rPr>
                                <w:rFonts w:asciiTheme="minorHAnsi" w:hAnsiTheme="minorHAnsi"/>
                                <w:i w:val="0"/>
                                <w:iCs/>
                                <w:color w:val="auto"/>
                                <w:sz w:val="24"/>
                                <w:szCs w:val="24"/>
                              </w:rPr>
                              <w:t xml:space="preserve">. </w:t>
                            </w:r>
                            <w:r w:rsidR="00DD2839" w:rsidRPr="00DD2839">
                              <w:rPr>
                                <w:rFonts w:asciiTheme="minorHAnsi" w:hAnsiTheme="minorHAnsi"/>
                                <w:i w:val="0"/>
                                <w:iCs/>
                                <w:color w:val="auto"/>
                                <w:sz w:val="24"/>
                                <w:szCs w:val="24"/>
                              </w:rPr>
                              <w:t xml:space="preserve">Deze activiteit is nieuw en is in de plaats gekomen voor onze </w:t>
                            </w:r>
                            <w:proofErr w:type="spellStart"/>
                            <w:r w:rsidR="00DD2839">
                              <w:rPr>
                                <w:rFonts w:asciiTheme="minorHAnsi" w:hAnsiTheme="minorHAnsi"/>
                                <w:i w:val="0"/>
                                <w:iCs/>
                                <w:color w:val="auto"/>
                                <w:sz w:val="24"/>
                                <w:szCs w:val="24"/>
                              </w:rPr>
                              <w:t>l</w:t>
                            </w:r>
                            <w:r w:rsidR="00DD2839" w:rsidRPr="00DD2839">
                              <w:rPr>
                                <w:rFonts w:asciiTheme="minorHAnsi" w:hAnsiTheme="minorHAnsi"/>
                                <w:i w:val="0"/>
                                <w:iCs/>
                                <w:color w:val="auto"/>
                                <w:sz w:val="24"/>
                                <w:szCs w:val="24"/>
                              </w:rPr>
                              <w:t>aarzenpadwandeling</w:t>
                            </w:r>
                            <w:proofErr w:type="spellEnd"/>
                            <w:r w:rsidR="00DD2839" w:rsidRPr="00DD2839">
                              <w:rPr>
                                <w:rFonts w:asciiTheme="minorHAnsi" w:hAnsiTheme="minorHAnsi"/>
                                <w:i w:val="0"/>
                                <w:iCs/>
                                <w:color w:val="auto"/>
                                <w:sz w:val="24"/>
                                <w:szCs w:val="24"/>
                              </w:rPr>
                              <w:t xml:space="preserve">. </w:t>
                            </w:r>
                            <w:r w:rsidR="00AA1BBC" w:rsidRPr="00DD2839">
                              <w:rPr>
                                <w:rFonts w:asciiTheme="minorHAnsi" w:hAnsiTheme="minorHAnsi"/>
                                <w:i w:val="0"/>
                                <w:iCs/>
                                <w:color w:val="auto"/>
                                <w:sz w:val="24"/>
                                <w:szCs w:val="24"/>
                              </w:rPr>
                              <w:t>Bij ieder weertype gaat deze quiz gegarandeerd door!</w:t>
                            </w:r>
                            <w:r w:rsidR="00DD2839">
                              <w:rPr>
                                <w:rFonts w:asciiTheme="minorHAnsi" w:hAnsiTheme="minorHAnsi"/>
                                <w:i w:val="0"/>
                                <w:iCs/>
                                <w:color w:val="auto"/>
                                <w:sz w:val="24"/>
                                <w:szCs w:val="24"/>
                              </w:rPr>
                              <w:t xml:space="preserve"> </w:t>
                            </w:r>
                            <w:r w:rsidR="00AA1BBC" w:rsidRPr="00DD2839">
                              <w:rPr>
                                <w:rFonts w:asciiTheme="minorHAnsi" w:hAnsiTheme="minorHAnsi"/>
                                <w:i w:val="0"/>
                                <w:iCs/>
                                <w:color w:val="auto"/>
                                <w:sz w:val="24"/>
                                <w:szCs w:val="24"/>
                              </w:rPr>
                              <w:t>Leer veel over onze omgeving en natuur</w:t>
                            </w:r>
                            <w:r w:rsidR="000F498B" w:rsidRPr="00DD2839">
                              <w:rPr>
                                <w:rFonts w:asciiTheme="minorHAnsi" w:hAnsiTheme="minorHAnsi"/>
                                <w:i w:val="0"/>
                                <w:iCs/>
                                <w:color w:val="auto"/>
                                <w:sz w:val="24"/>
                                <w:szCs w:val="24"/>
                              </w:rPr>
                              <w:t>.</w:t>
                            </w:r>
                            <w:r w:rsidR="00DD2839">
                              <w:rPr>
                                <w:rFonts w:asciiTheme="minorHAnsi" w:hAnsiTheme="minorHAnsi"/>
                                <w:i w:val="0"/>
                                <w:iCs/>
                                <w:color w:val="auto"/>
                                <w:sz w:val="24"/>
                                <w:szCs w:val="24"/>
                              </w:rPr>
                              <w:t xml:space="preserve"> </w:t>
                            </w:r>
                            <w:r w:rsidR="006D3243">
                              <w:rPr>
                                <w:rFonts w:asciiTheme="minorHAnsi" w:hAnsiTheme="minorHAnsi"/>
                                <w:i w:val="0"/>
                                <w:iCs/>
                                <w:color w:val="auto"/>
                                <w:sz w:val="24"/>
                                <w:szCs w:val="24"/>
                              </w:rPr>
                              <w:t xml:space="preserve">Muziek, foto’s, geluiden, afbeeldingen. Alles komt langs in deze quiz. </w:t>
                            </w:r>
                            <w:r w:rsidR="000F498B" w:rsidRPr="006D3243">
                              <w:rPr>
                                <w:rFonts w:asciiTheme="minorHAnsi" w:hAnsiTheme="minorHAnsi"/>
                                <w:i w:val="0"/>
                                <w:iCs/>
                                <w:color w:val="auto"/>
                                <w:sz w:val="24"/>
                                <w:szCs w:val="24"/>
                              </w:rPr>
                              <w:t xml:space="preserve">We starten om 15.00 uur. Deelname is gratis. Deelnemers mogen </w:t>
                            </w:r>
                            <w:r w:rsidR="006D3243">
                              <w:rPr>
                                <w:rFonts w:asciiTheme="minorHAnsi" w:hAnsiTheme="minorHAnsi"/>
                                <w:i w:val="0"/>
                                <w:iCs/>
                                <w:color w:val="auto"/>
                                <w:sz w:val="24"/>
                                <w:szCs w:val="24"/>
                              </w:rPr>
                              <w:t xml:space="preserve">met twee </w:t>
                            </w:r>
                            <w:r w:rsidR="00732FA7">
                              <w:rPr>
                                <w:rFonts w:asciiTheme="minorHAnsi" w:hAnsiTheme="minorHAnsi"/>
                                <w:i w:val="0"/>
                                <w:iCs/>
                                <w:color w:val="auto"/>
                                <w:sz w:val="24"/>
                                <w:szCs w:val="24"/>
                              </w:rPr>
                              <w:t>tot</w:t>
                            </w:r>
                            <w:r w:rsidR="001501EC">
                              <w:rPr>
                                <w:rFonts w:asciiTheme="minorHAnsi" w:hAnsiTheme="minorHAnsi"/>
                                <w:i w:val="0"/>
                                <w:iCs/>
                                <w:color w:val="auto"/>
                                <w:sz w:val="24"/>
                                <w:szCs w:val="24"/>
                              </w:rPr>
                              <w:t xml:space="preserve"> maximaal</w:t>
                            </w:r>
                            <w:r w:rsidR="00D46E22">
                              <w:rPr>
                                <w:rFonts w:asciiTheme="minorHAnsi" w:hAnsiTheme="minorHAnsi"/>
                                <w:i w:val="0"/>
                                <w:iCs/>
                                <w:color w:val="auto"/>
                                <w:sz w:val="24"/>
                                <w:szCs w:val="24"/>
                              </w:rPr>
                              <w:t xml:space="preserve"> </w:t>
                            </w:r>
                            <w:r w:rsidR="001501EC">
                              <w:rPr>
                                <w:rFonts w:asciiTheme="minorHAnsi" w:hAnsiTheme="minorHAnsi"/>
                                <w:i w:val="0"/>
                                <w:iCs/>
                                <w:color w:val="auto"/>
                                <w:sz w:val="24"/>
                                <w:szCs w:val="24"/>
                              </w:rPr>
                              <w:t xml:space="preserve">4 </w:t>
                            </w:r>
                            <w:r w:rsidR="006D3243">
                              <w:rPr>
                                <w:rFonts w:asciiTheme="minorHAnsi" w:hAnsiTheme="minorHAnsi"/>
                                <w:i w:val="0"/>
                                <w:iCs/>
                                <w:color w:val="auto"/>
                                <w:sz w:val="24"/>
                                <w:szCs w:val="24"/>
                              </w:rPr>
                              <w:t xml:space="preserve">personen </w:t>
                            </w:r>
                            <w:r w:rsidR="000F498B" w:rsidRPr="006D3243">
                              <w:rPr>
                                <w:rFonts w:asciiTheme="minorHAnsi" w:hAnsiTheme="minorHAnsi"/>
                                <w:i w:val="0"/>
                                <w:iCs/>
                                <w:color w:val="auto"/>
                                <w:sz w:val="24"/>
                                <w:szCs w:val="24"/>
                              </w:rPr>
                              <w:t>als team meedoen</w:t>
                            </w:r>
                            <w:r w:rsidR="006D3243" w:rsidRPr="006D3243">
                              <w:rPr>
                                <w:rFonts w:asciiTheme="minorHAnsi" w:hAnsiTheme="minorHAnsi"/>
                                <w:i w:val="0"/>
                                <w:iCs/>
                                <w:color w:val="auto"/>
                                <w:sz w:val="24"/>
                                <w:szCs w:val="24"/>
                              </w:rPr>
                              <w:t>.</w:t>
                            </w:r>
                            <w:r w:rsidR="000F498B" w:rsidRPr="006D3243">
                              <w:rPr>
                                <w:rFonts w:asciiTheme="minorHAnsi" w:hAnsiTheme="minorHAnsi"/>
                                <w:i w:val="0"/>
                                <w:iCs/>
                                <w:color w:val="auto"/>
                                <w:sz w:val="24"/>
                                <w:szCs w:val="24"/>
                              </w:rPr>
                              <w:t xml:space="preserve"> </w:t>
                            </w:r>
                            <w:r w:rsidR="001501EC">
                              <w:rPr>
                                <w:rFonts w:asciiTheme="minorHAnsi" w:hAnsiTheme="minorHAnsi"/>
                                <w:i w:val="0"/>
                                <w:iCs/>
                                <w:color w:val="auto"/>
                                <w:sz w:val="24"/>
                                <w:szCs w:val="24"/>
                              </w:rPr>
                              <w:t xml:space="preserve"> Omdat we </w:t>
                            </w:r>
                            <w:r w:rsidR="00D46E22">
                              <w:rPr>
                                <w:rFonts w:asciiTheme="minorHAnsi" w:hAnsiTheme="minorHAnsi"/>
                                <w:i w:val="0"/>
                                <w:iCs/>
                                <w:color w:val="auto"/>
                                <w:sz w:val="24"/>
                                <w:szCs w:val="24"/>
                              </w:rPr>
                              <w:t xml:space="preserve">een beperkt aantal </w:t>
                            </w:r>
                            <w:r w:rsidR="001501EC">
                              <w:rPr>
                                <w:rFonts w:asciiTheme="minorHAnsi" w:hAnsiTheme="minorHAnsi"/>
                                <w:i w:val="0"/>
                                <w:iCs/>
                                <w:color w:val="auto"/>
                                <w:sz w:val="24"/>
                                <w:szCs w:val="24"/>
                              </w:rPr>
                              <w:t>personen kwijt kunnen in de Lepelaa</w:t>
                            </w:r>
                            <w:r w:rsidR="00D46E22">
                              <w:rPr>
                                <w:rFonts w:asciiTheme="minorHAnsi" w:hAnsiTheme="minorHAnsi"/>
                                <w:i w:val="0"/>
                                <w:iCs/>
                                <w:color w:val="auto"/>
                                <w:sz w:val="24"/>
                                <w:szCs w:val="24"/>
                              </w:rPr>
                              <w:t>r,</w:t>
                            </w:r>
                            <w:r w:rsidR="001501EC">
                              <w:rPr>
                                <w:rFonts w:asciiTheme="minorHAnsi" w:hAnsiTheme="minorHAnsi"/>
                                <w:i w:val="0"/>
                                <w:iCs/>
                                <w:color w:val="auto"/>
                                <w:sz w:val="24"/>
                                <w:szCs w:val="24"/>
                              </w:rPr>
                              <w:t xml:space="preserve"> is opgeven voor deze quiz verplicht.</w:t>
                            </w:r>
                            <w:r w:rsidR="00D46E22">
                              <w:rPr>
                                <w:rFonts w:asciiTheme="minorHAnsi" w:hAnsiTheme="minorHAnsi"/>
                                <w:i w:val="0"/>
                                <w:iCs/>
                                <w:color w:val="auto"/>
                                <w:sz w:val="24"/>
                                <w:szCs w:val="24"/>
                              </w:rPr>
                              <w:t xml:space="preserve"> </w:t>
                            </w:r>
                            <w:r w:rsidR="000F498B" w:rsidRPr="001501EC">
                              <w:rPr>
                                <w:rFonts w:asciiTheme="minorHAnsi" w:hAnsiTheme="minorHAnsi"/>
                                <w:i w:val="0"/>
                                <w:iCs/>
                                <w:color w:val="auto"/>
                                <w:sz w:val="24"/>
                                <w:szCs w:val="24"/>
                              </w:rPr>
                              <w:t xml:space="preserve">Opgeven kan door een mail te sturen naar; </w:t>
                            </w:r>
                            <w:hyperlink r:id="rId14" w:history="1">
                              <w:r w:rsidR="000F498B" w:rsidRPr="001501EC">
                                <w:rPr>
                                  <w:rStyle w:val="Hyperlink"/>
                                  <w:rFonts w:asciiTheme="minorHAnsi" w:hAnsiTheme="minorHAnsi"/>
                                  <w:i w:val="0"/>
                                  <w:iCs/>
                                  <w:color w:val="auto"/>
                                  <w:sz w:val="24"/>
                                  <w:szCs w:val="24"/>
                                </w:rPr>
                                <w:t>recreatiecommissiejisp@gmail.com</w:t>
                              </w:r>
                            </w:hyperlink>
                            <w:r w:rsidR="000F498B" w:rsidRPr="001501EC">
                              <w:rPr>
                                <w:rFonts w:asciiTheme="minorHAnsi" w:hAnsiTheme="minorHAnsi"/>
                                <w:i w:val="0"/>
                                <w:iCs/>
                                <w:color w:val="auto"/>
                                <w:sz w:val="24"/>
                                <w:szCs w:val="24"/>
                              </w:rPr>
                              <w:t xml:space="preserve"> </w:t>
                            </w:r>
                            <w:r w:rsidR="00DD2839" w:rsidRPr="001501EC">
                              <w:rPr>
                                <w:rFonts w:asciiTheme="minorHAnsi" w:hAnsiTheme="minorHAnsi"/>
                                <w:i w:val="0"/>
                                <w:iCs/>
                                <w:color w:val="auto"/>
                                <w:sz w:val="24"/>
                                <w:szCs w:val="24"/>
                              </w:rPr>
                              <w:t xml:space="preserve">            </w:t>
                            </w:r>
                            <w:r w:rsidR="000F498B" w:rsidRPr="001501EC">
                              <w:rPr>
                                <w:rFonts w:asciiTheme="minorHAnsi" w:hAnsiTheme="minorHAnsi"/>
                                <w:i w:val="0"/>
                                <w:iCs/>
                                <w:color w:val="auto"/>
                                <w:sz w:val="24"/>
                                <w:szCs w:val="24"/>
                              </w:rPr>
                              <w:t>vol=vol!!</w:t>
                            </w:r>
                          </w:p>
                          <w:p w14:paraId="6350A7D7" w14:textId="040EDDAB" w:rsidR="00DD2839" w:rsidRPr="00732FA7" w:rsidRDefault="002C7698" w:rsidP="00732FA7">
                            <w:pPr>
                              <w:pStyle w:val="Kop1"/>
                              <w:numPr>
                                <w:ilvl w:val="0"/>
                                <w:numId w:val="1"/>
                              </w:numPr>
                              <w:rPr>
                                <w:rFonts w:asciiTheme="minorHAnsi" w:hAnsiTheme="minorHAnsi"/>
                                <w:bCs w:val="0"/>
                                <w:i w:val="0"/>
                                <w:iCs/>
                                <w:color w:val="auto"/>
                                <w:sz w:val="24"/>
                                <w:szCs w:val="24"/>
                              </w:rPr>
                            </w:pPr>
                            <w:r w:rsidRPr="00DD2839">
                              <w:rPr>
                                <w:rFonts w:asciiTheme="minorHAnsi" w:hAnsiTheme="minorHAnsi"/>
                                <w:i w:val="0"/>
                                <w:iCs/>
                                <w:color w:val="auto"/>
                                <w:sz w:val="24"/>
                                <w:szCs w:val="24"/>
                              </w:rPr>
                              <w:t>Z</w:t>
                            </w:r>
                            <w:r w:rsidR="00362E09" w:rsidRPr="00DD2839">
                              <w:rPr>
                                <w:rFonts w:asciiTheme="minorHAnsi" w:hAnsiTheme="minorHAnsi"/>
                                <w:i w:val="0"/>
                                <w:iCs/>
                                <w:color w:val="auto"/>
                                <w:sz w:val="24"/>
                                <w:szCs w:val="24"/>
                              </w:rPr>
                              <w:t>aterdag 31 oktober</w:t>
                            </w:r>
                            <w:r w:rsidRPr="00DD2839">
                              <w:rPr>
                                <w:rFonts w:asciiTheme="minorHAnsi" w:hAnsiTheme="minorHAnsi"/>
                                <w:i w:val="0"/>
                                <w:iCs/>
                                <w:color w:val="auto"/>
                                <w:sz w:val="24"/>
                                <w:szCs w:val="24"/>
                              </w:rPr>
                              <w:t xml:space="preserve"> 20</w:t>
                            </w:r>
                            <w:r w:rsidR="00DB487A" w:rsidRPr="00DD2839">
                              <w:rPr>
                                <w:rFonts w:asciiTheme="minorHAnsi" w:hAnsiTheme="minorHAnsi"/>
                                <w:i w:val="0"/>
                                <w:iCs/>
                                <w:color w:val="auto"/>
                                <w:sz w:val="24"/>
                                <w:szCs w:val="24"/>
                              </w:rPr>
                              <w:t>20</w:t>
                            </w:r>
                            <w:r w:rsidR="00151B15" w:rsidRPr="00DD2839">
                              <w:rPr>
                                <w:rFonts w:asciiTheme="minorHAnsi" w:hAnsiTheme="minorHAnsi"/>
                                <w:i w:val="0"/>
                                <w:iCs/>
                                <w:color w:val="auto"/>
                                <w:sz w:val="24"/>
                                <w:szCs w:val="24"/>
                              </w:rPr>
                              <w:t xml:space="preserve">: </w:t>
                            </w:r>
                            <w:r w:rsidR="00732FA7">
                              <w:rPr>
                                <w:rFonts w:asciiTheme="minorHAnsi" w:hAnsiTheme="minorHAnsi"/>
                                <w:bCs w:val="0"/>
                                <w:i w:val="0"/>
                                <w:iCs/>
                                <w:color w:val="auto"/>
                                <w:sz w:val="24"/>
                                <w:szCs w:val="24"/>
                              </w:rPr>
                              <w:t xml:space="preserve">                </w:t>
                            </w:r>
                            <w:r w:rsidR="00362E09" w:rsidRPr="00732FA7">
                              <w:rPr>
                                <w:rFonts w:asciiTheme="minorHAnsi" w:hAnsiTheme="minorHAnsi"/>
                                <w:b/>
                                <w:i w:val="0"/>
                                <w:iCs/>
                                <w:color w:val="auto"/>
                                <w:sz w:val="24"/>
                                <w:szCs w:val="24"/>
                              </w:rPr>
                              <w:t>Halloweenspeurtocht</w:t>
                            </w:r>
                            <w:r w:rsidR="00DD2839" w:rsidRPr="00732FA7">
                              <w:rPr>
                                <w:rFonts w:asciiTheme="minorHAnsi" w:hAnsiTheme="minorHAnsi"/>
                                <w:b/>
                                <w:i w:val="0"/>
                                <w:iCs/>
                                <w:color w:val="auto"/>
                                <w:sz w:val="24"/>
                                <w:szCs w:val="24"/>
                              </w:rPr>
                              <w:t xml:space="preserve"> </w:t>
                            </w:r>
                            <w:r w:rsidR="00732FA7">
                              <w:rPr>
                                <w:rFonts w:asciiTheme="minorHAnsi" w:hAnsiTheme="minorHAnsi"/>
                                <w:bCs w:val="0"/>
                                <w:i w:val="0"/>
                                <w:iCs/>
                                <w:color w:val="auto"/>
                                <w:sz w:val="24"/>
                                <w:szCs w:val="24"/>
                              </w:rPr>
                              <w:t xml:space="preserve"> </w:t>
                            </w:r>
                            <w:r w:rsidR="00DD2839" w:rsidRPr="00732FA7">
                              <w:rPr>
                                <w:rFonts w:asciiTheme="minorHAnsi" w:hAnsiTheme="minorHAnsi"/>
                                <w:bCs w:val="0"/>
                                <w:i w:val="0"/>
                                <w:iCs/>
                                <w:color w:val="auto"/>
                                <w:sz w:val="24"/>
                                <w:szCs w:val="24"/>
                              </w:rPr>
                              <w:t xml:space="preserve">’s Avonds speuren door het dorp met onderweg </w:t>
                            </w:r>
                            <w:r w:rsidR="00732FA7">
                              <w:rPr>
                                <w:rFonts w:asciiTheme="minorHAnsi" w:hAnsiTheme="minorHAnsi"/>
                                <w:bCs w:val="0"/>
                                <w:i w:val="0"/>
                                <w:iCs/>
                                <w:color w:val="auto"/>
                                <w:sz w:val="24"/>
                                <w:szCs w:val="24"/>
                              </w:rPr>
                              <w:t>licht</w:t>
                            </w:r>
                            <w:r w:rsidR="00DD2839" w:rsidRPr="00732FA7">
                              <w:rPr>
                                <w:rFonts w:asciiTheme="minorHAnsi" w:hAnsiTheme="minorHAnsi"/>
                                <w:bCs w:val="0"/>
                                <w:i w:val="0"/>
                                <w:iCs/>
                                <w:color w:val="auto"/>
                                <w:sz w:val="24"/>
                                <w:szCs w:val="24"/>
                              </w:rPr>
                              <w:t xml:space="preserve"> griezelige elementen</w:t>
                            </w:r>
                            <w:r w:rsidR="00884736" w:rsidRPr="00732FA7">
                              <w:rPr>
                                <w:rFonts w:asciiTheme="minorHAnsi" w:hAnsiTheme="minorHAnsi"/>
                                <w:bCs w:val="0"/>
                                <w:i w:val="0"/>
                                <w:iCs/>
                                <w:color w:val="auto"/>
                                <w:sz w:val="24"/>
                                <w:szCs w:val="24"/>
                              </w:rPr>
                              <w:t>/spelletje</w:t>
                            </w:r>
                            <w:r w:rsidR="00732FA7">
                              <w:rPr>
                                <w:rFonts w:asciiTheme="minorHAnsi" w:hAnsiTheme="minorHAnsi"/>
                                <w:bCs w:val="0"/>
                                <w:i w:val="0"/>
                                <w:iCs/>
                                <w:color w:val="auto"/>
                                <w:sz w:val="24"/>
                                <w:szCs w:val="24"/>
                              </w:rPr>
                              <w:t>s</w:t>
                            </w:r>
                            <w:r w:rsidR="00DD2839" w:rsidRPr="00732FA7">
                              <w:rPr>
                                <w:rFonts w:asciiTheme="minorHAnsi" w:hAnsiTheme="minorHAnsi"/>
                                <w:bCs w:val="0"/>
                                <w:i w:val="0"/>
                                <w:iCs/>
                                <w:color w:val="auto"/>
                                <w:sz w:val="24"/>
                                <w:szCs w:val="24"/>
                              </w:rPr>
                              <w:t xml:space="preserve">. Aanvang rond 19.00 uur. Houd </w:t>
                            </w:r>
                            <w:r w:rsidR="00D46E22" w:rsidRPr="00732FA7">
                              <w:rPr>
                                <w:rFonts w:asciiTheme="minorHAnsi" w:hAnsiTheme="minorHAnsi"/>
                                <w:bCs w:val="0"/>
                                <w:i w:val="0"/>
                                <w:iCs/>
                                <w:color w:val="auto"/>
                                <w:sz w:val="24"/>
                                <w:szCs w:val="24"/>
                              </w:rPr>
                              <w:t>de</w:t>
                            </w:r>
                            <w:r w:rsidR="00DD2839" w:rsidRPr="00732FA7">
                              <w:rPr>
                                <w:rFonts w:asciiTheme="minorHAnsi" w:hAnsiTheme="minorHAnsi"/>
                                <w:bCs w:val="0"/>
                                <w:i w:val="0"/>
                                <w:iCs/>
                                <w:color w:val="auto"/>
                                <w:sz w:val="24"/>
                                <w:szCs w:val="24"/>
                              </w:rPr>
                              <w:t xml:space="preserve"> Facebookpagina</w:t>
                            </w:r>
                            <w:r w:rsidR="00D46E22" w:rsidRPr="00732FA7">
                              <w:rPr>
                                <w:rFonts w:asciiTheme="minorHAnsi" w:hAnsiTheme="minorHAnsi"/>
                                <w:bCs w:val="0"/>
                                <w:i w:val="0"/>
                                <w:iCs/>
                                <w:color w:val="auto"/>
                                <w:sz w:val="24"/>
                                <w:szCs w:val="24"/>
                              </w:rPr>
                              <w:t xml:space="preserve">’s “Je bent </w:t>
                            </w:r>
                            <w:proofErr w:type="spellStart"/>
                            <w:r w:rsidR="00D46E22" w:rsidRPr="00732FA7">
                              <w:rPr>
                                <w:rFonts w:asciiTheme="minorHAnsi" w:hAnsiTheme="minorHAnsi"/>
                                <w:bCs w:val="0"/>
                                <w:i w:val="0"/>
                                <w:iCs/>
                                <w:color w:val="auto"/>
                                <w:sz w:val="24"/>
                                <w:szCs w:val="24"/>
                              </w:rPr>
                              <w:t>jisper</w:t>
                            </w:r>
                            <w:proofErr w:type="spellEnd"/>
                            <w:r w:rsidR="00D46E22" w:rsidRPr="00732FA7">
                              <w:rPr>
                                <w:rFonts w:asciiTheme="minorHAnsi" w:hAnsiTheme="minorHAnsi"/>
                                <w:bCs w:val="0"/>
                                <w:i w:val="0"/>
                                <w:iCs/>
                                <w:color w:val="auto"/>
                                <w:sz w:val="24"/>
                                <w:szCs w:val="24"/>
                              </w:rPr>
                              <w:t xml:space="preserve"> als…” of “Recreatie Commissie”</w:t>
                            </w:r>
                            <w:r w:rsidR="00DD2839" w:rsidRPr="00732FA7">
                              <w:rPr>
                                <w:rFonts w:asciiTheme="minorHAnsi" w:hAnsiTheme="minorHAnsi"/>
                                <w:bCs w:val="0"/>
                                <w:i w:val="0"/>
                                <w:iCs/>
                                <w:color w:val="auto"/>
                                <w:sz w:val="24"/>
                                <w:szCs w:val="24"/>
                              </w:rPr>
                              <w:t xml:space="preserve"> goed in de gaten voor meer informatie.</w:t>
                            </w:r>
                            <w:r w:rsidR="005C5ADE" w:rsidRPr="00732FA7">
                              <w:rPr>
                                <w:rFonts w:asciiTheme="minorHAnsi" w:hAnsiTheme="minorHAnsi"/>
                                <w:bCs w:val="0"/>
                                <w:i w:val="0"/>
                                <w:iCs/>
                                <w:color w:val="auto"/>
                                <w:sz w:val="24"/>
                                <w:szCs w:val="24"/>
                              </w:rPr>
                              <w:t xml:space="preserve"> Geen Facebook? Kijk dan op de website: (</w:t>
                            </w:r>
                            <w:hyperlink r:id="rId15" w:history="1">
                              <w:r w:rsidR="005C5ADE" w:rsidRPr="00732FA7">
                                <w:rPr>
                                  <w:rStyle w:val="Hyperlink"/>
                                  <w:rFonts w:asciiTheme="minorHAnsi" w:hAnsiTheme="minorHAnsi"/>
                                  <w:bCs w:val="0"/>
                                  <w:i w:val="0"/>
                                  <w:iCs/>
                                  <w:sz w:val="24"/>
                                  <w:szCs w:val="24"/>
                                </w:rPr>
                                <w:t>http://www.onsdorpjisp.nl/</w:t>
                              </w:r>
                            </w:hyperlink>
                            <w:r w:rsidR="005C5ADE" w:rsidRPr="00732FA7">
                              <w:rPr>
                                <w:rFonts w:asciiTheme="minorHAnsi" w:hAnsiTheme="minorHAnsi"/>
                                <w:bCs w:val="0"/>
                                <w:i w:val="0"/>
                                <w:iCs/>
                                <w:color w:val="auto"/>
                                <w:sz w:val="24"/>
                                <w:szCs w:val="24"/>
                              </w:rPr>
                              <w:t xml:space="preserve">) </w:t>
                            </w:r>
                            <w:r w:rsidR="00DD2839" w:rsidRPr="00732FA7">
                              <w:rPr>
                                <w:rFonts w:asciiTheme="minorHAnsi" w:hAnsiTheme="minorHAnsi"/>
                                <w:bCs w:val="0"/>
                                <w:i w:val="0"/>
                                <w:iCs/>
                                <w:color w:val="auto"/>
                                <w:sz w:val="24"/>
                                <w:szCs w:val="24"/>
                              </w:rPr>
                              <w:t xml:space="preserve"> U kan en mag uw tuin voor deze speciale avond natuurlijk versieren met lichtjes. Bent u meteen klaar voor Sint Maarten, Sinterklaas en Kerst!</w:t>
                            </w:r>
                          </w:p>
                          <w:p w14:paraId="052F94D1" w14:textId="5427E783" w:rsidR="00FA2A9B" w:rsidRPr="00DD2839" w:rsidRDefault="002C7698" w:rsidP="00FA2A9B">
                            <w:pPr>
                              <w:pStyle w:val="Kop1"/>
                              <w:numPr>
                                <w:ilvl w:val="0"/>
                                <w:numId w:val="1"/>
                              </w:numPr>
                              <w:rPr>
                                <w:rFonts w:asciiTheme="minorHAnsi" w:hAnsiTheme="minorHAnsi"/>
                                <w:i w:val="0"/>
                                <w:iCs/>
                                <w:color w:val="auto"/>
                                <w:sz w:val="24"/>
                                <w:szCs w:val="24"/>
                              </w:rPr>
                            </w:pPr>
                            <w:r w:rsidRPr="00DD2839">
                              <w:rPr>
                                <w:rFonts w:asciiTheme="minorHAnsi" w:hAnsiTheme="minorHAnsi"/>
                                <w:i w:val="0"/>
                                <w:iCs/>
                                <w:color w:val="auto"/>
                                <w:sz w:val="24"/>
                                <w:szCs w:val="24"/>
                              </w:rPr>
                              <w:t xml:space="preserve">Zaterdag </w:t>
                            </w:r>
                            <w:r w:rsidR="00A352D9" w:rsidRPr="00DD2839">
                              <w:rPr>
                                <w:rFonts w:asciiTheme="minorHAnsi" w:hAnsiTheme="minorHAnsi"/>
                                <w:i w:val="0"/>
                                <w:iCs/>
                                <w:color w:val="auto"/>
                                <w:sz w:val="24"/>
                                <w:szCs w:val="24"/>
                              </w:rPr>
                              <w:t>2</w:t>
                            </w:r>
                            <w:r w:rsidR="00720A01" w:rsidRPr="00DD2839">
                              <w:rPr>
                                <w:rFonts w:asciiTheme="minorHAnsi" w:hAnsiTheme="minorHAnsi"/>
                                <w:i w:val="0"/>
                                <w:iCs/>
                                <w:color w:val="auto"/>
                                <w:sz w:val="24"/>
                                <w:szCs w:val="24"/>
                              </w:rPr>
                              <w:t>1</w:t>
                            </w:r>
                            <w:r w:rsidR="00A352D9" w:rsidRPr="00DD2839">
                              <w:rPr>
                                <w:rFonts w:asciiTheme="minorHAnsi" w:hAnsiTheme="minorHAnsi"/>
                                <w:i w:val="0"/>
                                <w:iCs/>
                                <w:color w:val="auto"/>
                                <w:sz w:val="24"/>
                                <w:szCs w:val="24"/>
                              </w:rPr>
                              <w:t xml:space="preserve"> </w:t>
                            </w:r>
                            <w:r w:rsidR="001F14E9" w:rsidRPr="00DD2839">
                              <w:rPr>
                                <w:rFonts w:asciiTheme="minorHAnsi" w:hAnsiTheme="minorHAnsi"/>
                                <w:i w:val="0"/>
                                <w:iCs/>
                                <w:color w:val="auto"/>
                                <w:sz w:val="24"/>
                                <w:szCs w:val="24"/>
                              </w:rPr>
                              <w:t>November</w:t>
                            </w:r>
                            <w:r w:rsidRPr="00DD2839">
                              <w:rPr>
                                <w:rFonts w:asciiTheme="minorHAnsi" w:hAnsiTheme="minorHAnsi"/>
                                <w:i w:val="0"/>
                                <w:iCs/>
                                <w:color w:val="auto"/>
                                <w:sz w:val="24"/>
                                <w:szCs w:val="24"/>
                              </w:rPr>
                              <w:t xml:space="preserve"> 20</w:t>
                            </w:r>
                            <w:r w:rsidR="00720A01" w:rsidRPr="00DD2839">
                              <w:rPr>
                                <w:rFonts w:asciiTheme="minorHAnsi" w:hAnsiTheme="minorHAnsi"/>
                                <w:i w:val="0"/>
                                <w:iCs/>
                                <w:color w:val="auto"/>
                                <w:sz w:val="24"/>
                                <w:szCs w:val="24"/>
                              </w:rPr>
                              <w:t>20</w:t>
                            </w:r>
                            <w:r w:rsidR="001F14E9" w:rsidRPr="00DD2839">
                              <w:rPr>
                                <w:rFonts w:asciiTheme="minorHAnsi" w:hAnsiTheme="minorHAnsi"/>
                                <w:i w:val="0"/>
                                <w:iCs/>
                                <w:color w:val="auto"/>
                                <w:sz w:val="24"/>
                                <w:szCs w:val="24"/>
                              </w:rPr>
                              <w:t xml:space="preserve">: </w:t>
                            </w:r>
                            <w:r w:rsidR="00CB02B1" w:rsidRPr="00DD2839">
                              <w:rPr>
                                <w:rFonts w:asciiTheme="minorHAnsi" w:hAnsiTheme="minorHAnsi"/>
                                <w:b/>
                                <w:i w:val="0"/>
                                <w:iCs/>
                                <w:color w:val="auto"/>
                                <w:sz w:val="24"/>
                                <w:szCs w:val="24"/>
                              </w:rPr>
                              <w:t>S</w:t>
                            </w:r>
                            <w:r w:rsidR="001F14E9" w:rsidRPr="00DD2839">
                              <w:rPr>
                                <w:rFonts w:asciiTheme="minorHAnsi" w:hAnsiTheme="minorHAnsi"/>
                                <w:b/>
                                <w:i w:val="0"/>
                                <w:iCs/>
                                <w:color w:val="auto"/>
                                <w:sz w:val="24"/>
                                <w:szCs w:val="24"/>
                              </w:rPr>
                              <w:t>interklaas</w:t>
                            </w:r>
                            <w:r w:rsidR="00DD2839">
                              <w:rPr>
                                <w:rFonts w:asciiTheme="minorHAnsi" w:hAnsiTheme="minorHAnsi"/>
                                <w:b/>
                                <w:i w:val="0"/>
                                <w:iCs/>
                                <w:color w:val="auto"/>
                                <w:sz w:val="24"/>
                                <w:szCs w:val="24"/>
                              </w:rPr>
                              <w:t xml:space="preserve"> in Jisp!</w:t>
                            </w:r>
                          </w:p>
                          <w:p w14:paraId="2F32128F" w14:textId="098C4DBE" w:rsidR="00DD2839" w:rsidRDefault="000F498B" w:rsidP="00DD2839">
                            <w:pPr>
                              <w:ind w:left="720"/>
                              <w:rPr>
                                <w:rFonts w:eastAsiaTheme="majorEastAsia" w:cstheme="majorBidi"/>
                                <w:bCs/>
                                <w:iCs/>
                                <w:sz w:val="24"/>
                                <w:szCs w:val="24"/>
                              </w:rPr>
                            </w:pPr>
                            <w:r w:rsidRPr="00DD2839">
                              <w:rPr>
                                <w:rFonts w:eastAsiaTheme="majorEastAsia" w:cstheme="majorBidi"/>
                                <w:bCs/>
                                <w:iCs/>
                                <w:sz w:val="24"/>
                                <w:szCs w:val="24"/>
                              </w:rPr>
                              <w:t>Uitgebreide informatie volg</w:t>
                            </w:r>
                            <w:r w:rsidR="00DD2839">
                              <w:rPr>
                                <w:rFonts w:eastAsiaTheme="majorEastAsia" w:cstheme="majorBidi"/>
                                <w:bCs/>
                                <w:iCs/>
                                <w:sz w:val="24"/>
                                <w:szCs w:val="24"/>
                              </w:rPr>
                              <w:t>t.</w:t>
                            </w:r>
                          </w:p>
                          <w:p w14:paraId="668F33BC" w14:textId="77777777" w:rsidR="00FA6BD3" w:rsidRDefault="00FA6BD3" w:rsidP="00DD2839">
                            <w:pPr>
                              <w:ind w:left="720"/>
                              <w:rPr>
                                <w:rFonts w:eastAsiaTheme="majorEastAsia" w:cstheme="majorBidi"/>
                                <w:bCs/>
                                <w:iCs/>
                                <w:sz w:val="24"/>
                                <w:szCs w:val="24"/>
                              </w:rPr>
                            </w:pPr>
                          </w:p>
                          <w:p w14:paraId="0968F7F3" w14:textId="062A9DA2" w:rsidR="00DD2839" w:rsidRPr="00DD2839" w:rsidRDefault="00DD2839" w:rsidP="00DD2839">
                            <w:pPr>
                              <w:pStyle w:val="Lijstalinea"/>
                              <w:numPr>
                                <w:ilvl w:val="0"/>
                                <w:numId w:val="1"/>
                              </w:numPr>
                              <w:rPr>
                                <w:rFonts w:eastAsiaTheme="majorEastAsia" w:cstheme="majorBidi"/>
                                <w:bCs/>
                                <w:iCs/>
                                <w:sz w:val="24"/>
                                <w:szCs w:val="24"/>
                              </w:rPr>
                            </w:pPr>
                            <w:r>
                              <w:rPr>
                                <w:rFonts w:eastAsiaTheme="majorEastAsia" w:cstheme="majorBidi"/>
                                <w:bCs/>
                                <w:iCs/>
                                <w:sz w:val="24"/>
                                <w:szCs w:val="24"/>
                              </w:rPr>
                              <w:t xml:space="preserve">Verwacht januari 2021: </w:t>
                            </w:r>
                            <w:r>
                              <w:rPr>
                                <w:rFonts w:eastAsiaTheme="majorEastAsia" w:cstheme="majorBidi"/>
                                <w:b/>
                                <w:iCs/>
                                <w:sz w:val="24"/>
                                <w:szCs w:val="24"/>
                              </w:rPr>
                              <w:t>Online Escaperoom</w:t>
                            </w:r>
                          </w:p>
                          <w:p w14:paraId="2BEDF2B2" w14:textId="3B229AB3" w:rsidR="00DD2839" w:rsidRPr="00DD2839" w:rsidRDefault="00DD2839" w:rsidP="00DD2839">
                            <w:pPr>
                              <w:pStyle w:val="Lijstalinea"/>
                              <w:ind w:left="720" w:firstLine="0"/>
                              <w:rPr>
                                <w:rFonts w:eastAsiaTheme="majorEastAsia" w:cstheme="majorBidi"/>
                                <w:bCs/>
                                <w:iCs/>
                                <w:sz w:val="24"/>
                                <w:szCs w:val="24"/>
                              </w:rPr>
                            </w:pPr>
                            <w:r>
                              <w:rPr>
                                <w:rFonts w:eastAsiaTheme="majorEastAsia" w:cstheme="majorBidi"/>
                                <w:bCs/>
                                <w:iCs/>
                                <w:sz w:val="24"/>
                                <w:szCs w:val="24"/>
                              </w:rPr>
                              <w:t>Meer informatie volgt.</w:t>
                            </w:r>
                          </w:p>
                          <w:p w14:paraId="53A7DD82" w14:textId="77777777" w:rsidR="00DD2839" w:rsidRDefault="00DD2839" w:rsidP="00DD2839"/>
                          <w:p w14:paraId="4B686A53" w14:textId="77777777" w:rsidR="00B9467B" w:rsidRPr="00B9467B" w:rsidRDefault="00B9467B" w:rsidP="00B9467B"/>
                          <w:p w14:paraId="7FC3E085" w14:textId="77777777" w:rsidR="00B9467B" w:rsidRDefault="00B9467B" w:rsidP="00B9467B"/>
                          <w:p w14:paraId="18893D83" w14:textId="77777777" w:rsidR="00B9467B" w:rsidRPr="00B9467B" w:rsidRDefault="00B9467B" w:rsidP="00B9467B"/>
                          <w:p w14:paraId="64099358" w14:textId="77777777" w:rsidR="00B9467B" w:rsidRPr="00B9467B" w:rsidRDefault="00B9467B" w:rsidP="00B9467B">
                            <w:pPr>
                              <w:ind w:left="360"/>
                            </w:pPr>
                          </w:p>
                          <w:p w14:paraId="5E667F1E" w14:textId="77777777" w:rsidR="00B9467B" w:rsidRDefault="00B9467B" w:rsidP="00B9467B"/>
                          <w:p w14:paraId="1D278E2C" w14:textId="77777777" w:rsidR="00B9467B" w:rsidRPr="00B9467B" w:rsidRDefault="00B9467B" w:rsidP="00B9467B"/>
                          <w:p w14:paraId="1185F385" w14:textId="77777777" w:rsidR="00B9467B" w:rsidRDefault="00B9467B" w:rsidP="00B9467B"/>
                          <w:p w14:paraId="5ADBFE5F" w14:textId="77777777" w:rsidR="00B9467B" w:rsidRPr="00B9467B" w:rsidRDefault="00B9467B" w:rsidP="00B9467B"/>
                          <w:p w14:paraId="44BA602C" w14:textId="77777777" w:rsidR="00B9467B" w:rsidRPr="00B9467B" w:rsidRDefault="00B9467B" w:rsidP="00B9467B"/>
                          <w:p w14:paraId="3D0853C6" w14:textId="77777777" w:rsidR="000A1D87" w:rsidRPr="000A1D87" w:rsidRDefault="000A1D87" w:rsidP="000A1D87"/>
                          <w:p w14:paraId="038299F7" w14:textId="77777777" w:rsidR="000A1D87" w:rsidRPr="000A1D87" w:rsidRDefault="000A1D87" w:rsidP="000A1D87"/>
                          <w:p w14:paraId="445953B3" w14:textId="77777777" w:rsidR="00A5548C" w:rsidRPr="00A5548C" w:rsidRDefault="00A5548C" w:rsidP="00A5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73D6" id="_x0000_t202" coordsize="21600,21600" o:spt="202" path="m,l,21600r21600,l21600,xe">
                <v:stroke joinstyle="miter"/>
                <v:path gradientshapeok="t" o:connecttype="rect"/>
              </v:shapetype>
              <v:shape id="Tekstvak 66" o:spid="_x0000_s1031" type="#_x0000_t202" style="position:absolute;margin-left:18.5pt;margin-top:0;width:297.8pt;height:6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" filled="f" strokeweight=".5pt">
                <v:textbox>
                  <w:txbxContent>
                    <w:p w14:paraId="51E73997" w14:textId="7F7C7DF6" w:rsidR="00A5548C" w:rsidRPr="00DD2839" w:rsidRDefault="00A5548C" w:rsidP="00DD2839">
                      <w:pPr>
                        <w:pStyle w:val="Kop1"/>
                        <w:jc w:val="center"/>
                        <w:rPr>
                          <w:rFonts w:asciiTheme="minorHAnsi" w:hAnsiTheme="minorHAnsi"/>
                          <w:b/>
                          <w:bCs w:val="0"/>
                          <w:i w:val="0"/>
                          <w:color w:val="auto"/>
                          <w:sz w:val="24"/>
                          <w:szCs w:val="24"/>
                        </w:rPr>
                      </w:pPr>
                      <w:r w:rsidRPr="00DD2839">
                        <w:rPr>
                          <w:rFonts w:asciiTheme="minorHAnsi" w:hAnsiTheme="minorHAnsi"/>
                          <w:b/>
                          <w:bCs w:val="0"/>
                          <w:i w:val="0"/>
                          <w:color w:val="auto"/>
                          <w:sz w:val="24"/>
                          <w:szCs w:val="24"/>
                        </w:rPr>
                        <w:t xml:space="preserve">Agenda </w:t>
                      </w:r>
                      <w:r w:rsidR="000F498B" w:rsidRPr="00DD2839">
                        <w:rPr>
                          <w:rFonts w:asciiTheme="minorHAnsi" w:hAnsiTheme="minorHAnsi"/>
                          <w:b/>
                          <w:bCs w:val="0"/>
                          <w:i w:val="0"/>
                          <w:color w:val="auto"/>
                          <w:sz w:val="24"/>
                          <w:szCs w:val="24"/>
                        </w:rPr>
                        <w:t xml:space="preserve">geplande </w:t>
                      </w:r>
                      <w:r w:rsidRPr="00DD2839">
                        <w:rPr>
                          <w:rFonts w:asciiTheme="minorHAnsi" w:hAnsiTheme="minorHAnsi"/>
                          <w:b/>
                          <w:bCs w:val="0"/>
                          <w:i w:val="0"/>
                          <w:color w:val="auto"/>
                          <w:sz w:val="24"/>
                          <w:szCs w:val="24"/>
                        </w:rPr>
                        <w:t>activiteiten</w:t>
                      </w:r>
                    </w:p>
                    <w:p w14:paraId="0E17E532" w14:textId="1624CB1E" w:rsidR="000F498B" w:rsidRPr="001501EC" w:rsidRDefault="00E45E75" w:rsidP="001501EC">
                      <w:pPr>
                        <w:pStyle w:val="Kop1"/>
                        <w:numPr>
                          <w:ilvl w:val="0"/>
                          <w:numId w:val="1"/>
                        </w:numPr>
                        <w:rPr>
                          <w:rFonts w:asciiTheme="minorHAnsi" w:hAnsiTheme="minorHAnsi"/>
                          <w:i w:val="0"/>
                          <w:iCs/>
                          <w:color w:val="auto"/>
                          <w:sz w:val="24"/>
                          <w:szCs w:val="24"/>
                        </w:rPr>
                      </w:pPr>
                      <w:r w:rsidRPr="00DD2839">
                        <w:rPr>
                          <w:rFonts w:asciiTheme="minorHAnsi" w:hAnsiTheme="minorHAnsi"/>
                          <w:i w:val="0"/>
                          <w:iCs/>
                          <w:color w:val="auto"/>
                          <w:sz w:val="24"/>
                          <w:szCs w:val="24"/>
                        </w:rPr>
                        <w:t xml:space="preserve">Zondag </w:t>
                      </w:r>
                      <w:r w:rsidR="00362E09" w:rsidRPr="00DD2839">
                        <w:rPr>
                          <w:rFonts w:asciiTheme="minorHAnsi" w:hAnsiTheme="minorHAnsi"/>
                          <w:i w:val="0"/>
                          <w:iCs/>
                          <w:color w:val="auto"/>
                          <w:sz w:val="24"/>
                          <w:szCs w:val="24"/>
                        </w:rPr>
                        <w:t>20</w:t>
                      </w:r>
                      <w:r w:rsidRPr="00DD2839">
                        <w:rPr>
                          <w:rFonts w:asciiTheme="minorHAnsi" w:hAnsiTheme="minorHAnsi"/>
                          <w:i w:val="0"/>
                          <w:iCs/>
                          <w:color w:val="auto"/>
                          <w:sz w:val="24"/>
                          <w:szCs w:val="24"/>
                        </w:rPr>
                        <w:t xml:space="preserve"> s</w:t>
                      </w:r>
                      <w:r w:rsidR="00A87781" w:rsidRPr="00DD2839">
                        <w:rPr>
                          <w:rFonts w:asciiTheme="minorHAnsi" w:hAnsiTheme="minorHAnsi"/>
                          <w:i w:val="0"/>
                          <w:iCs/>
                          <w:color w:val="auto"/>
                          <w:sz w:val="24"/>
                          <w:szCs w:val="24"/>
                        </w:rPr>
                        <w:t>eptember</w:t>
                      </w:r>
                      <w:r w:rsidR="002C7698" w:rsidRPr="00DD2839">
                        <w:rPr>
                          <w:rFonts w:asciiTheme="minorHAnsi" w:hAnsiTheme="minorHAnsi"/>
                          <w:i w:val="0"/>
                          <w:iCs/>
                          <w:color w:val="auto"/>
                          <w:sz w:val="24"/>
                          <w:szCs w:val="24"/>
                        </w:rPr>
                        <w:t xml:space="preserve"> 20</w:t>
                      </w:r>
                      <w:r w:rsidR="00DB487A" w:rsidRPr="00DD2839">
                        <w:rPr>
                          <w:rFonts w:asciiTheme="minorHAnsi" w:hAnsiTheme="minorHAnsi"/>
                          <w:i w:val="0"/>
                          <w:iCs/>
                          <w:color w:val="auto"/>
                          <w:sz w:val="24"/>
                          <w:szCs w:val="24"/>
                        </w:rPr>
                        <w:t>20</w:t>
                      </w:r>
                      <w:r w:rsidR="00A87781" w:rsidRPr="00DD2839">
                        <w:rPr>
                          <w:rFonts w:asciiTheme="minorHAnsi" w:hAnsiTheme="minorHAnsi"/>
                          <w:b/>
                          <w:i w:val="0"/>
                          <w:iCs/>
                          <w:color w:val="auto"/>
                          <w:sz w:val="24"/>
                          <w:szCs w:val="24"/>
                        </w:rPr>
                        <w:t xml:space="preserve">: </w:t>
                      </w:r>
                      <w:r w:rsidR="00CB02B1" w:rsidRPr="00DD2839">
                        <w:rPr>
                          <w:rFonts w:asciiTheme="minorHAnsi" w:hAnsiTheme="minorHAnsi"/>
                          <w:b/>
                          <w:i w:val="0"/>
                          <w:iCs/>
                          <w:color w:val="auto"/>
                          <w:sz w:val="24"/>
                          <w:szCs w:val="24"/>
                        </w:rPr>
                        <w:t>N</w:t>
                      </w:r>
                      <w:r w:rsidR="00F02DAE" w:rsidRPr="00DD2839">
                        <w:rPr>
                          <w:rFonts w:asciiTheme="minorHAnsi" w:hAnsiTheme="minorHAnsi"/>
                          <w:b/>
                          <w:i w:val="0"/>
                          <w:iCs/>
                          <w:color w:val="auto"/>
                          <w:sz w:val="24"/>
                          <w:szCs w:val="24"/>
                        </w:rPr>
                        <w:t>atuur</w:t>
                      </w:r>
                      <w:r w:rsidR="00DB487A" w:rsidRPr="00DD2839">
                        <w:rPr>
                          <w:rFonts w:asciiTheme="minorHAnsi" w:hAnsiTheme="minorHAnsi"/>
                          <w:b/>
                          <w:i w:val="0"/>
                          <w:iCs/>
                          <w:color w:val="auto"/>
                          <w:sz w:val="24"/>
                          <w:szCs w:val="24"/>
                        </w:rPr>
                        <w:t xml:space="preserve">pubquiz </w:t>
                      </w:r>
                      <w:r w:rsidR="00DB487A" w:rsidRPr="00DD2839">
                        <w:rPr>
                          <w:rFonts w:asciiTheme="minorHAnsi" w:hAnsiTheme="minorHAnsi"/>
                          <w:bCs w:val="0"/>
                          <w:i w:val="0"/>
                          <w:iCs/>
                          <w:color w:val="auto"/>
                          <w:sz w:val="24"/>
                          <w:szCs w:val="24"/>
                        </w:rPr>
                        <w:t>in de Lepelaar</w:t>
                      </w:r>
                      <w:r w:rsidR="00A87781" w:rsidRPr="00DD2839">
                        <w:rPr>
                          <w:rFonts w:asciiTheme="minorHAnsi" w:hAnsiTheme="minorHAnsi"/>
                          <w:i w:val="0"/>
                          <w:iCs/>
                          <w:color w:val="auto"/>
                          <w:sz w:val="24"/>
                          <w:szCs w:val="24"/>
                        </w:rPr>
                        <w:t xml:space="preserve">. </w:t>
                      </w:r>
                      <w:r w:rsidR="00DD2839" w:rsidRPr="00DD2839">
                        <w:rPr>
                          <w:rFonts w:asciiTheme="minorHAnsi" w:hAnsiTheme="minorHAnsi"/>
                          <w:i w:val="0"/>
                          <w:iCs/>
                          <w:color w:val="auto"/>
                          <w:sz w:val="24"/>
                          <w:szCs w:val="24"/>
                        </w:rPr>
                        <w:t xml:space="preserve">Deze activiteit is nieuw en is in de plaats gekomen voor onze </w:t>
                      </w:r>
                      <w:r w:rsidR="00DD2839">
                        <w:rPr>
                          <w:rFonts w:asciiTheme="minorHAnsi" w:hAnsiTheme="minorHAnsi"/>
                          <w:i w:val="0"/>
                          <w:iCs/>
                          <w:color w:val="auto"/>
                          <w:sz w:val="24"/>
                          <w:szCs w:val="24"/>
                        </w:rPr>
                        <w:t>l</w:t>
                      </w:r>
                      <w:r w:rsidR="00DD2839" w:rsidRPr="00DD2839">
                        <w:rPr>
                          <w:rFonts w:asciiTheme="minorHAnsi" w:hAnsiTheme="minorHAnsi"/>
                          <w:i w:val="0"/>
                          <w:iCs/>
                          <w:color w:val="auto"/>
                          <w:sz w:val="24"/>
                          <w:szCs w:val="24"/>
                        </w:rPr>
                        <w:t xml:space="preserve">aarzenpadwandeling. </w:t>
                      </w:r>
                      <w:r w:rsidR="00AA1BBC" w:rsidRPr="00DD2839">
                        <w:rPr>
                          <w:rFonts w:asciiTheme="minorHAnsi" w:hAnsiTheme="minorHAnsi"/>
                          <w:i w:val="0"/>
                          <w:iCs/>
                          <w:color w:val="auto"/>
                          <w:sz w:val="24"/>
                          <w:szCs w:val="24"/>
                        </w:rPr>
                        <w:t>Bij ieder weertype gaat deze quiz gegarandeerd door!</w:t>
                      </w:r>
                      <w:r w:rsidR="00DD2839">
                        <w:rPr>
                          <w:rFonts w:asciiTheme="minorHAnsi" w:hAnsiTheme="minorHAnsi"/>
                          <w:i w:val="0"/>
                          <w:iCs/>
                          <w:color w:val="auto"/>
                          <w:sz w:val="24"/>
                          <w:szCs w:val="24"/>
                        </w:rPr>
                        <w:t xml:space="preserve"> </w:t>
                      </w:r>
                      <w:r w:rsidR="00AA1BBC" w:rsidRPr="00DD2839">
                        <w:rPr>
                          <w:rFonts w:asciiTheme="minorHAnsi" w:hAnsiTheme="minorHAnsi"/>
                          <w:i w:val="0"/>
                          <w:iCs/>
                          <w:color w:val="auto"/>
                          <w:sz w:val="24"/>
                          <w:szCs w:val="24"/>
                        </w:rPr>
                        <w:t>Leer veel over onze omgeving en natuur</w:t>
                      </w:r>
                      <w:r w:rsidR="000F498B" w:rsidRPr="00DD2839">
                        <w:rPr>
                          <w:rFonts w:asciiTheme="minorHAnsi" w:hAnsiTheme="minorHAnsi"/>
                          <w:i w:val="0"/>
                          <w:iCs/>
                          <w:color w:val="auto"/>
                          <w:sz w:val="24"/>
                          <w:szCs w:val="24"/>
                        </w:rPr>
                        <w:t>.</w:t>
                      </w:r>
                      <w:r w:rsidR="00DD2839">
                        <w:rPr>
                          <w:rFonts w:asciiTheme="minorHAnsi" w:hAnsiTheme="minorHAnsi"/>
                          <w:i w:val="0"/>
                          <w:iCs/>
                          <w:color w:val="auto"/>
                          <w:sz w:val="24"/>
                          <w:szCs w:val="24"/>
                        </w:rPr>
                        <w:t xml:space="preserve"> </w:t>
                      </w:r>
                      <w:r w:rsidR="006D3243">
                        <w:rPr>
                          <w:rFonts w:asciiTheme="minorHAnsi" w:hAnsiTheme="minorHAnsi"/>
                          <w:i w:val="0"/>
                          <w:iCs/>
                          <w:color w:val="auto"/>
                          <w:sz w:val="24"/>
                          <w:szCs w:val="24"/>
                        </w:rPr>
                        <w:t xml:space="preserve">Muziek, foto’s, geluiden, afbeeldingen. Alles komt langs in deze quiz. </w:t>
                      </w:r>
                      <w:r w:rsidR="000F498B" w:rsidRPr="006D3243">
                        <w:rPr>
                          <w:rFonts w:asciiTheme="minorHAnsi" w:hAnsiTheme="minorHAnsi"/>
                          <w:i w:val="0"/>
                          <w:iCs/>
                          <w:color w:val="auto"/>
                          <w:sz w:val="24"/>
                          <w:szCs w:val="24"/>
                        </w:rPr>
                        <w:t xml:space="preserve">We starten om 15.00 uur. Deelname is gratis. Deelnemers mogen </w:t>
                      </w:r>
                      <w:r w:rsidR="006D3243">
                        <w:rPr>
                          <w:rFonts w:asciiTheme="minorHAnsi" w:hAnsiTheme="minorHAnsi"/>
                          <w:i w:val="0"/>
                          <w:iCs/>
                          <w:color w:val="auto"/>
                          <w:sz w:val="24"/>
                          <w:szCs w:val="24"/>
                        </w:rPr>
                        <w:t xml:space="preserve">met twee </w:t>
                      </w:r>
                      <w:r w:rsidR="00732FA7">
                        <w:rPr>
                          <w:rFonts w:asciiTheme="minorHAnsi" w:hAnsiTheme="minorHAnsi"/>
                          <w:i w:val="0"/>
                          <w:iCs/>
                          <w:color w:val="auto"/>
                          <w:sz w:val="24"/>
                          <w:szCs w:val="24"/>
                        </w:rPr>
                        <w:t>tot</w:t>
                      </w:r>
                      <w:r w:rsidR="001501EC">
                        <w:rPr>
                          <w:rFonts w:asciiTheme="minorHAnsi" w:hAnsiTheme="minorHAnsi"/>
                          <w:i w:val="0"/>
                          <w:iCs/>
                          <w:color w:val="auto"/>
                          <w:sz w:val="24"/>
                          <w:szCs w:val="24"/>
                        </w:rPr>
                        <w:t xml:space="preserve"> maximaal</w:t>
                      </w:r>
                      <w:r w:rsidR="00D46E22">
                        <w:rPr>
                          <w:rFonts w:asciiTheme="minorHAnsi" w:hAnsiTheme="minorHAnsi"/>
                          <w:i w:val="0"/>
                          <w:iCs/>
                          <w:color w:val="auto"/>
                          <w:sz w:val="24"/>
                          <w:szCs w:val="24"/>
                        </w:rPr>
                        <w:t xml:space="preserve"> </w:t>
                      </w:r>
                      <w:r w:rsidR="001501EC">
                        <w:rPr>
                          <w:rFonts w:asciiTheme="minorHAnsi" w:hAnsiTheme="minorHAnsi"/>
                          <w:i w:val="0"/>
                          <w:iCs/>
                          <w:color w:val="auto"/>
                          <w:sz w:val="24"/>
                          <w:szCs w:val="24"/>
                        </w:rPr>
                        <w:t xml:space="preserve">4 </w:t>
                      </w:r>
                      <w:r w:rsidR="006D3243">
                        <w:rPr>
                          <w:rFonts w:asciiTheme="minorHAnsi" w:hAnsiTheme="minorHAnsi"/>
                          <w:i w:val="0"/>
                          <w:iCs/>
                          <w:color w:val="auto"/>
                          <w:sz w:val="24"/>
                          <w:szCs w:val="24"/>
                        </w:rPr>
                        <w:t xml:space="preserve">personen </w:t>
                      </w:r>
                      <w:r w:rsidR="000F498B" w:rsidRPr="006D3243">
                        <w:rPr>
                          <w:rFonts w:asciiTheme="minorHAnsi" w:hAnsiTheme="minorHAnsi"/>
                          <w:i w:val="0"/>
                          <w:iCs/>
                          <w:color w:val="auto"/>
                          <w:sz w:val="24"/>
                          <w:szCs w:val="24"/>
                        </w:rPr>
                        <w:t>als team meedoen</w:t>
                      </w:r>
                      <w:r w:rsidR="006D3243" w:rsidRPr="006D3243">
                        <w:rPr>
                          <w:rFonts w:asciiTheme="minorHAnsi" w:hAnsiTheme="minorHAnsi"/>
                          <w:i w:val="0"/>
                          <w:iCs/>
                          <w:color w:val="auto"/>
                          <w:sz w:val="24"/>
                          <w:szCs w:val="24"/>
                        </w:rPr>
                        <w:t>.</w:t>
                      </w:r>
                      <w:r w:rsidR="000F498B" w:rsidRPr="006D3243">
                        <w:rPr>
                          <w:rFonts w:asciiTheme="minorHAnsi" w:hAnsiTheme="minorHAnsi"/>
                          <w:i w:val="0"/>
                          <w:iCs/>
                          <w:color w:val="auto"/>
                          <w:sz w:val="24"/>
                          <w:szCs w:val="24"/>
                        </w:rPr>
                        <w:t xml:space="preserve"> </w:t>
                      </w:r>
                      <w:r w:rsidR="001501EC">
                        <w:rPr>
                          <w:rFonts w:asciiTheme="minorHAnsi" w:hAnsiTheme="minorHAnsi"/>
                          <w:i w:val="0"/>
                          <w:iCs/>
                          <w:color w:val="auto"/>
                          <w:sz w:val="24"/>
                          <w:szCs w:val="24"/>
                        </w:rPr>
                        <w:t xml:space="preserve"> Omdat we </w:t>
                      </w:r>
                      <w:r w:rsidR="00D46E22">
                        <w:rPr>
                          <w:rFonts w:asciiTheme="minorHAnsi" w:hAnsiTheme="minorHAnsi"/>
                          <w:i w:val="0"/>
                          <w:iCs/>
                          <w:color w:val="auto"/>
                          <w:sz w:val="24"/>
                          <w:szCs w:val="24"/>
                        </w:rPr>
                        <w:t xml:space="preserve">een beperkt aantal </w:t>
                      </w:r>
                      <w:r w:rsidR="001501EC">
                        <w:rPr>
                          <w:rFonts w:asciiTheme="minorHAnsi" w:hAnsiTheme="minorHAnsi"/>
                          <w:i w:val="0"/>
                          <w:iCs/>
                          <w:color w:val="auto"/>
                          <w:sz w:val="24"/>
                          <w:szCs w:val="24"/>
                        </w:rPr>
                        <w:t>personen kwijt kunnen in de Lepelaa</w:t>
                      </w:r>
                      <w:r w:rsidR="00D46E22">
                        <w:rPr>
                          <w:rFonts w:asciiTheme="minorHAnsi" w:hAnsiTheme="minorHAnsi"/>
                          <w:i w:val="0"/>
                          <w:iCs/>
                          <w:color w:val="auto"/>
                          <w:sz w:val="24"/>
                          <w:szCs w:val="24"/>
                        </w:rPr>
                        <w:t>r,</w:t>
                      </w:r>
                      <w:r w:rsidR="001501EC">
                        <w:rPr>
                          <w:rFonts w:asciiTheme="minorHAnsi" w:hAnsiTheme="minorHAnsi"/>
                          <w:i w:val="0"/>
                          <w:iCs/>
                          <w:color w:val="auto"/>
                          <w:sz w:val="24"/>
                          <w:szCs w:val="24"/>
                        </w:rPr>
                        <w:t xml:space="preserve"> is opgeven voor deze quiz verplicht.</w:t>
                      </w:r>
                      <w:r w:rsidR="00D46E22">
                        <w:rPr>
                          <w:rFonts w:asciiTheme="minorHAnsi" w:hAnsiTheme="minorHAnsi"/>
                          <w:i w:val="0"/>
                          <w:iCs/>
                          <w:color w:val="auto"/>
                          <w:sz w:val="24"/>
                          <w:szCs w:val="24"/>
                        </w:rPr>
                        <w:t xml:space="preserve"> </w:t>
                      </w:r>
                      <w:r w:rsidR="000F498B" w:rsidRPr="001501EC">
                        <w:rPr>
                          <w:rFonts w:asciiTheme="minorHAnsi" w:hAnsiTheme="minorHAnsi"/>
                          <w:i w:val="0"/>
                          <w:iCs/>
                          <w:color w:val="auto"/>
                          <w:sz w:val="24"/>
                          <w:szCs w:val="24"/>
                        </w:rPr>
                        <w:t xml:space="preserve">Opgeven kan door een mail te sturen naar; </w:t>
                      </w:r>
                      <w:hyperlink r:id="rId16" w:history="1">
                        <w:r w:rsidR="000F498B" w:rsidRPr="001501EC">
                          <w:rPr>
                            <w:rStyle w:val="Hyperlink"/>
                            <w:rFonts w:asciiTheme="minorHAnsi" w:hAnsiTheme="minorHAnsi"/>
                            <w:i w:val="0"/>
                            <w:iCs/>
                            <w:color w:val="auto"/>
                            <w:sz w:val="24"/>
                            <w:szCs w:val="24"/>
                          </w:rPr>
                          <w:t>recreatiecommissiejisp@gmail.com</w:t>
                        </w:r>
                      </w:hyperlink>
                      <w:r w:rsidR="000F498B" w:rsidRPr="001501EC">
                        <w:rPr>
                          <w:rFonts w:asciiTheme="minorHAnsi" w:hAnsiTheme="minorHAnsi"/>
                          <w:i w:val="0"/>
                          <w:iCs/>
                          <w:color w:val="auto"/>
                          <w:sz w:val="24"/>
                          <w:szCs w:val="24"/>
                        </w:rPr>
                        <w:t xml:space="preserve"> </w:t>
                      </w:r>
                      <w:r w:rsidR="00DD2839" w:rsidRPr="001501EC">
                        <w:rPr>
                          <w:rFonts w:asciiTheme="minorHAnsi" w:hAnsiTheme="minorHAnsi"/>
                          <w:i w:val="0"/>
                          <w:iCs/>
                          <w:color w:val="auto"/>
                          <w:sz w:val="24"/>
                          <w:szCs w:val="24"/>
                        </w:rPr>
                        <w:t xml:space="preserve">            </w:t>
                      </w:r>
                      <w:r w:rsidR="000F498B" w:rsidRPr="001501EC">
                        <w:rPr>
                          <w:rFonts w:asciiTheme="minorHAnsi" w:hAnsiTheme="minorHAnsi"/>
                          <w:i w:val="0"/>
                          <w:iCs/>
                          <w:color w:val="auto"/>
                          <w:sz w:val="24"/>
                          <w:szCs w:val="24"/>
                        </w:rPr>
                        <w:t>vol=vol!!</w:t>
                      </w:r>
                    </w:p>
                    <w:p w14:paraId="6350A7D7" w14:textId="040EDDAB" w:rsidR="00DD2839" w:rsidRPr="00732FA7" w:rsidRDefault="002C7698" w:rsidP="00732FA7">
                      <w:pPr>
                        <w:pStyle w:val="Kop1"/>
                        <w:numPr>
                          <w:ilvl w:val="0"/>
                          <w:numId w:val="1"/>
                        </w:numPr>
                        <w:rPr>
                          <w:rFonts w:asciiTheme="minorHAnsi" w:hAnsiTheme="minorHAnsi"/>
                          <w:bCs w:val="0"/>
                          <w:i w:val="0"/>
                          <w:iCs/>
                          <w:color w:val="auto"/>
                          <w:sz w:val="24"/>
                          <w:szCs w:val="24"/>
                        </w:rPr>
                      </w:pPr>
                      <w:r w:rsidRPr="00DD2839">
                        <w:rPr>
                          <w:rFonts w:asciiTheme="minorHAnsi" w:hAnsiTheme="minorHAnsi"/>
                          <w:i w:val="0"/>
                          <w:iCs/>
                          <w:color w:val="auto"/>
                          <w:sz w:val="24"/>
                          <w:szCs w:val="24"/>
                        </w:rPr>
                        <w:t>Z</w:t>
                      </w:r>
                      <w:r w:rsidR="00362E09" w:rsidRPr="00DD2839">
                        <w:rPr>
                          <w:rFonts w:asciiTheme="minorHAnsi" w:hAnsiTheme="minorHAnsi"/>
                          <w:i w:val="0"/>
                          <w:iCs/>
                          <w:color w:val="auto"/>
                          <w:sz w:val="24"/>
                          <w:szCs w:val="24"/>
                        </w:rPr>
                        <w:t>aterdag 31 oktober</w:t>
                      </w:r>
                      <w:r w:rsidRPr="00DD2839">
                        <w:rPr>
                          <w:rFonts w:asciiTheme="minorHAnsi" w:hAnsiTheme="minorHAnsi"/>
                          <w:i w:val="0"/>
                          <w:iCs/>
                          <w:color w:val="auto"/>
                          <w:sz w:val="24"/>
                          <w:szCs w:val="24"/>
                        </w:rPr>
                        <w:t xml:space="preserve"> 20</w:t>
                      </w:r>
                      <w:r w:rsidR="00DB487A" w:rsidRPr="00DD2839">
                        <w:rPr>
                          <w:rFonts w:asciiTheme="minorHAnsi" w:hAnsiTheme="minorHAnsi"/>
                          <w:i w:val="0"/>
                          <w:iCs/>
                          <w:color w:val="auto"/>
                          <w:sz w:val="24"/>
                          <w:szCs w:val="24"/>
                        </w:rPr>
                        <w:t>20</w:t>
                      </w:r>
                      <w:r w:rsidR="00151B15" w:rsidRPr="00DD2839">
                        <w:rPr>
                          <w:rFonts w:asciiTheme="minorHAnsi" w:hAnsiTheme="minorHAnsi"/>
                          <w:i w:val="0"/>
                          <w:iCs/>
                          <w:color w:val="auto"/>
                          <w:sz w:val="24"/>
                          <w:szCs w:val="24"/>
                        </w:rPr>
                        <w:t xml:space="preserve">: </w:t>
                      </w:r>
                      <w:r w:rsidR="00732FA7">
                        <w:rPr>
                          <w:rFonts w:asciiTheme="minorHAnsi" w:hAnsiTheme="minorHAnsi"/>
                          <w:bCs w:val="0"/>
                          <w:i w:val="0"/>
                          <w:iCs/>
                          <w:color w:val="auto"/>
                          <w:sz w:val="24"/>
                          <w:szCs w:val="24"/>
                        </w:rPr>
                        <w:t xml:space="preserve">                </w:t>
                      </w:r>
                      <w:r w:rsidR="00362E09" w:rsidRPr="00732FA7">
                        <w:rPr>
                          <w:rFonts w:asciiTheme="minorHAnsi" w:hAnsiTheme="minorHAnsi"/>
                          <w:b/>
                          <w:i w:val="0"/>
                          <w:iCs/>
                          <w:color w:val="auto"/>
                          <w:sz w:val="24"/>
                          <w:szCs w:val="24"/>
                        </w:rPr>
                        <w:t>Halloweenspeurtocht</w:t>
                      </w:r>
                      <w:r w:rsidR="00DD2839" w:rsidRPr="00732FA7">
                        <w:rPr>
                          <w:rFonts w:asciiTheme="minorHAnsi" w:hAnsiTheme="minorHAnsi"/>
                          <w:b/>
                          <w:i w:val="0"/>
                          <w:iCs/>
                          <w:color w:val="auto"/>
                          <w:sz w:val="24"/>
                          <w:szCs w:val="24"/>
                        </w:rPr>
                        <w:t xml:space="preserve"> </w:t>
                      </w:r>
                      <w:r w:rsidR="00732FA7">
                        <w:rPr>
                          <w:rFonts w:asciiTheme="minorHAnsi" w:hAnsiTheme="minorHAnsi"/>
                          <w:bCs w:val="0"/>
                          <w:i w:val="0"/>
                          <w:iCs/>
                          <w:color w:val="auto"/>
                          <w:sz w:val="24"/>
                          <w:szCs w:val="24"/>
                        </w:rPr>
                        <w:t xml:space="preserve"> </w:t>
                      </w:r>
                      <w:r w:rsidR="00DD2839" w:rsidRPr="00732FA7">
                        <w:rPr>
                          <w:rFonts w:asciiTheme="minorHAnsi" w:hAnsiTheme="minorHAnsi"/>
                          <w:bCs w:val="0"/>
                          <w:i w:val="0"/>
                          <w:iCs/>
                          <w:color w:val="auto"/>
                          <w:sz w:val="24"/>
                          <w:szCs w:val="24"/>
                        </w:rPr>
                        <w:t xml:space="preserve">’s Avonds speuren door het dorp met onderweg </w:t>
                      </w:r>
                      <w:r w:rsidR="00732FA7">
                        <w:rPr>
                          <w:rFonts w:asciiTheme="minorHAnsi" w:hAnsiTheme="minorHAnsi"/>
                          <w:bCs w:val="0"/>
                          <w:i w:val="0"/>
                          <w:iCs/>
                          <w:color w:val="auto"/>
                          <w:sz w:val="24"/>
                          <w:szCs w:val="24"/>
                        </w:rPr>
                        <w:t>licht</w:t>
                      </w:r>
                      <w:r w:rsidR="00DD2839" w:rsidRPr="00732FA7">
                        <w:rPr>
                          <w:rFonts w:asciiTheme="minorHAnsi" w:hAnsiTheme="minorHAnsi"/>
                          <w:bCs w:val="0"/>
                          <w:i w:val="0"/>
                          <w:iCs/>
                          <w:color w:val="auto"/>
                          <w:sz w:val="24"/>
                          <w:szCs w:val="24"/>
                        </w:rPr>
                        <w:t xml:space="preserve"> griezelige elementen</w:t>
                      </w:r>
                      <w:r w:rsidR="00884736" w:rsidRPr="00732FA7">
                        <w:rPr>
                          <w:rFonts w:asciiTheme="minorHAnsi" w:hAnsiTheme="minorHAnsi"/>
                          <w:bCs w:val="0"/>
                          <w:i w:val="0"/>
                          <w:iCs/>
                          <w:color w:val="auto"/>
                          <w:sz w:val="24"/>
                          <w:szCs w:val="24"/>
                        </w:rPr>
                        <w:t>/spelletje</w:t>
                      </w:r>
                      <w:r w:rsidR="00732FA7">
                        <w:rPr>
                          <w:rFonts w:asciiTheme="minorHAnsi" w:hAnsiTheme="minorHAnsi"/>
                          <w:bCs w:val="0"/>
                          <w:i w:val="0"/>
                          <w:iCs/>
                          <w:color w:val="auto"/>
                          <w:sz w:val="24"/>
                          <w:szCs w:val="24"/>
                        </w:rPr>
                        <w:t>s</w:t>
                      </w:r>
                      <w:r w:rsidR="00DD2839" w:rsidRPr="00732FA7">
                        <w:rPr>
                          <w:rFonts w:asciiTheme="minorHAnsi" w:hAnsiTheme="minorHAnsi"/>
                          <w:bCs w:val="0"/>
                          <w:i w:val="0"/>
                          <w:iCs/>
                          <w:color w:val="auto"/>
                          <w:sz w:val="24"/>
                          <w:szCs w:val="24"/>
                        </w:rPr>
                        <w:t xml:space="preserve">. Aanvang rond 19.00 uur. Houd </w:t>
                      </w:r>
                      <w:r w:rsidR="00D46E22" w:rsidRPr="00732FA7">
                        <w:rPr>
                          <w:rFonts w:asciiTheme="minorHAnsi" w:hAnsiTheme="minorHAnsi"/>
                          <w:bCs w:val="0"/>
                          <w:i w:val="0"/>
                          <w:iCs/>
                          <w:color w:val="auto"/>
                          <w:sz w:val="24"/>
                          <w:szCs w:val="24"/>
                        </w:rPr>
                        <w:t>de</w:t>
                      </w:r>
                      <w:r w:rsidR="00DD2839" w:rsidRPr="00732FA7">
                        <w:rPr>
                          <w:rFonts w:asciiTheme="minorHAnsi" w:hAnsiTheme="minorHAnsi"/>
                          <w:bCs w:val="0"/>
                          <w:i w:val="0"/>
                          <w:iCs/>
                          <w:color w:val="auto"/>
                          <w:sz w:val="24"/>
                          <w:szCs w:val="24"/>
                        </w:rPr>
                        <w:t xml:space="preserve"> Facebookpagina</w:t>
                      </w:r>
                      <w:r w:rsidR="00D46E22" w:rsidRPr="00732FA7">
                        <w:rPr>
                          <w:rFonts w:asciiTheme="minorHAnsi" w:hAnsiTheme="minorHAnsi"/>
                          <w:bCs w:val="0"/>
                          <w:i w:val="0"/>
                          <w:iCs/>
                          <w:color w:val="auto"/>
                          <w:sz w:val="24"/>
                          <w:szCs w:val="24"/>
                        </w:rPr>
                        <w:t>’s “Je bent jisper als…” of “Recreatie Commissie”</w:t>
                      </w:r>
                      <w:r w:rsidR="00DD2839" w:rsidRPr="00732FA7">
                        <w:rPr>
                          <w:rFonts w:asciiTheme="minorHAnsi" w:hAnsiTheme="minorHAnsi"/>
                          <w:bCs w:val="0"/>
                          <w:i w:val="0"/>
                          <w:iCs/>
                          <w:color w:val="auto"/>
                          <w:sz w:val="24"/>
                          <w:szCs w:val="24"/>
                        </w:rPr>
                        <w:t xml:space="preserve"> goed in de gaten voor meer informatie.</w:t>
                      </w:r>
                      <w:r w:rsidR="005C5ADE" w:rsidRPr="00732FA7">
                        <w:rPr>
                          <w:rFonts w:asciiTheme="minorHAnsi" w:hAnsiTheme="minorHAnsi"/>
                          <w:bCs w:val="0"/>
                          <w:i w:val="0"/>
                          <w:iCs/>
                          <w:color w:val="auto"/>
                          <w:sz w:val="24"/>
                          <w:szCs w:val="24"/>
                        </w:rPr>
                        <w:t xml:space="preserve"> Geen Facebook? Kijk dan op de website: (</w:t>
                      </w:r>
                      <w:hyperlink r:id="rId17" w:history="1">
                        <w:r w:rsidR="005C5ADE" w:rsidRPr="00732FA7">
                          <w:rPr>
                            <w:rStyle w:val="Hyperlink"/>
                            <w:rFonts w:asciiTheme="minorHAnsi" w:hAnsiTheme="minorHAnsi"/>
                            <w:bCs w:val="0"/>
                            <w:i w:val="0"/>
                            <w:iCs/>
                            <w:sz w:val="24"/>
                            <w:szCs w:val="24"/>
                          </w:rPr>
                          <w:t>http://www.onsdorpjisp.nl/</w:t>
                        </w:r>
                      </w:hyperlink>
                      <w:r w:rsidR="005C5ADE" w:rsidRPr="00732FA7">
                        <w:rPr>
                          <w:rFonts w:asciiTheme="minorHAnsi" w:hAnsiTheme="minorHAnsi"/>
                          <w:bCs w:val="0"/>
                          <w:i w:val="0"/>
                          <w:iCs/>
                          <w:color w:val="auto"/>
                          <w:sz w:val="24"/>
                          <w:szCs w:val="24"/>
                        </w:rPr>
                        <w:t xml:space="preserve">) </w:t>
                      </w:r>
                      <w:r w:rsidR="00DD2839" w:rsidRPr="00732FA7">
                        <w:rPr>
                          <w:rFonts w:asciiTheme="minorHAnsi" w:hAnsiTheme="minorHAnsi"/>
                          <w:bCs w:val="0"/>
                          <w:i w:val="0"/>
                          <w:iCs/>
                          <w:color w:val="auto"/>
                          <w:sz w:val="24"/>
                          <w:szCs w:val="24"/>
                        </w:rPr>
                        <w:t xml:space="preserve"> U kan en mag uw tuin voor deze speciale avond natuurlijk versieren met lichtjes. Bent u meteen klaar voor Sint Maarten, Sinterklaas en Kerst!</w:t>
                      </w:r>
                    </w:p>
                    <w:p w14:paraId="052F94D1" w14:textId="5427E783" w:rsidR="00FA2A9B" w:rsidRPr="00DD2839" w:rsidRDefault="002C7698" w:rsidP="00FA2A9B">
                      <w:pPr>
                        <w:pStyle w:val="Kop1"/>
                        <w:numPr>
                          <w:ilvl w:val="0"/>
                          <w:numId w:val="1"/>
                        </w:numPr>
                        <w:rPr>
                          <w:rFonts w:asciiTheme="minorHAnsi" w:hAnsiTheme="minorHAnsi"/>
                          <w:i w:val="0"/>
                          <w:iCs/>
                          <w:color w:val="auto"/>
                          <w:sz w:val="24"/>
                          <w:szCs w:val="24"/>
                        </w:rPr>
                      </w:pPr>
                      <w:r w:rsidRPr="00DD2839">
                        <w:rPr>
                          <w:rFonts w:asciiTheme="minorHAnsi" w:hAnsiTheme="minorHAnsi"/>
                          <w:i w:val="0"/>
                          <w:iCs/>
                          <w:color w:val="auto"/>
                          <w:sz w:val="24"/>
                          <w:szCs w:val="24"/>
                        </w:rPr>
                        <w:t xml:space="preserve">Zaterdag </w:t>
                      </w:r>
                      <w:r w:rsidR="00A352D9" w:rsidRPr="00DD2839">
                        <w:rPr>
                          <w:rFonts w:asciiTheme="minorHAnsi" w:hAnsiTheme="minorHAnsi"/>
                          <w:i w:val="0"/>
                          <w:iCs/>
                          <w:color w:val="auto"/>
                          <w:sz w:val="24"/>
                          <w:szCs w:val="24"/>
                        </w:rPr>
                        <w:t>2</w:t>
                      </w:r>
                      <w:r w:rsidR="00720A01" w:rsidRPr="00DD2839">
                        <w:rPr>
                          <w:rFonts w:asciiTheme="minorHAnsi" w:hAnsiTheme="minorHAnsi"/>
                          <w:i w:val="0"/>
                          <w:iCs/>
                          <w:color w:val="auto"/>
                          <w:sz w:val="24"/>
                          <w:szCs w:val="24"/>
                        </w:rPr>
                        <w:t>1</w:t>
                      </w:r>
                      <w:r w:rsidR="00A352D9" w:rsidRPr="00DD2839">
                        <w:rPr>
                          <w:rFonts w:asciiTheme="minorHAnsi" w:hAnsiTheme="minorHAnsi"/>
                          <w:i w:val="0"/>
                          <w:iCs/>
                          <w:color w:val="auto"/>
                          <w:sz w:val="24"/>
                          <w:szCs w:val="24"/>
                        </w:rPr>
                        <w:t xml:space="preserve"> </w:t>
                      </w:r>
                      <w:r w:rsidR="001F14E9" w:rsidRPr="00DD2839">
                        <w:rPr>
                          <w:rFonts w:asciiTheme="minorHAnsi" w:hAnsiTheme="minorHAnsi"/>
                          <w:i w:val="0"/>
                          <w:iCs/>
                          <w:color w:val="auto"/>
                          <w:sz w:val="24"/>
                          <w:szCs w:val="24"/>
                        </w:rPr>
                        <w:t>November</w:t>
                      </w:r>
                      <w:r w:rsidRPr="00DD2839">
                        <w:rPr>
                          <w:rFonts w:asciiTheme="minorHAnsi" w:hAnsiTheme="minorHAnsi"/>
                          <w:i w:val="0"/>
                          <w:iCs/>
                          <w:color w:val="auto"/>
                          <w:sz w:val="24"/>
                          <w:szCs w:val="24"/>
                        </w:rPr>
                        <w:t xml:space="preserve"> 20</w:t>
                      </w:r>
                      <w:r w:rsidR="00720A01" w:rsidRPr="00DD2839">
                        <w:rPr>
                          <w:rFonts w:asciiTheme="minorHAnsi" w:hAnsiTheme="minorHAnsi"/>
                          <w:i w:val="0"/>
                          <w:iCs/>
                          <w:color w:val="auto"/>
                          <w:sz w:val="24"/>
                          <w:szCs w:val="24"/>
                        </w:rPr>
                        <w:t>20</w:t>
                      </w:r>
                      <w:r w:rsidR="001F14E9" w:rsidRPr="00DD2839">
                        <w:rPr>
                          <w:rFonts w:asciiTheme="minorHAnsi" w:hAnsiTheme="minorHAnsi"/>
                          <w:i w:val="0"/>
                          <w:iCs/>
                          <w:color w:val="auto"/>
                          <w:sz w:val="24"/>
                          <w:szCs w:val="24"/>
                        </w:rPr>
                        <w:t xml:space="preserve">: </w:t>
                      </w:r>
                      <w:r w:rsidR="00CB02B1" w:rsidRPr="00DD2839">
                        <w:rPr>
                          <w:rFonts w:asciiTheme="minorHAnsi" w:hAnsiTheme="minorHAnsi"/>
                          <w:b/>
                          <w:i w:val="0"/>
                          <w:iCs/>
                          <w:color w:val="auto"/>
                          <w:sz w:val="24"/>
                          <w:szCs w:val="24"/>
                        </w:rPr>
                        <w:t>S</w:t>
                      </w:r>
                      <w:r w:rsidR="001F14E9" w:rsidRPr="00DD2839">
                        <w:rPr>
                          <w:rFonts w:asciiTheme="minorHAnsi" w:hAnsiTheme="minorHAnsi"/>
                          <w:b/>
                          <w:i w:val="0"/>
                          <w:iCs/>
                          <w:color w:val="auto"/>
                          <w:sz w:val="24"/>
                          <w:szCs w:val="24"/>
                        </w:rPr>
                        <w:t>interklaas</w:t>
                      </w:r>
                      <w:r w:rsidR="00DD2839">
                        <w:rPr>
                          <w:rFonts w:asciiTheme="minorHAnsi" w:hAnsiTheme="minorHAnsi"/>
                          <w:b/>
                          <w:i w:val="0"/>
                          <w:iCs/>
                          <w:color w:val="auto"/>
                          <w:sz w:val="24"/>
                          <w:szCs w:val="24"/>
                        </w:rPr>
                        <w:t xml:space="preserve"> in Jisp!</w:t>
                      </w:r>
                    </w:p>
                    <w:p w14:paraId="2F32128F" w14:textId="098C4DBE" w:rsidR="00DD2839" w:rsidRDefault="000F498B" w:rsidP="00DD2839">
                      <w:pPr>
                        <w:ind w:left="720"/>
                        <w:rPr>
                          <w:rFonts w:eastAsiaTheme="majorEastAsia" w:cstheme="majorBidi"/>
                          <w:bCs/>
                          <w:iCs/>
                          <w:sz w:val="24"/>
                          <w:szCs w:val="24"/>
                        </w:rPr>
                      </w:pPr>
                      <w:r w:rsidRPr="00DD2839">
                        <w:rPr>
                          <w:rFonts w:eastAsiaTheme="majorEastAsia" w:cstheme="majorBidi"/>
                          <w:bCs/>
                          <w:iCs/>
                          <w:sz w:val="24"/>
                          <w:szCs w:val="24"/>
                        </w:rPr>
                        <w:t>Uitgebreide informatie volg</w:t>
                      </w:r>
                      <w:r w:rsidR="00DD2839">
                        <w:rPr>
                          <w:rFonts w:eastAsiaTheme="majorEastAsia" w:cstheme="majorBidi"/>
                          <w:bCs/>
                          <w:iCs/>
                          <w:sz w:val="24"/>
                          <w:szCs w:val="24"/>
                        </w:rPr>
                        <w:t>t.</w:t>
                      </w:r>
                    </w:p>
                    <w:p w14:paraId="668F33BC" w14:textId="77777777" w:rsidR="00FA6BD3" w:rsidRDefault="00FA6BD3" w:rsidP="00DD2839">
                      <w:pPr>
                        <w:ind w:left="720"/>
                        <w:rPr>
                          <w:rFonts w:eastAsiaTheme="majorEastAsia" w:cstheme="majorBidi"/>
                          <w:bCs/>
                          <w:iCs/>
                          <w:sz w:val="24"/>
                          <w:szCs w:val="24"/>
                        </w:rPr>
                      </w:pPr>
                    </w:p>
                    <w:p w14:paraId="0968F7F3" w14:textId="062A9DA2" w:rsidR="00DD2839" w:rsidRPr="00DD2839" w:rsidRDefault="00DD2839" w:rsidP="00DD2839">
                      <w:pPr>
                        <w:pStyle w:val="Lijstalinea"/>
                        <w:numPr>
                          <w:ilvl w:val="0"/>
                          <w:numId w:val="1"/>
                        </w:numPr>
                        <w:rPr>
                          <w:rFonts w:eastAsiaTheme="majorEastAsia" w:cstheme="majorBidi"/>
                          <w:bCs/>
                          <w:iCs/>
                          <w:sz w:val="24"/>
                          <w:szCs w:val="24"/>
                        </w:rPr>
                      </w:pPr>
                      <w:r>
                        <w:rPr>
                          <w:rFonts w:eastAsiaTheme="majorEastAsia" w:cstheme="majorBidi"/>
                          <w:bCs/>
                          <w:iCs/>
                          <w:sz w:val="24"/>
                          <w:szCs w:val="24"/>
                        </w:rPr>
                        <w:t xml:space="preserve">Verwacht januari 2021: </w:t>
                      </w:r>
                      <w:r>
                        <w:rPr>
                          <w:rFonts w:eastAsiaTheme="majorEastAsia" w:cstheme="majorBidi"/>
                          <w:b/>
                          <w:iCs/>
                          <w:sz w:val="24"/>
                          <w:szCs w:val="24"/>
                        </w:rPr>
                        <w:t>Online Escaperoom</w:t>
                      </w:r>
                    </w:p>
                    <w:p w14:paraId="2BEDF2B2" w14:textId="3B229AB3" w:rsidR="00DD2839" w:rsidRPr="00DD2839" w:rsidRDefault="00DD2839" w:rsidP="00DD2839">
                      <w:pPr>
                        <w:pStyle w:val="Lijstalinea"/>
                        <w:ind w:left="720" w:firstLine="0"/>
                        <w:rPr>
                          <w:rFonts w:eastAsiaTheme="majorEastAsia" w:cstheme="majorBidi"/>
                          <w:bCs/>
                          <w:iCs/>
                          <w:sz w:val="24"/>
                          <w:szCs w:val="24"/>
                        </w:rPr>
                      </w:pPr>
                      <w:r>
                        <w:rPr>
                          <w:rFonts w:eastAsiaTheme="majorEastAsia" w:cstheme="majorBidi"/>
                          <w:bCs/>
                          <w:iCs/>
                          <w:sz w:val="24"/>
                          <w:szCs w:val="24"/>
                        </w:rPr>
                        <w:t>Meer informatie volgt.</w:t>
                      </w:r>
                    </w:p>
                    <w:p w14:paraId="53A7DD82" w14:textId="77777777" w:rsidR="00DD2839" w:rsidRDefault="00DD2839" w:rsidP="00DD2839"/>
                    <w:p w14:paraId="4B686A53" w14:textId="77777777" w:rsidR="00B9467B" w:rsidRPr="00B9467B" w:rsidRDefault="00B9467B" w:rsidP="00B9467B"/>
                    <w:p w14:paraId="7FC3E085" w14:textId="77777777" w:rsidR="00B9467B" w:rsidRDefault="00B9467B" w:rsidP="00B9467B"/>
                    <w:p w14:paraId="18893D83" w14:textId="77777777" w:rsidR="00B9467B" w:rsidRPr="00B9467B" w:rsidRDefault="00B9467B" w:rsidP="00B9467B"/>
                    <w:p w14:paraId="64099358" w14:textId="77777777" w:rsidR="00B9467B" w:rsidRPr="00B9467B" w:rsidRDefault="00B9467B" w:rsidP="00B9467B">
                      <w:pPr>
                        <w:ind w:left="360"/>
                      </w:pPr>
                    </w:p>
                    <w:p w14:paraId="5E667F1E" w14:textId="77777777" w:rsidR="00B9467B" w:rsidRDefault="00B9467B" w:rsidP="00B9467B"/>
                    <w:p w14:paraId="1D278E2C" w14:textId="77777777" w:rsidR="00B9467B" w:rsidRPr="00B9467B" w:rsidRDefault="00B9467B" w:rsidP="00B9467B"/>
                    <w:p w14:paraId="1185F385" w14:textId="77777777" w:rsidR="00B9467B" w:rsidRDefault="00B9467B" w:rsidP="00B9467B"/>
                    <w:p w14:paraId="5ADBFE5F" w14:textId="77777777" w:rsidR="00B9467B" w:rsidRPr="00B9467B" w:rsidRDefault="00B9467B" w:rsidP="00B9467B"/>
                    <w:p w14:paraId="44BA602C" w14:textId="77777777" w:rsidR="00B9467B" w:rsidRPr="00B9467B" w:rsidRDefault="00B9467B" w:rsidP="00B9467B"/>
                    <w:p w14:paraId="3D0853C6" w14:textId="77777777" w:rsidR="000A1D87" w:rsidRPr="000A1D87" w:rsidRDefault="000A1D87" w:rsidP="000A1D87"/>
                    <w:p w14:paraId="038299F7" w14:textId="77777777" w:rsidR="000A1D87" w:rsidRPr="000A1D87" w:rsidRDefault="000A1D87" w:rsidP="000A1D87"/>
                    <w:p w14:paraId="445953B3" w14:textId="77777777" w:rsidR="00A5548C" w:rsidRPr="00A5548C" w:rsidRDefault="00A5548C" w:rsidP="00A5548C"/>
                  </w:txbxContent>
                </v:textbox>
                <w10:wrap type="square" anchorx="margin"/>
              </v:shape>
            </w:pict>
          </mc:Fallback>
        </mc:AlternateContent>
      </w:r>
    </w:p>
    <w:p w14:paraId="5DCE565F" w14:textId="256D1368" w:rsidR="006D0829" w:rsidRDefault="006D0829">
      <w:pPr>
        <w:rPr>
          <w:sz w:val="20"/>
          <w:szCs w:val="20"/>
        </w:rPr>
      </w:pPr>
    </w:p>
    <w:p w14:paraId="1815F75A" w14:textId="7EDC634E" w:rsidR="00DD2839" w:rsidRPr="00DD2839" w:rsidRDefault="00DD2839">
      <w:pPr>
        <w:rPr>
          <w:sz w:val="20"/>
          <w:szCs w:val="20"/>
        </w:rPr>
        <w:sectPr w:rsidR="00DD2839" w:rsidRPr="00DD2839" w:rsidSect="00CB02B1">
          <w:type w:val="continuous"/>
          <w:pgSz w:w="12240" w:h="15840"/>
          <w:pgMar w:top="720" w:right="720" w:bottom="720" w:left="720" w:header="720" w:footer="720" w:gutter="0"/>
          <w:cols w:space="720"/>
          <w:docGrid w:linePitch="360"/>
        </w:sectPr>
      </w:pPr>
    </w:p>
    <w:p w14:paraId="1DBEF1FE" w14:textId="057E4FEE" w:rsidR="00C50D2F" w:rsidRPr="00DD2839" w:rsidRDefault="00170FAB" w:rsidP="00FB6C8E">
      <w:pPr>
        <w:pStyle w:val="Citaat"/>
        <w:ind w:left="0"/>
        <w:jc w:val="left"/>
        <w:rPr>
          <w:rFonts w:asciiTheme="minorHAnsi" w:hAnsiTheme="minorHAnsi"/>
          <w:i w:val="0"/>
          <w:color w:val="2F5897" w:themeColor="text2"/>
          <w:sz w:val="22"/>
        </w:rPr>
      </w:pPr>
      <w:r w:rsidRPr="00DD2839">
        <w:rPr>
          <w:rFonts w:asciiTheme="minorHAnsi" w:hAnsiTheme="minorHAnsi"/>
          <w:i w:val="0"/>
          <w:noProof/>
          <w:color w:val="2F5897" w:themeColor="text2"/>
          <w:sz w:val="22"/>
        </w:rPr>
        <mc:AlternateContent>
          <mc:Choice Requires="wps">
            <w:drawing>
              <wp:anchor distT="182880" distB="0" distL="114300" distR="114300" simplePos="0" relativeHeight="251665408" behindDoc="1" locked="0" layoutInCell="1" allowOverlap="1" wp14:anchorId="44E8A562" wp14:editId="59CD0AA4">
                <wp:simplePos x="0" y="0"/>
                <wp:positionH relativeFrom="margin">
                  <wp:posOffset>-3280410</wp:posOffset>
                </wp:positionH>
                <wp:positionV relativeFrom="margin">
                  <wp:posOffset>6431280</wp:posOffset>
                </wp:positionV>
                <wp:extent cx="2057400" cy="149161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057400" cy="14916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4"/>
                              <w:gridCol w:w="2596"/>
                              <w:gridCol w:w="325"/>
                            </w:tblGrid>
                            <w:tr w:rsidR="00C50D2F" w14:paraId="40F690B7" w14:textId="77777777">
                              <w:tc>
                                <w:tcPr>
                                  <w:tcW w:w="500" w:type="pct"/>
                                </w:tcPr>
                                <w:p w14:paraId="6540E08D" w14:textId="77777777"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14:paraId="04F374EA" w14:textId="77777777" w:rsidR="00C50D2F" w:rsidRDefault="006448AA">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798800754"/>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14:paraId="0AD8F9DF" w14:textId="77777777" w:rsidR="00C50D2F" w:rsidRDefault="00C50D2F">
                                  <w:pPr>
                                    <w:spacing w:after="0" w:line="240" w:lineRule="auto"/>
                                    <w:jc w:val="center"/>
                                    <w:rPr>
                                      <w:rFonts w:asciiTheme="majorHAnsi" w:eastAsiaTheme="majorEastAsia" w:hAnsiTheme="majorHAnsi" w:cstheme="majorBidi"/>
                                      <w:i/>
                                      <w:iCs/>
                                      <w:sz w:val="24"/>
                                      <w:szCs w:val="24"/>
                                    </w:rPr>
                                  </w:pPr>
                                </w:p>
                              </w:tc>
                            </w:tr>
                          </w:tbl>
                          <w:p w14:paraId="4E1A98DE" w14:textId="77777777" w:rsidR="00C50D2F" w:rsidRDefault="00C50D2F">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8A562" id="_x0000_t202" coordsize="21600,21600" o:spt="202" path="m,l,21600r21600,l21600,xe">
                <v:stroke joinstyle="miter"/>
                <v:path gradientshapeok="t" o:connecttype="rect"/>
              </v:shapetype>
              <v:shape id="Tekstvak 4" o:spid="_x0000_s1032" type="#_x0000_t202" style="position:absolute;margin-left:-258.3pt;margin-top:506.4pt;width:162pt;height:117.45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4"/>
                        <w:gridCol w:w="2596"/>
                        <w:gridCol w:w="325"/>
                      </w:tblGrid>
                      <w:tr w:rsidR="00C50D2F" w14:paraId="40F690B7" w14:textId="77777777">
                        <w:tc>
                          <w:tcPr>
                            <w:tcW w:w="500" w:type="pct"/>
                          </w:tcPr>
                          <w:p w14:paraId="6540E08D" w14:textId="77777777"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14:paraId="04F374EA" w14:textId="77777777" w:rsidR="00C50D2F" w:rsidRDefault="006448AA">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798800754"/>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14:paraId="0AD8F9DF" w14:textId="77777777" w:rsidR="00C50D2F" w:rsidRDefault="00C50D2F">
                            <w:pPr>
                              <w:spacing w:after="0" w:line="240" w:lineRule="auto"/>
                              <w:jc w:val="center"/>
                              <w:rPr>
                                <w:rFonts w:asciiTheme="majorHAnsi" w:eastAsiaTheme="majorEastAsia" w:hAnsiTheme="majorHAnsi" w:cstheme="majorBidi"/>
                                <w:i/>
                                <w:iCs/>
                                <w:sz w:val="24"/>
                                <w:szCs w:val="24"/>
                              </w:rPr>
                            </w:pPr>
                          </w:p>
                        </w:tc>
                      </w:tr>
                    </w:tbl>
                    <w:p w14:paraId="4E1A98DE" w14:textId="77777777" w:rsidR="00C50D2F" w:rsidRDefault="00C50D2F">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14:paraId="41565CE3" w14:textId="042CBAAF" w:rsidR="000F6FAB" w:rsidRPr="00DD2839" w:rsidRDefault="000F6FAB" w:rsidP="000F6FAB"/>
    <w:p w14:paraId="29365279" w14:textId="4EB5D83F" w:rsidR="000F6FAB" w:rsidRPr="00DD2839" w:rsidRDefault="000F6FAB" w:rsidP="000F6FAB"/>
    <w:p w14:paraId="25A25090" w14:textId="77777777" w:rsidR="00884736" w:rsidRPr="00DD2839" w:rsidRDefault="00884736" w:rsidP="00884736">
      <w:pPr>
        <w:rPr>
          <w:sz w:val="24"/>
          <w:szCs w:val="24"/>
        </w:rPr>
      </w:pPr>
    </w:p>
    <w:p w14:paraId="3C9BE51C" w14:textId="18E95A0F" w:rsidR="00884736" w:rsidRDefault="00884736" w:rsidP="00884736">
      <w:pPr>
        <w:jc w:val="center"/>
        <w:rPr>
          <w:color w:val="2F5897" w:themeColor="text2"/>
        </w:rPr>
      </w:pPr>
    </w:p>
    <w:p w14:paraId="2406B5EA" w14:textId="3B112693" w:rsidR="000F6FAB" w:rsidRPr="00DD2839" w:rsidRDefault="000F6FAB" w:rsidP="000F6FAB"/>
    <w:p w14:paraId="4B30B09D" w14:textId="2F0F8FF9" w:rsidR="00884736" w:rsidRPr="00DD2839" w:rsidRDefault="00FA6BD3" w:rsidP="00884736">
      <w:pPr>
        <w:rPr>
          <w:sz w:val="24"/>
          <w:szCs w:val="24"/>
        </w:rPr>
      </w:pPr>
      <w:r>
        <w:rPr>
          <w:rFonts w:eastAsia="Times New Roman"/>
          <w:noProof/>
        </w:rPr>
        <w:drawing>
          <wp:anchor distT="0" distB="0" distL="114300" distR="114300" simplePos="0" relativeHeight="251681792" behindDoc="0" locked="0" layoutInCell="1" allowOverlap="1" wp14:anchorId="410FFE12" wp14:editId="13169892">
            <wp:simplePos x="0" y="0"/>
            <wp:positionH relativeFrom="margin">
              <wp:posOffset>4057182</wp:posOffset>
            </wp:positionH>
            <wp:positionV relativeFrom="paragraph">
              <wp:posOffset>372745</wp:posOffset>
            </wp:positionV>
            <wp:extent cx="2947096" cy="2196000"/>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6CEB78-9E90-4E0F-AE92-D388A6955E80"/>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1613" t="-17921" r="1613" b="17921"/>
                    <a:stretch/>
                  </pic:blipFill>
                  <pic:spPr bwMode="auto">
                    <a:xfrm>
                      <a:off x="0" y="0"/>
                      <a:ext cx="2947096" cy="21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8CBF" w14:textId="6688F443" w:rsidR="00884736" w:rsidRPr="00884736" w:rsidRDefault="00884736" w:rsidP="00884736">
      <w:pPr>
        <w:rPr>
          <w:color w:val="2F5897" w:themeColor="text2"/>
          <w:sz w:val="24"/>
          <w:szCs w:val="24"/>
        </w:rPr>
      </w:pPr>
      <w:r w:rsidRPr="00DD2839">
        <w:rPr>
          <w:color w:val="2F5897" w:themeColor="text2"/>
          <w:sz w:val="24"/>
          <w:szCs w:val="24"/>
        </w:rPr>
        <w:t xml:space="preserve"> </w:t>
      </w:r>
    </w:p>
    <w:p w14:paraId="16E975D3" w14:textId="34FB68F0" w:rsidR="00884736" w:rsidRDefault="00884736" w:rsidP="00884736">
      <w:pPr>
        <w:jc w:val="center"/>
        <w:rPr>
          <w:color w:val="2F5897" w:themeColor="text2"/>
        </w:rPr>
      </w:pPr>
    </w:p>
    <w:p w14:paraId="30C80D99" w14:textId="6E5ED154" w:rsidR="000F6FAB" w:rsidRPr="00327AD2" w:rsidRDefault="00D46E22" w:rsidP="00327AD2">
      <w:pPr>
        <w:pStyle w:val="Ondertitel"/>
        <w:rPr>
          <w:rFonts w:ascii="Palinot" w:hAnsi="Palinot"/>
        </w:rPr>
      </w:pPr>
      <w:r w:rsidRPr="00884736">
        <w:rPr>
          <w:noProof/>
          <w:color w:val="2F5897" w:themeColor="text2"/>
        </w:rPr>
        <mc:AlternateContent>
          <mc:Choice Requires="wps">
            <w:drawing>
              <wp:anchor distT="0" distB="0" distL="274320" distR="114300" simplePos="0" relativeHeight="251683840" behindDoc="1" locked="0" layoutInCell="1" allowOverlap="1" wp14:anchorId="329EE252" wp14:editId="4357054C">
                <wp:simplePos x="0" y="0"/>
                <wp:positionH relativeFrom="margin">
                  <wp:posOffset>4165600</wp:posOffset>
                </wp:positionH>
                <wp:positionV relativeFrom="margin">
                  <wp:posOffset>4549140</wp:posOffset>
                </wp:positionV>
                <wp:extent cx="2813050" cy="3924300"/>
                <wp:effectExtent l="0" t="0" r="6350" b="0"/>
                <wp:wrapSquare wrapText="bothSides"/>
                <wp:docPr id="18" name="Rechthoek 18"/>
                <wp:cNvGraphicFramePr/>
                <a:graphic xmlns:a="http://schemas.openxmlformats.org/drawingml/2006/main">
                  <a:graphicData uri="http://schemas.microsoft.com/office/word/2010/wordprocessingShape">
                    <wps:wsp>
                      <wps:cNvSpPr/>
                      <wps:spPr>
                        <a:xfrm>
                          <a:off x="0" y="0"/>
                          <a:ext cx="2813050" cy="39243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4977D455" w14:textId="285B6AA5" w:rsidR="00884736" w:rsidRPr="00DD2839" w:rsidRDefault="00884736" w:rsidP="00884736">
                            <w:pPr>
                              <w:rPr>
                                <w:color w:val="2F5897" w:themeColor="text2"/>
                                <w:sz w:val="24"/>
                                <w:szCs w:val="24"/>
                              </w:rPr>
                            </w:pPr>
                            <w:r w:rsidRPr="00DD2839">
                              <w:rPr>
                                <w:color w:val="2F5897" w:themeColor="text2"/>
                                <w:sz w:val="24"/>
                                <w:szCs w:val="24"/>
                              </w:rPr>
                              <w:t xml:space="preserve">De Recreatiecommissie heeft de ‘echte’ </w:t>
                            </w:r>
                            <w:proofErr w:type="spellStart"/>
                            <w:r w:rsidRPr="00DD2839">
                              <w:rPr>
                                <w:color w:val="2F5897" w:themeColor="text2"/>
                                <w:sz w:val="24"/>
                                <w:szCs w:val="24"/>
                              </w:rPr>
                              <w:t>Jisper</w:t>
                            </w:r>
                            <w:proofErr w:type="spellEnd"/>
                            <w:r w:rsidRPr="00DD2839">
                              <w:rPr>
                                <w:color w:val="2F5897" w:themeColor="text2"/>
                                <w:sz w:val="24"/>
                                <w:szCs w:val="24"/>
                              </w:rPr>
                              <w:t xml:space="preserve"> vlag laten maken. Er zijn twee formaten op voorraad. Een kleine vlag van 150 x 100 cm  kost  </w:t>
                            </w:r>
                            <w:r w:rsidR="00FA6BD3">
                              <w:rPr>
                                <w:color w:val="2F5897" w:themeColor="text2"/>
                                <w:sz w:val="24"/>
                                <w:szCs w:val="24"/>
                              </w:rPr>
                              <w:t xml:space="preserve">€ </w:t>
                            </w:r>
                            <w:r w:rsidRPr="00DD2839">
                              <w:rPr>
                                <w:color w:val="2F5897" w:themeColor="text2"/>
                                <w:sz w:val="24"/>
                                <w:szCs w:val="24"/>
                              </w:rPr>
                              <w:t>29</w:t>
                            </w:r>
                            <w:r w:rsidR="00FA6BD3">
                              <w:rPr>
                                <w:color w:val="2F5897" w:themeColor="text2"/>
                                <w:sz w:val="24"/>
                                <w:szCs w:val="24"/>
                              </w:rPr>
                              <w:t>,=</w:t>
                            </w:r>
                            <w:r w:rsidRPr="00DD2839">
                              <w:rPr>
                                <w:color w:val="2F5897" w:themeColor="text2"/>
                                <w:sz w:val="24"/>
                                <w:szCs w:val="24"/>
                              </w:rPr>
                              <w:t>. Een grote vlag van 225 x 150 cm kost € 59,00. De vlag is te bestellen via ons e-mailadres:</w:t>
                            </w:r>
                          </w:p>
                          <w:p w14:paraId="15199028" w14:textId="77777777" w:rsidR="00884736" w:rsidRPr="00DD2839" w:rsidRDefault="006448AA" w:rsidP="00884736">
                            <w:pPr>
                              <w:rPr>
                                <w:color w:val="3399FF" w:themeColor="hyperlink"/>
                                <w:sz w:val="24"/>
                                <w:szCs w:val="24"/>
                                <w:u w:val="single"/>
                              </w:rPr>
                            </w:pPr>
                            <w:hyperlink r:id="rId20" w:history="1">
                              <w:r w:rsidR="00884736" w:rsidRPr="00DD2839">
                                <w:rPr>
                                  <w:rStyle w:val="Hyperlink"/>
                                  <w:sz w:val="24"/>
                                  <w:szCs w:val="24"/>
                                </w:rPr>
                                <w:t>recreatiecommissiejisp@gmail.com</w:t>
                              </w:r>
                            </w:hyperlink>
                          </w:p>
                          <w:p w14:paraId="10BC08C1" w14:textId="77777777" w:rsidR="00884736" w:rsidRDefault="00884736" w:rsidP="00884736">
                            <w:pPr>
                              <w:jc w:val="center"/>
                              <w:rPr>
                                <w:color w:val="2F5897" w:themeColor="text2"/>
                              </w:rPr>
                            </w:pPr>
                            <w:r w:rsidRPr="00CD52DC">
                              <w:rPr>
                                <w:noProof/>
                              </w:rPr>
                              <w:drawing>
                                <wp:inline distT="0" distB="0" distL="0" distR="0" wp14:anchorId="18A88CC3" wp14:editId="152CD49B">
                                  <wp:extent cx="1495425" cy="1228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228725"/>
                                          </a:xfrm>
                                          <a:prstGeom prst="rect">
                                            <a:avLst/>
                                          </a:prstGeom>
                                          <a:noFill/>
                                          <a:ln>
                                            <a:noFill/>
                                          </a:ln>
                                        </pic:spPr>
                                      </pic:pic>
                                    </a:graphicData>
                                  </a:graphic>
                                </wp:inline>
                              </w:drawing>
                            </w:r>
                          </w:p>
                          <w:p w14:paraId="48091356" w14:textId="7A34DD36" w:rsidR="00884736" w:rsidRDefault="00884736">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E252" id="Rechthoek 18" o:spid="_x0000_s1033" style="position:absolute;margin-left:328pt;margin-top:358.2pt;width:221.5pt;height:309pt;z-index:-25163264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" fillcolor="#e9edf2 [2579]" stroked="f" strokeweight="2.25pt">
                <v:fill color2="#e6ebf0 [2899]" rotate="t" focusposition=".5,.5" focussize="" colors="0 #e3edf9;.5 #e3edf9;49807f #d8e0ea" focus="100%" type="gradientRadial"/>
                <v:textbox inset="14.4pt,14.4pt,14.4pt,7.2pt">
                  <w:txbxContent>
                    <w:p w14:paraId="4977D455" w14:textId="285B6AA5" w:rsidR="00884736" w:rsidRPr="00DD2839" w:rsidRDefault="00884736" w:rsidP="00884736">
                      <w:pPr>
                        <w:rPr>
                          <w:color w:val="2F5897" w:themeColor="text2"/>
                          <w:sz w:val="24"/>
                          <w:szCs w:val="24"/>
                        </w:rPr>
                      </w:pPr>
                      <w:r w:rsidRPr="00DD2839">
                        <w:rPr>
                          <w:color w:val="2F5897" w:themeColor="text2"/>
                          <w:sz w:val="24"/>
                          <w:szCs w:val="24"/>
                        </w:rPr>
                        <w:t xml:space="preserve">De Recreatiecommissie heeft de ‘echte’ Jisper vlag laten maken. Er zijn twee formaten op voorraad. Een kleine vlag van 150 x 100 cm  kost  </w:t>
                      </w:r>
                      <w:r w:rsidR="00FA6BD3">
                        <w:rPr>
                          <w:color w:val="2F5897" w:themeColor="text2"/>
                          <w:sz w:val="24"/>
                          <w:szCs w:val="24"/>
                        </w:rPr>
                        <w:t xml:space="preserve">€ </w:t>
                      </w:r>
                      <w:r w:rsidRPr="00DD2839">
                        <w:rPr>
                          <w:color w:val="2F5897" w:themeColor="text2"/>
                          <w:sz w:val="24"/>
                          <w:szCs w:val="24"/>
                        </w:rPr>
                        <w:t>29</w:t>
                      </w:r>
                      <w:r w:rsidR="00FA6BD3">
                        <w:rPr>
                          <w:color w:val="2F5897" w:themeColor="text2"/>
                          <w:sz w:val="24"/>
                          <w:szCs w:val="24"/>
                        </w:rPr>
                        <w:t>,=</w:t>
                      </w:r>
                      <w:r w:rsidRPr="00DD2839">
                        <w:rPr>
                          <w:color w:val="2F5897" w:themeColor="text2"/>
                          <w:sz w:val="24"/>
                          <w:szCs w:val="24"/>
                        </w:rPr>
                        <w:t>. Een grote vlag van 225 x 150 cm kost € 59,00. De vlag is te bestellen via ons e-mailadres:</w:t>
                      </w:r>
                    </w:p>
                    <w:p w14:paraId="15199028" w14:textId="77777777" w:rsidR="00884736" w:rsidRPr="00DD2839" w:rsidRDefault="002F1550" w:rsidP="00884736">
                      <w:pPr>
                        <w:rPr>
                          <w:color w:val="3399FF" w:themeColor="hyperlink"/>
                          <w:sz w:val="24"/>
                          <w:szCs w:val="24"/>
                          <w:u w:val="single"/>
                        </w:rPr>
                      </w:pPr>
                      <w:hyperlink r:id="rId22" w:history="1">
                        <w:r w:rsidR="00884736" w:rsidRPr="00DD2839">
                          <w:rPr>
                            <w:rStyle w:val="Hyperlink"/>
                            <w:sz w:val="24"/>
                            <w:szCs w:val="24"/>
                          </w:rPr>
                          <w:t>recreatiecommissiejisp@gmail.com</w:t>
                        </w:r>
                      </w:hyperlink>
                    </w:p>
                    <w:p w14:paraId="10BC08C1" w14:textId="77777777" w:rsidR="00884736" w:rsidRDefault="00884736" w:rsidP="00884736">
                      <w:pPr>
                        <w:jc w:val="center"/>
                        <w:rPr>
                          <w:color w:val="2F5897" w:themeColor="text2"/>
                        </w:rPr>
                      </w:pPr>
                      <w:r w:rsidRPr="00CD52DC">
                        <w:rPr>
                          <w:noProof/>
                        </w:rPr>
                        <w:drawing>
                          <wp:inline distT="0" distB="0" distL="0" distR="0" wp14:anchorId="18A88CC3" wp14:editId="152CD49B">
                            <wp:extent cx="1495425" cy="1228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228725"/>
                                    </a:xfrm>
                                    <a:prstGeom prst="rect">
                                      <a:avLst/>
                                    </a:prstGeom>
                                    <a:noFill/>
                                    <a:ln>
                                      <a:noFill/>
                                    </a:ln>
                                  </pic:spPr>
                                </pic:pic>
                              </a:graphicData>
                            </a:graphic>
                          </wp:inline>
                        </w:drawing>
                      </w:r>
                    </w:p>
                    <w:p w14:paraId="48091356" w14:textId="7A34DD36" w:rsidR="00884736" w:rsidRDefault="00884736">
                      <w:pPr>
                        <w:rPr>
                          <w:color w:val="2F5897" w:themeColor="text2"/>
                        </w:rPr>
                      </w:pPr>
                    </w:p>
                  </w:txbxContent>
                </v:textbox>
                <w10:wrap type="square" anchorx="margin" anchory="margin"/>
              </v:rect>
            </w:pict>
          </mc:Fallback>
        </mc:AlternateContent>
      </w:r>
      <w:r w:rsidR="009D55C7" w:rsidRPr="009D55C7">
        <w:rPr>
          <w:rStyle w:val="Nadruk"/>
          <w:noProof/>
        </w:rPr>
        <mc:AlternateContent>
          <mc:Choice Requires="wps">
            <w:drawing>
              <wp:anchor distT="45720" distB="45720" distL="114300" distR="114300" simplePos="0" relativeHeight="251678720" behindDoc="0" locked="0" layoutInCell="1" allowOverlap="1" wp14:anchorId="58950EAA" wp14:editId="032BDAF7">
                <wp:simplePos x="0" y="0"/>
                <wp:positionH relativeFrom="margin">
                  <wp:posOffset>-2766060</wp:posOffset>
                </wp:positionH>
                <wp:positionV relativeFrom="margin">
                  <wp:posOffset>6806565</wp:posOffset>
                </wp:positionV>
                <wp:extent cx="1914525" cy="466725"/>
                <wp:effectExtent l="0" t="0" r="9525" b="9525"/>
                <wp:wrapTopAndBottom/>
                <wp:docPr id="4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667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14:paraId="30372D8A" w14:textId="77777777" w:rsidR="009D55C7" w:rsidRDefault="009D55C7">
                            <w:pPr>
                              <w:pStyle w:val="Citaat"/>
                            </w:pPr>
                            <w:r>
                              <w:t xml:space="preserve">Natuurlijk zijn wij ook altijd op zoek naar nog meer vrijwilligers die ons bij de </w:t>
                            </w:r>
                            <w:proofErr w:type="spellStart"/>
                            <w:r>
                              <w:t>activiteieten</w:t>
                            </w:r>
                            <w:proofErr w:type="spellEnd"/>
                            <w:r>
                              <w:t xml:space="preserve"> willen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58950EAA" id="_x0000_s1034" style="position:absolute;margin-left:-217.8pt;margin-top:535.95pt;width:150.75pt;height:36.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" fillcolor="#e9edf2 [2579]" stroked="f" strokeweight="2.25pt">
                <v:fill color2="#e6ebf0 [2899]" rotate="t" focusposition=".5,.5" focussize="" colors="0 #e3edf9;.5 #e3edf9;49807f #d8e0ea" focus="100%" type="gradientRadial"/>
                <v:textbox inset=",7.2pt,,10.8pt">
                  <w:txbxContent>
                    <w:p w14:paraId="30372D8A" w14:textId="77777777" w:rsidR="009D55C7" w:rsidRDefault="009D55C7">
                      <w:pPr>
                        <w:pStyle w:val="Citaat"/>
                      </w:pPr>
                      <w:r>
                        <w:t xml:space="preserve">Natuurlijk zijn wij ook altijd op zoek naar nog meer vrijwilligers die ons bij de activiteieten willen </w:t>
                      </w:r>
                    </w:p>
                  </w:txbxContent>
                </v:textbox>
                <w10:wrap type="topAndBottom" anchorx="margin" anchory="margin"/>
              </v:rect>
            </w:pict>
          </mc:Fallback>
        </mc:AlternateContent>
      </w:r>
      <w:r w:rsidR="00A5548C">
        <w:rPr>
          <w:noProof/>
        </w:rPr>
        <mc:AlternateContent>
          <mc:Choice Requires="wps">
            <w:drawing>
              <wp:anchor distT="45720" distB="45720" distL="114300" distR="114300" simplePos="0" relativeHeight="251670528" behindDoc="0" locked="0" layoutInCell="1" allowOverlap="1" wp14:anchorId="348EAF6F" wp14:editId="79A27D9B">
                <wp:simplePos x="0" y="0"/>
                <wp:positionH relativeFrom="margin">
                  <wp:posOffset>-3785235</wp:posOffset>
                </wp:positionH>
                <wp:positionV relativeFrom="margin">
                  <wp:posOffset>-175260</wp:posOffset>
                </wp:positionV>
                <wp:extent cx="1914525" cy="589915"/>
                <wp:effectExtent l="0" t="0" r="28575" b="19685"/>
                <wp:wrapTopAndBottom/>
                <wp:docPr id="5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589915"/>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14:paraId="1B238010" w14:textId="77777777" w:rsidR="000F6FAB" w:rsidRDefault="000F6FAB">
                            <w:pPr>
                              <w:pStyle w:val="Citaat"/>
                            </w:pPr>
                            <w:r>
                              <w:t>Agenda geplande activiteiten</w:t>
                            </w:r>
                          </w:p>
                          <w:p w14:paraId="3BF4A3A1" w14:textId="77777777" w:rsidR="00A5548C" w:rsidRDefault="00A5548C" w:rsidP="00A5548C">
                            <w:proofErr w:type="spellStart"/>
                            <w:r>
                              <w:t>Fdfddf</w:t>
                            </w:r>
                            <w:proofErr w:type="spellEnd"/>
                          </w:p>
                          <w:p w14:paraId="33362BB5" w14:textId="77777777" w:rsidR="00A5548C" w:rsidRPr="00A5548C" w:rsidRDefault="00A5548C" w:rsidP="00A5548C"/>
                          <w:p w14:paraId="40379EE3" w14:textId="77777777" w:rsidR="00A5548C" w:rsidRDefault="00A5548C" w:rsidP="00A5548C"/>
                          <w:p w14:paraId="30D74607" w14:textId="77777777" w:rsidR="00A5548C" w:rsidRDefault="00A5548C" w:rsidP="00A5548C"/>
                          <w:p w14:paraId="4DA65308" w14:textId="77777777" w:rsidR="00A5548C" w:rsidRPr="00A5548C" w:rsidRDefault="00A5548C" w:rsidP="00A5548C">
                            <w:proofErr w:type="spellStart"/>
                            <w:r>
                              <w:t>Vcxvczm</w:t>
                            </w:r>
                            <w:proofErr w:type="spellEnd"/>
                            <w:r>
                              <w:t>,.</w:t>
                            </w:r>
                            <w:proofErr w:type="spellStart"/>
                            <w:r>
                              <w:t>vmc</w:t>
                            </w:r>
                            <w:proofErr w:type="spellEnd"/>
                          </w:p>
                          <w:p w14:paraId="00CC479B" w14:textId="77777777" w:rsidR="00A5548C" w:rsidRDefault="00A5548C" w:rsidP="00A5548C"/>
                          <w:p w14:paraId="37E3B5CA" w14:textId="77777777" w:rsidR="00A5548C" w:rsidRDefault="00A5548C" w:rsidP="00A5548C"/>
                          <w:p w14:paraId="35C1CDDE" w14:textId="77777777" w:rsidR="00A5548C" w:rsidRPr="00A5548C" w:rsidRDefault="00A5548C" w:rsidP="00A5548C"/>
                          <w:p w14:paraId="67038787" w14:textId="77777777" w:rsidR="000F6FAB" w:rsidRPr="000F6FAB" w:rsidRDefault="000F6FAB" w:rsidP="000F6FAB"/>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348EAF6F" id="_x0000_s1035" style="position:absolute;margin-left:-298.05pt;margin-top:-13.8pt;width:150.75pt;height:46.45pt;flip:x;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" fillcolor="white [3201]" strokecolor="#6076b4 [3204]">
                <v:textbox inset=",7.2pt,,10.8pt">
                  <w:txbxContent>
                    <w:p w14:paraId="1B238010" w14:textId="77777777" w:rsidR="000F6FAB" w:rsidRDefault="000F6FAB">
                      <w:pPr>
                        <w:pStyle w:val="Citaat"/>
                      </w:pPr>
                      <w:r>
                        <w:t>Agenda geplande activiteiten</w:t>
                      </w:r>
                    </w:p>
                    <w:p w14:paraId="3BF4A3A1" w14:textId="77777777" w:rsidR="00A5548C" w:rsidRDefault="00A5548C" w:rsidP="00A5548C">
                      <w:r>
                        <w:t>Fdfddf</w:t>
                      </w:r>
                    </w:p>
                    <w:p w14:paraId="33362BB5" w14:textId="77777777" w:rsidR="00A5548C" w:rsidRPr="00A5548C" w:rsidRDefault="00A5548C" w:rsidP="00A5548C"/>
                    <w:p w14:paraId="40379EE3" w14:textId="77777777" w:rsidR="00A5548C" w:rsidRDefault="00A5548C" w:rsidP="00A5548C"/>
                    <w:p w14:paraId="30D74607" w14:textId="77777777" w:rsidR="00A5548C" w:rsidRDefault="00A5548C" w:rsidP="00A5548C"/>
                    <w:p w14:paraId="4DA65308" w14:textId="77777777" w:rsidR="00A5548C" w:rsidRPr="00A5548C" w:rsidRDefault="00A5548C" w:rsidP="00A5548C">
                      <w:r>
                        <w:t>Vcxvczm,.vmc</w:t>
                      </w:r>
                    </w:p>
                    <w:p w14:paraId="00CC479B" w14:textId="77777777" w:rsidR="00A5548C" w:rsidRDefault="00A5548C" w:rsidP="00A5548C"/>
                    <w:p w14:paraId="37E3B5CA" w14:textId="77777777" w:rsidR="00A5548C" w:rsidRDefault="00A5548C" w:rsidP="00A5548C"/>
                    <w:p w14:paraId="35C1CDDE" w14:textId="77777777" w:rsidR="00A5548C" w:rsidRPr="00A5548C" w:rsidRDefault="00A5548C" w:rsidP="00A5548C"/>
                    <w:p w14:paraId="67038787" w14:textId="77777777" w:rsidR="000F6FAB" w:rsidRPr="000F6FAB" w:rsidRDefault="000F6FAB" w:rsidP="000F6FAB"/>
                  </w:txbxContent>
                </v:textbox>
                <w10:wrap type="topAndBottom" anchorx="margin" anchory="margin"/>
              </v:rect>
            </w:pict>
          </mc:Fallback>
        </mc:AlternateContent>
      </w:r>
    </w:p>
    <w:sectPr w:rsidR="000F6FAB" w:rsidRPr="00327AD2">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C2AA7" w14:textId="77777777" w:rsidR="006448AA" w:rsidRDefault="006448AA" w:rsidP="000F6FAB">
      <w:pPr>
        <w:spacing w:after="0" w:line="240" w:lineRule="auto"/>
      </w:pPr>
      <w:r>
        <w:separator/>
      </w:r>
    </w:p>
  </w:endnote>
  <w:endnote w:type="continuationSeparator" w:id="0">
    <w:p w14:paraId="2214D363" w14:textId="77777777" w:rsidR="006448AA" w:rsidRDefault="006448AA" w:rsidP="000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Palin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3886" w14:textId="77777777" w:rsidR="006448AA" w:rsidRDefault="006448AA" w:rsidP="000F6FAB">
      <w:pPr>
        <w:spacing w:after="0" w:line="240" w:lineRule="auto"/>
      </w:pPr>
      <w:r>
        <w:separator/>
      </w:r>
    </w:p>
  </w:footnote>
  <w:footnote w:type="continuationSeparator" w:id="0">
    <w:p w14:paraId="2FB396C4" w14:textId="77777777" w:rsidR="006448AA" w:rsidRDefault="006448AA" w:rsidP="000F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5E23"/>
    <w:multiLevelType w:val="hybridMultilevel"/>
    <w:tmpl w:val="5128F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043D46"/>
    <w:multiLevelType w:val="hybridMultilevel"/>
    <w:tmpl w:val="EBD4B12C"/>
    <w:lvl w:ilvl="0" w:tplc="64D83D52">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BC1E7C"/>
    <w:multiLevelType w:val="hybridMultilevel"/>
    <w:tmpl w:val="8D0C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3"/>
    <w:rsid w:val="000009C1"/>
    <w:rsid w:val="00000F06"/>
    <w:rsid w:val="00002849"/>
    <w:rsid w:val="0002670A"/>
    <w:rsid w:val="000336A7"/>
    <w:rsid w:val="00035BF2"/>
    <w:rsid w:val="0008252C"/>
    <w:rsid w:val="000A1D87"/>
    <w:rsid w:val="000B350E"/>
    <w:rsid w:val="000B5B59"/>
    <w:rsid w:val="000D5A31"/>
    <w:rsid w:val="000F498B"/>
    <w:rsid w:val="000F6F2F"/>
    <w:rsid w:val="000F6FAB"/>
    <w:rsid w:val="00141A3D"/>
    <w:rsid w:val="00144D01"/>
    <w:rsid w:val="00145204"/>
    <w:rsid w:val="00145798"/>
    <w:rsid w:val="001501EC"/>
    <w:rsid w:val="00151B15"/>
    <w:rsid w:val="00153D3D"/>
    <w:rsid w:val="001676C7"/>
    <w:rsid w:val="00170FAB"/>
    <w:rsid w:val="00197606"/>
    <w:rsid w:val="001A2EAF"/>
    <w:rsid w:val="001D18E4"/>
    <w:rsid w:val="001E20C0"/>
    <w:rsid w:val="001F14E9"/>
    <w:rsid w:val="0023323D"/>
    <w:rsid w:val="002461F8"/>
    <w:rsid w:val="00254652"/>
    <w:rsid w:val="002618EA"/>
    <w:rsid w:val="00281816"/>
    <w:rsid w:val="002C7698"/>
    <w:rsid w:val="002E0B85"/>
    <w:rsid w:val="002F0593"/>
    <w:rsid w:val="002F1550"/>
    <w:rsid w:val="00313971"/>
    <w:rsid w:val="00326E57"/>
    <w:rsid w:val="00327AD2"/>
    <w:rsid w:val="0033724F"/>
    <w:rsid w:val="003373F6"/>
    <w:rsid w:val="00344780"/>
    <w:rsid w:val="0035657E"/>
    <w:rsid w:val="00362E09"/>
    <w:rsid w:val="003C34A5"/>
    <w:rsid w:val="003E30AE"/>
    <w:rsid w:val="003F2F82"/>
    <w:rsid w:val="003F7E53"/>
    <w:rsid w:val="0046265D"/>
    <w:rsid w:val="00487945"/>
    <w:rsid w:val="00492F6C"/>
    <w:rsid w:val="004E692D"/>
    <w:rsid w:val="005065FC"/>
    <w:rsid w:val="00512AAE"/>
    <w:rsid w:val="00522488"/>
    <w:rsid w:val="0052310C"/>
    <w:rsid w:val="0052490A"/>
    <w:rsid w:val="00524A50"/>
    <w:rsid w:val="00527807"/>
    <w:rsid w:val="005A50EF"/>
    <w:rsid w:val="005B117A"/>
    <w:rsid w:val="005C5ADE"/>
    <w:rsid w:val="005D49AC"/>
    <w:rsid w:val="006003C3"/>
    <w:rsid w:val="00607D66"/>
    <w:rsid w:val="006448AA"/>
    <w:rsid w:val="00676215"/>
    <w:rsid w:val="006A35C7"/>
    <w:rsid w:val="006D0829"/>
    <w:rsid w:val="006D3243"/>
    <w:rsid w:val="006F6062"/>
    <w:rsid w:val="00720A01"/>
    <w:rsid w:val="00732FA7"/>
    <w:rsid w:val="007542C8"/>
    <w:rsid w:val="00761E43"/>
    <w:rsid w:val="007649F2"/>
    <w:rsid w:val="00784960"/>
    <w:rsid w:val="007B7B83"/>
    <w:rsid w:val="007E4D6B"/>
    <w:rsid w:val="007F64E4"/>
    <w:rsid w:val="00843195"/>
    <w:rsid w:val="008437B9"/>
    <w:rsid w:val="00854CC8"/>
    <w:rsid w:val="00864AD9"/>
    <w:rsid w:val="008707FD"/>
    <w:rsid w:val="00884736"/>
    <w:rsid w:val="0088756F"/>
    <w:rsid w:val="008D2710"/>
    <w:rsid w:val="008E0AFB"/>
    <w:rsid w:val="00924862"/>
    <w:rsid w:val="00935EB0"/>
    <w:rsid w:val="00940042"/>
    <w:rsid w:val="0097649F"/>
    <w:rsid w:val="009A2261"/>
    <w:rsid w:val="009A24EA"/>
    <w:rsid w:val="009D48D7"/>
    <w:rsid w:val="009D55C7"/>
    <w:rsid w:val="009D7495"/>
    <w:rsid w:val="00A10CE2"/>
    <w:rsid w:val="00A20033"/>
    <w:rsid w:val="00A31B3B"/>
    <w:rsid w:val="00A34EF6"/>
    <w:rsid w:val="00A352D9"/>
    <w:rsid w:val="00A460DE"/>
    <w:rsid w:val="00A5548C"/>
    <w:rsid w:val="00A67401"/>
    <w:rsid w:val="00A84AD3"/>
    <w:rsid w:val="00A87781"/>
    <w:rsid w:val="00A94058"/>
    <w:rsid w:val="00AA0396"/>
    <w:rsid w:val="00AA1BBC"/>
    <w:rsid w:val="00AB24BC"/>
    <w:rsid w:val="00AB3F30"/>
    <w:rsid w:val="00B05B27"/>
    <w:rsid w:val="00B066DE"/>
    <w:rsid w:val="00B16887"/>
    <w:rsid w:val="00B30FF3"/>
    <w:rsid w:val="00B46733"/>
    <w:rsid w:val="00B66780"/>
    <w:rsid w:val="00B9467B"/>
    <w:rsid w:val="00BA3744"/>
    <w:rsid w:val="00BB1065"/>
    <w:rsid w:val="00BB2801"/>
    <w:rsid w:val="00BB3114"/>
    <w:rsid w:val="00BB346F"/>
    <w:rsid w:val="00BC278D"/>
    <w:rsid w:val="00BC583E"/>
    <w:rsid w:val="00BD28D5"/>
    <w:rsid w:val="00BF40B0"/>
    <w:rsid w:val="00C1076A"/>
    <w:rsid w:val="00C13728"/>
    <w:rsid w:val="00C20071"/>
    <w:rsid w:val="00C30095"/>
    <w:rsid w:val="00C50D2F"/>
    <w:rsid w:val="00C60D29"/>
    <w:rsid w:val="00C7267A"/>
    <w:rsid w:val="00C864C2"/>
    <w:rsid w:val="00CB02B1"/>
    <w:rsid w:val="00CD52DC"/>
    <w:rsid w:val="00D014D8"/>
    <w:rsid w:val="00D0346C"/>
    <w:rsid w:val="00D11CDC"/>
    <w:rsid w:val="00D16065"/>
    <w:rsid w:val="00D46E22"/>
    <w:rsid w:val="00D529A1"/>
    <w:rsid w:val="00D53084"/>
    <w:rsid w:val="00D541D6"/>
    <w:rsid w:val="00D74EBF"/>
    <w:rsid w:val="00D826B9"/>
    <w:rsid w:val="00DB487A"/>
    <w:rsid w:val="00DC4591"/>
    <w:rsid w:val="00DC465A"/>
    <w:rsid w:val="00DD179F"/>
    <w:rsid w:val="00DD2839"/>
    <w:rsid w:val="00DE42B3"/>
    <w:rsid w:val="00DE6968"/>
    <w:rsid w:val="00DF705C"/>
    <w:rsid w:val="00E012A6"/>
    <w:rsid w:val="00E30C7C"/>
    <w:rsid w:val="00E37CBF"/>
    <w:rsid w:val="00E45E75"/>
    <w:rsid w:val="00E52428"/>
    <w:rsid w:val="00E53873"/>
    <w:rsid w:val="00E5724F"/>
    <w:rsid w:val="00E6475E"/>
    <w:rsid w:val="00EA7767"/>
    <w:rsid w:val="00ED36DB"/>
    <w:rsid w:val="00EE7B06"/>
    <w:rsid w:val="00F0089C"/>
    <w:rsid w:val="00F02DAE"/>
    <w:rsid w:val="00F2138C"/>
    <w:rsid w:val="00F25F66"/>
    <w:rsid w:val="00F3347E"/>
    <w:rsid w:val="00F80905"/>
    <w:rsid w:val="00FA2A9B"/>
    <w:rsid w:val="00FA6BD3"/>
    <w:rsid w:val="00FB3C80"/>
    <w:rsid w:val="00FB6C8E"/>
    <w:rsid w:val="00FF6F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9F1D"/>
  <w15:docId w15:val="{F8E711C9-051C-4AAB-9D29-F9C7319E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F0089C"/>
    <w:rPr>
      <w:color w:val="3399FF" w:themeColor="hyperlink"/>
      <w:u w:val="single"/>
    </w:rPr>
  </w:style>
  <w:style w:type="paragraph" w:styleId="Koptekst">
    <w:name w:val="header"/>
    <w:basedOn w:val="Standaard"/>
    <w:link w:val="KoptekstChar"/>
    <w:uiPriority w:val="99"/>
    <w:unhideWhenUsed/>
    <w:rsid w:val="000F6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FAB"/>
  </w:style>
  <w:style w:type="paragraph" w:styleId="Voettekst">
    <w:name w:val="footer"/>
    <w:basedOn w:val="Standaard"/>
    <w:link w:val="VoettekstChar"/>
    <w:uiPriority w:val="99"/>
    <w:unhideWhenUsed/>
    <w:rsid w:val="000F6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FAB"/>
  </w:style>
  <w:style w:type="character" w:styleId="Onopgelostemelding">
    <w:name w:val="Unresolved Mention"/>
    <w:basedOn w:val="Standaardalinea-lettertype"/>
    <w:uiPriority w:val="99"/>
    <w:semiHidden/>
    <w:unhideWhenUsed/>
    <w:rsid w:val="00D16065"/>
    <w:rPr>
      <w:color w:val="605E5C"/>
      <w:shd w:val="clear" w:color="auto" w:fill="E1DFDD"/>
    </w:rPr>
  </w:style>
  <w:style w:type="character" w:styleId="GevolgdeHyperlink">
    <w:name w:val="FollowedHyperlink"/>
    <w:basedOn w:val="Standaardalinea-lettertype"/>
    <w:uiPriority w:val="99"/>
    <w:semiHidden/>
    <w:unhideWhenUsed/>
    <w:rsid w:val="00884736"/>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64187">
      <w:bodyDiv w:val="1"/>
      <w:marLeft w:val="0"/>
      <w:marRight w:val="0"/>
      <w:marTop w:val="0"/>
      <w:marBottom w:val="0"/>
      <w:divBdr>
        <w:top w:val="none" w:sz="0" w:space="0" w:color="auto"/>
        <w:left w:val="none" w:sz="0" w:space="0" w:color="auto"/>
        <w:bottom w:val="none" w:sz="0" w:space="0" w:color="auto"/>
        <w:right w:val="none" w:sz="0" w:space="0" w:color="auto"/>
      </w:divBdr>
    </w:div>
    <w:div w:id="124414377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1787135">
      <w:bodyDiv w:val="1"/>
      <w:marLeft w:val="0"/>
      <w:marRight w:val="0"/>
      <w:marTop w:val="0"/>
      <w:marBottom w:val="0"/>
      <w:divBdr>
        <w:top w:val="none" w:sz="0" w:space="0" w:color="auto"/>
        <w:left w:val="none" w:sz="0" w:space="0" w:color="auto"/>
        <w:bottom w:val="none" w:sz="0" w:space="0" w:color="auto"/>
        <w:right w:val="none" w:sz="0" w:space="0" w:color="auto"/>
      </w:divBdr>
    </w:div>
    <w:div w:id="19902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onsdorpjisp.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eatiecommissiejisp@gmail.com" TargetMode="External"/><Relationship Id="rId20" Type="http://schemas.openxmlformats.org/officeDocument/2006/relationships/hyperlink" Target="mailto:recreatiecommissiejisp@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nsdorpjisp.nl/" TargetMode="External"/><Relationship Id="rId23"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image" Target="cid:0E6CEB78-9E90-4E0F-AE92-D388A6955E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eatiecommissiejisp@gmail.com" TargetMode="External"/><Relationship Id="rId22" Type="http://schemas.openxmlformats.org/officeDocument/2006/relationships/hyperlink" Target="mailto:recreatiecommissiejis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2020-08-26T00:00:00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3.xml><?xml version="1.0" encoding="utf-8"?>
<ds:datastoreItem xmlns:ds="http://schemas.openxmlformats.org/officeDocument/2006/customXml" ds:itemID="{92210679-28EC-480A-8325-2EF43338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4</Words>
  <Characters>23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Nieuwsbrief Recreatiecommissie Jisp</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Recreatiecommissie Jisp</dc:title>
  <dc:subject/>
  <dc:creator>r04x00037</dc:creator>
  <cp:keywords/>
  <dc:description/>
  <cp:lastModifiedBy>Thérése Korver</cp:lastModifiedBy>
  <cp:revision>2</cp:revision>
  <cp:lastPrinted>2019-02-14T23:07:00Z</cp:lastPrinted>
  <dcterms:created xsi:type="dcterms:W3CDTF">2020-08-28T19:41:00Z</dcterms:created>
  <dcterms:modified xsi:type="dcterms:W3CDTF">2020-08-28T19:41:00Z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