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6A1BAF" w14:textId="6E8ED308" w:rsidR="00C50D2F" w:rsidRDefault="0022402F" w:rsidP="00DE54C8">
      <w:pPr>
        <w:pStyle w:val="Kop1"/>
        <w:spacing w:before="120"/>
        <w:rPr>
          <w:sz w:val="40"/>
          <w:szCs w:val="40"/>
        </w:rPr>
      </w:pPr>
      <w:r w:rsidRPr="00487945">
        <w:rPr>
          <w:noProof/>
          <w:sz w:val="20"/>
          <w:szCs w:val="20"/>
        </w:rPr>
        <mc:AlternateContent>
          <mc:Choice Requires="wps">
            <w:drawing>
              <wp:anchor distT="0" distB="0" distL="274320" distR="114300" simplePos="0" relativeHeight="251683840" behindDoc="1" locked="0" layoutInCell="1" allowOverlap="1" wp14:anchorId="412B55DE" wp14:editId="57D8D132">
                <wp:simplePos x="0" y="0"/>
                <wp:positionH relativeFrom="margin">
                  <wp:posOffset>3657600</wp:posOffset>
                </wp:positionH>
                <wp:positionV relativeFrom="margin">
                  <wp:posOffset>1365250</wp:posOffset>
                </wp:positionV>
                <wp:extent cx="3330575" cy="7956550"/>
                <wp:effectExtent l="0" t="0" r="3175" b="6350"/>
                <wp:wrapSquare wrapText="bothSides"/>
                <wp:docPr id="2" name="Rechthoek 2"/>
                <wp:cNvGraphicFramePr/>
                <a:graphic xmlns:a="http://schemas.openxmlformats.org/drawingml/2006/main">
                  <a:graphicData uri="http://schemas.microsoft.com/office/word/2010/wordprocessingShape">
                    <wps:wsp>
                      <wps:cNvSpPr/>
                      <wps:spPr>
                        <a:xfrm>
                          <a:off x="0" y="0"/>
                          <a:ext cx="3330575" cy="7956550"/>
                        </a:xfrm>
                        <a:prstGeom prst="rect">
                          <a:avLst/>
                        </a:prstGeom>
                        <a:solidFill>
                          <a:schemeClr val="accent5">
                            <a:lumMod val="20000"/>
                            <a:lumOff val="80000"/>
                          </a:schemeClr>
                        </a:solidFill>
                        <a:ln w="28575" cap="flat" cmpd="sng" algn="ctr">
                          <a:noFill/>
                          <a:prstDash val="solid"/>
                        </a:ln>
                        <a:effectLst/>
                      </wps:spPr>
                      <wps:txbx>
                        <w:txbxContent>
                          <w:p w14:paraId="40DE30F7" w14:textId="709AF7A2" w:rsidR="006C7712" w:rsidRPr="006C7712" w:rsidRDefault="00DE54C8" w:rsidP="00DE54C8">
                            <w:pPr>
                              <w:spacing w:after="0"/>
                              <w:jc w:val="center"/>
                              <w:rPr>
                                <w:rFonts w:asciiTheme="majorHAnsi" w:hAnsiTheme="majorHAnsi"/>
                                <w:b/>
                                <w:color w:val="496617" w:themeColor="accent5" w:themeShade="BF"/>
                                <w:sz w:val="28"/>
                                <w:szCs w:val="28"/>
                              </w:rPr>
                            </w:pPr>
                            <w:r w:rsidRPr="006C7712">
                              <w:rPr>
                                <w:rFonts w:asciiTheme="majorHAnsi" w:hAnsiTheme="majorHAnsi"/>
                                <w:b/>
                                <w:color w:val="496617" w:themeColor="accent5" w:themeShade="BF"/>
                                <w:sz w:val="28"/>
                                <w:szCs w:val="28"/>
                              </w:rPr>
                              <w:t>P</w:t>
                            </w:r>
                            <w:r w:rsidR="006C7712" w:rsidRPr="006C7712">
                              <w:rPr>
                                <w:rFonts w:asciiTheme="majorHAnsi" w:hAnsiTheme="majorHAnsi"/>
                                <w:b/>
                                <w:color w:val="496617" w:themeColor="accent5" w:themeShade="BF"/>
                                <w:sz w:val="28"/>
                                <w:szCs w:val="28"/>
                              </w:rPr>
                              <w:t>ROGRAMMA</w:t>
                            </w:r>
                            <w:r w:rsidRPr="006C7712">
                              <w:rPr>
                                <w:rFonts w:asciiTheme="majorHAnsi" w:hAnsiTheme="majorHAnsi"/>
                                <w:b/>
                                <w:color w:val="496617" w:themeColor="accent5" w:themeShade="BF"/>
                                <w:sz w:val="28"/>
                                <w:szCs w:val="28"/>
                              </w:rPr>
                              <w:t xml:space="preserve"> LEPELAAR </w:t>
                            </w:r>
                          </w:p>
                          <w:p w14:paraId="22ACA770" w14:textId="11B1DAE2" w:rsidR="00DE54C8" w:rsidRPr="006C7712" w:rsidRDefault="00DE54C8" w:rsidP="00DE54C8">
                            <w:pPr>
                              <w:spacing w:after="0"/>
                              <w:jc w:val="center"/>
                              <w:rPr>
                                <w:rFonts w:asciiTheme="majorHAnsi" w:hAnsiTheme="majorHAnsi"/>
                                <w:b/>
                                <w:color w:val="496617" w:themeColor="accent5" w:themeShade="BF"/>
                                <w:sz w:val="28"/>
                                <w:szCs w:val="28"/>
                              </w:rPr>
                            </w:pPr>
                            <w:r w:rsidRPr="006C7712">
                              <w:rPr>
                                <w:rFonts w:asciiTheme="majorHAnsi" w:hAnsiTheme="majorHAnsi"/>
                                <w:b/>
                                <w:color w:val="496617" w:themeColor="accent5" w:themeShade="BF"/>
                                <w:sz w:val="28"/>
                                <w:szCs w:val="28"/>
                              </w:rPr>
                              <w:t>K</w:t>
                            </w:r>
                            <w:r w:rsidR="006C7712" w:rsidRPr="006C7712">
                              <w:rPr>
                                <w:rFonts w:asciiTheme="majorHAnsi" w:hAnsiTheme="majorHAnsi"/>
                                <w:b/>
                                <w:color w:val="496617" w:themeColor="accent5" w:themeShade="BF"/>
                                <w:sz w:val="28"/>
                                <w:szCs w:val="28"/>
                              </w:rPr>
                              <w:t xml:space="preserve">ERMIS JISP </w:t>
                            </w:r>
                            <w:r w:rsidRPr="006C7712">
                              <w:rPr>
                                <w:rFonts w:asciiTheme="majorHAnsi" w:hAnsiTheme="majorHAnsi"/>
                                <w:b/>
                                <w:color w:val="496617" w:themeColor="accent5" w:themeShade="BF"/>
                                <w:sz w:val="28"/>
                                <w:szCs w:val="28"/>
                              </w:rPr>
                              <w:t>2019</w:t>
                            </w:r>
                          </w:p>
                          <w:p w14:paraId="54A036AC"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DONDERDAG 6 JUNI</w:t>
                            </w:r>
                          </w:p>
                          <w:p w14:paraId="215E4D29"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Vanaf: 16:00 Voorverkoop muntjes</w:t>
                            </w:r>
                          </w:p>
                          <w:p w14:paraId="39C2EE38"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(10 muntjes 1 gratis)</w:t>
                            </w:r>
                          </w:p>
                          <w:p w14:paraId="0639A966"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20:45 Halve Finale Nations League</w:t>
                            </w:r>
                          </w:p>
                          <w:p w14:paraId="6D24535E"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Nederland – England</w:t>
                            </w:r>
                          </w:p>
                          <w:p w14:paraId="259F2886"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 xml:space="preserve">Op </w:t>
                            </w:r>
                            <w:proofErr w:type="spellStart"/>
                            <w:r w:rsidRPr="006C7712">
                              <w:rPr>
                                <w:rFonts w:asciiTheme="majorHAnsi" w:hAnsiTheme="majorHAnsi"/>
                                <w:color w:val="496617" w:themeColor="accent5" w:themeShade="BF"/>
                                <w:sz w:val="20"/>
                                <w:szCs w:val="20"/>
                                <w:lang w:val="en-US"/>
                              </w:rPr>
                              <w:t>groot</w:t>
                            </w:r>
                            <w:proofErr w:type="spellEnd"/>
                            <w:r w:rsidRPr="006C7712">
                              <w:rPr>
                                <w:rFonts w:asciiTheme="majorHAnsi" w:hAnsiTheme="majorHAnsi"/>
                                <w:color w:val="496617" w:themeColor="accent5" w:themeShade="BF"/>
                                <w:sz w:val="20"/>
                                <w:szCs w:val="20"/>
                                <w:lang w:val="en-US"/>
                              </w:rPr>
                              <w:t xml:space="preserve"> scherm</w:t>
                            </w:r>
                          </w:p>
                          <w:p w14:paraId="65E25B65"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23:00 After party DJ “Robby B”</w:t>
                            </w:r>
                          </w:p>
                          <w:p w14:paraId="37D90CCE"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VRIJDAG 7 JUNI</w:t>
                            </w:r>
                          </w:p>
                          <w:p w14:paraId="1CCD0FE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Vanaf 16:00 Voorverkoop Muntjes</w:t>
                            </w:r>
                          </w:p>
                          <w:p w14:paraId="01E70ACD"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(10 muntjes 1 gratis)</w:t>
                            </w:r>
                          </w:p>
                          <w:p w14:paraId="179608B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Vanaf 22:00:</w:t>
                            </w:r>
                          </w:p>
                          <w:p w14:paraId="71D8BE00"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“Jisp zingt Holland”</w:t>
                            </w:r>
                          </w:p>
                          <w:p w14:paraId="22FE0A53"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Peter </w:t>
                            </w:r>
                            <w:proofErr w:type="spellStart"/>
                            <w:r w:rsidRPr="006C7712">
                              <w:rPr>
                                <w:rFonts w:asciiTheme="majorHAnsi" w:hAnsiTheme="majorHAnsi"/>
                                <w:color w:val="496617" w:themeColor="accent5" w:themeShade="BF"/>
                                <w:sz w:val="20"/>
                                <w:szCs w:val="20"/>
                              </w:rPr>
                              <w:t>Beense</w:t>
                            </w:r>
                            <w:proofErr w:type="spellEnd"/>
                            <w:r w:rsidRPr="006C7712">
                              <w:rPr>
                                <w:rFonts w:asciiTheme="majorHAnsi" w:hAnsiTheme="majorHAnsi"/>
                                <w:color w:val="496617" w:themeColor="accent5" w:themeShade="BF"/>
                                <w:sz w:val="20"/>
                                <w:szCs w:val="20"/>
                              </w:rPr>
                              <w:t xml:space="preserve">, Benjamin van der logt, Wesley Bronkhorst, Michael </w:t>
                            </w:r>
                            <w:proofErr w:type="spellStart"/>
                            <w:r w:rsidRPr="006C7712">
                              <w:rPr>
                                <w:rFonts w:asciiTheme="majorHAnsi" w:hAnsiTheme="majorHAnsi"/>
                                <w:color w:val="496617" w:themeColor="accent5" w:themeShade="BF"/>
                                <w:sz w:val="20"/>
                                <w:szCs w:val="20"/>
                              </w:rPr>
                              <w:t>Nobbe</w:t>
                            </w:r>
                            <w:proofErr w:type="spellEnd"/>
                            <w:r w:rsidRPr="006C7712">
                              <w:rPr>
                                <w:rFonts w:asciiTheme="majorHAnsi" w:hAnsiTheme="majorHAnsi"/>
                                <w:color w:val="496617" w:themeColor="accent5" w:themeShade="BF"/>
                                <w:sz w:val="20"/>
                                <w:szCs w:val="20"/>
                              </w:rPr>
                              <w:t xml:space="preserve"> &amp; Robin </w:t>
                            </w:r>
                            <w:proofErr w:type="spellStart"/>
                            <w:r w:rsidRPr="006C7712">
                              <w:rPr>
                                <w:rFonts w:asciiTheme="majorHAnsi" w:hAnsiTheme="majorHAnsi"/>
                                <w:color w:val="496617" w:themeColor="accent5" w:themeShade="BF"/>
                                <w:sz w:val="20"/>
                                <w:szCs w:val="20"/>
                              </w:rPr>
                              <w:t>Kalshoven</w:t>
                            </w:r>
                            <w:proofErr w:type="spellEnd"/>
                          </w:p>
                          <w:p w14:paraId="06DEE39A"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bCs/>
                                <w:color w:val="496617" w:themeColor="accent5" w:themeShade="BF"/>
                                <w:sz w:val="20"/>
                                <w:szCs w:val="20"/>
                              </w:rPr>
                              <w:t>ZATERDAG 8 JUNI</w:t>
                            </w:r>
                          </w:p>
                          <w:p w14:paraId="2FCE4F6E" w14:textId="6D7B1696"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w:t>
                            </w:r>
                            <w:r w:rsidR="00B43596" w:rsidRPr="006C7712">
                              <w:rPr>
                                <w:rFonts w:asciiTheme="majorHAnsi" w:hAnsiTheme="majorHAnsi"/>
                                <w:b/>
                                <w:bCs/>
                                <w:color w:val="496617" w:themeColor="accent5" w:themeShade="BF"/>
                                <w:sz w:val="20"/>
                                <w:szCs w:val="20"/>
                              </w:rPr>
                              <w:t xml:space="preserve"> </w:t>
                            </w:r>
                            <w:r w:rsidRPr="006C7712">
                              <w:rPr>
                                <w:rFonts w:asciiTheme="majorHAnsi" w:hAnsiTheme="majorHAnsi"/>
                                <w:b/>
                                <w:bCs/>
                                <w:color w:val="496617" w:themeColor="accent5" w:themeShade="BF"/>
                                <w:sz w:val="20"/>
                                <w:szCs w:val="20"/>
                              </w:rPr>
                              <w:t>up buiten (vanaf 16:00):</w:t>
                            </w:r>
                            <w:r w:rsidRPr="006C7712">
                              <w:rPr>
                                <w:rFonts w:asciiTheme="majorHAnsi" w:hAnsiTheme="majorHAnsi"/>
                                <w:color w:val="496617" w:themeColor="accent5" w:themeShade="BF"/>
                                <w:sz w:val="20"/>
                                <w:szCs w:val="20"/>
                              </w:rPr>
                              <w:t xml:space="preserve"> Robin </w:t>
                            </w:r>
                            <w:proofErr w:type="spellStart"/>
                            <w:r w:rsidRPr="006C7712">
                              <w:rPr>
                                <w:rFonts w:asciiTheme="majorHAnsi" w:hAnsiTheme="majorHAnsi"/>
                                <w:color w:val="496617" w:themeColor="accent5" w:themeShade="BF"/>
                                <w:sz w:val="20"/>
                                <w:szCs w:val="20"/>
                              </w:rPr>
                              <w:t>Razz</w:t>
                            </w:r>
                            <w:proofErr w:type="spellEnd"/>
                            <w:r w:rsidRPr="006C7712">
                              <w:rPr>
                                <w:rFonts w:asciiTheme="majorHAnsi" w:hAnsiTheme="majorHAnsi"/>
                                <w:color w:val="496617" w:themeColor="accent5" w:themeShade="BF"/>
                                <w:sz w:val="20"/>
                                <w:szCs w:val="20"/>
                              </w:rPr>
                              <w:t xml:space="preserve">, Marit &amp; Minke, </w:t>
                            </w:r>
                            <w:proofErr w:type="spellStart"/>
                            <w:r w:rsidRPr="006C7712">
                              <w:rPr>
                                <w:rFonts w:asciiTheme="majorHAnsi" w:hAnsiTheme="majorHAnsi"/>
                                <w:color w:val="496617" w:themeColor="accent5" w:themeShade="BF"/>
                                <w:sz w:val="20"/>
                                <w:szCs w:val="20"/>
                              </w:rPr>
                              <w:t>Rocky</w:t>
                            </w:r>
                            <w:proofErr w:type="spellEnd"/>
                            <w:r w:rsidRPr="006C7712">
                              <w:rPr>
                                <w:rFonts w:asciiTheme="majorHAnsi" w:hAnsiTheme="majorHAnsi"/>
                                <w:color w:val="496617" w:themeColor="accent5" w:themeShade="BF"/>
                                <w:sz w:val="20"/>
                                <w:szCs w:val="20"/>
                              </w:rPr>
                              <w:t xml:space="preserve"> Vosse, Henk </w:t>
                            </w:r>
                            <w:proofErr w:type="spellStart"/>
                            <w:r w:rsidRPr="006C7712">
                              <w:rPr>
                                <w:rFonts w:asciiTheme="majorHAnsi" w:hAnsiTheme="majorHAnsi"/>
                                <w:color w:val="496617" w:themeColor="accent5" w:themeShade="BF"/>
                                <w:sz w:val="20"/>
                                <w:szCs w:val="20"/>
                              </w:rPr>
                              <w:t>Naber</w:t>
                            </w:r>
                            <w:proofErr w:type="spellEnd"/>
                            <w:r w:rsidRPr="006C7712">
                              <w:rPr>
                                <w:rFonts w:asciiTheme="majorHAnsi" w:hAnsiTheme="majorHAnsi"/>
                                <w:color w:val="496617" w:themeColor="accent5" w:themeShade="BF"/>
                                <w:sz w:val="20"/>
                                <w:szCs w:val="20"/>
                              </w:rPr>
                              <w:t xml:space="preserve">, </w:t>
                            </w:r>
                            <w:proofErr w:type="spellStart"/>
                            <w:r w:rsidRPr="006C7712">
                              <w:rPr>
                                <w:rFonts w:asciiTheme="majorHAnsi" w:hAnsiTheme="majorHAnsi"/>
                                <w:color w:val="496617" w:themeColor="accent5" w:themeShade="BF"/>
                                <w:sz w:val="20"/>
                                <w:szCs w:val="20"/>
                              </w:rPr>
                              <w:t>Bejamin</w:t>
                            </w:r>
                            <w:proofErr w:type="spellEnd"/>
                            <w:r w:rsidRPr="006C7712">
                              <w:rPr>
                                <w:rFonts w:asciiTheme="majorHAnsi" w:hAnsiTheme="majorHAnsi"/>
                                <w:color w:val="496617" w:themeColor="accent5" w:themeShade="BF"/>
                                <w:sz w:val="20"/>
                                <w:szCs w:val="20"/>
                              </w:rPr>
                              <w:t xml:space="preserve"> van der Logt</w:t>
                            </w:r>
                          </w:p>
                          <w:p w14:paraId="18CA098D"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 up binnen:</w:t>
                            </w:r>
                            <w:r w:rsidRPr="006C7712">
                              <w:rPr>
                                <w:rFonts w:asciiTheme="majorHAnsi" w:hAnsiTheme="majorHAnsi"/>
                                <w:color w:val="496617" w:themeColor="accent5" w:themeShade="BF"/>
                                <w:sz w:val="20"/>
                                <w:szCs w:val="20"/>
                              </w:rPr>
                              <w:t xml:space="preserve"> 18:00 Shoreline 22:00 </w:t>
                            </w:r>
                            <w:proofErr w:type="spellStart"/>
                            <w:r w:rsidRPr="006C7712">
                              <w:rPr>
                                <w:rFonts w:asciiTheme="majorHAnsi" w:hAnsiTheme="majorHAnsi"/>
                                <w:color w:val="496617" w:themeColor="accent5" w:themeShade="BF"/>
                                <w:sz w:val="20"/>
                                <w:szCs w:val="20"/>
                              </w:rPr>
                              <w:t>jisp</w:t>
                            </w:r>
                            <w:proofErr w:type="spellEnd"/>
                            <w:r w:rsidRPr="006C7712">
                              <w:rPr>
                                <w:rFonts w:asciiTheme="majorHAnsi" w:hAnsiTheme="majorHAnsi"/>
                                <w:color w:val="496617" w:themeColor="accent5" w:themeShade="BF"/>
                                <w:sz w:val="20"/>
                                <w:szCs w:val="20"/>
                              </w:rPr>
                              <w:t xml:space="preserve"> gaat los! </w:t>
                            </w:r>
                            <w:proofErr w:type="spellStart"/>
                            <w:r w:rsidRPr="006C7712">
                              <w:rPr>
                                <w:rFonts w:asciiTheme="majorHAnsi" w:hAnsiTheme="majorHAnsi"/>
                                <w:color w:val="496617" w:themeColor="accent5" w:themeShade="BF"/>
                                <w:sz w:val="20"/>
                                <w:szCs w:val="20"/>
                              </w:rPr>
                              <w:t>DJerra</w:t>
                            </w:r>
                            <w:proofErr w:type="spellEnd"/>
                          </w:p>
                          <w:p w14:paraId="19DD30DB"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ZONDAG 9 JUNI</w:t>
                            </w:r>
                          </w:p>
                          <w:p w14:paraId="55A7F1BD" w14:textId="261E6A89"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w:t>
                            </w:r>
                            <w:r w:rsidR="00B43596" w:rsidRPr="006C7712">
                              <w:rPr>
                                <w:rFonts w:asciiTheme="majorHAnsi" w:hAnsiTheme="majorHAnsi"/>
                                <w:b/>
                                <w:bCs/>
                                <w:color w:val="496617" w:themeColor="accent5" w:themeShade="BF"/>
                                <w:sz w:val="20"/>
                                <w:szCs w:val="20"/>
                              </w:rPr>
                              <w:t xml:space="preserve"> </w:t>
                            </w:r>
                            <w:r w:rsidRPr="006C7712">
                              <w:rPr>
                                <w:rFonts w:asciiTheme="majorHAnsi" w:hAnsiTheme="majorHAnsi"/>
                                <w:b/>
                                <w:bCs/>
                                <w:color w:val="496617" w:themeColor="accent5" w:themeShade="BF"/>
                                <w:sz w:val="20"/>
                                <w:szCs w:val="20"/>
                              </w:rPr>
                              <w:t>up buiten (vanaf 16:00):</w:t>
                            </w:r>
                            <w:r w:rsidRPr="006C7712">
                              <w:rPr>
                                <w:rFonts w:asciiTheme="majorHAnsi" w:hAnsiTheme="majorHAnsi"/>
                                <w:color w:val="496617" w:themeColor="accent5" w:themeShade="BF"/>
                                <w:sz w:val="20"/>
                                <w:szCs w:val="20"/>
                              </w:rPr>
                              <w:t xml:space="preserve"> </w:t>
                            </w:r>
                            <w:proofErr w:type="spellStart"/>
                            <w:r w:rsidRPr="006C7712">
                              <w:rPr>
                                <w:rFonts w:asciiTheme="majorHAnsi" w:hAnsiTheme="majorHAnsi"/>
                                <w:color w:val="496617" w:themeColor="accent5" w:themeShade="BF"/>
                                <w:sz w:val="20"/>
                                <w:szCs w:val="20"/>
                              </w:rPr>
                              <w:t>Matz</w:t>
                            </w:r>
                            <w:proofErr w:type="spellEnd"/>
                            <w:r w:rsidRPr="006C7712">
                              <w:rPr>
                                <w:rFonts w:asciiTheme="majorHAnsi" w:hAnsiTheme="majorHAnsi"/>
                                <w:color w:val="496617" w:themeColor="accent5" w:themeShade="BF"/>
                                <w:sz w:val="20"/>
                                <w:szCs w:val="20"/>
                              </w:rPr>
                              <w:t xml:space="preserve"> van der Zon, Robin </w:t>
                            </w:r>
                            <w:proofErr w:type="spellStart"/>
                            <w:r w:rsidRPr="006C7712">
                              <w:rPr>
                                <w:rFonts w:asciiTheme="majorHAnsi" w:hAnsiTheme="majorHAnsi"/>
                                <w:color w:val="496617" w:themeColor="accent5" w:themeShade="BF"/>
                                <w:sz w:val="20"/>
                                <w:szCs w:val="20"/>
                              </w:rPr>
                              <w:t>Moojen</w:t>
                            </w:r>
                            <w:proofErr w:type="spellEnd"/>
                            <w:r w:rsidRPr="006C7712">
                              <w:rPr>
                                <w:rFonts w:asciiTheme="majorHAnsi" w:hAnsiTheme="majorHAnsi"/>
                                <w:color w:val="496617" w:themeColor="accent5" w:themeShade="BF"/>
                                <w:sz w:val="20"/>
                                <w:szCs w:val="20"/>
                              </w:rPr>
                              <w:t xml:space="preserve">, Harold, Fred Post </w:t>
                            </w:r>
                          </w:p>
                          <w:p w14:paraId="26F1B1A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Robin </w:t>
                            </w:r>
                            <w:proofErr w:type="spellStart"/>
                            <w:r w:rsidRPr="006C7712">
                              <w:rPr>
                                <w:rFonts w:asciiTheme="majorHAnsi" w:hAnsiTheme="majorHAnsi"/>
                                <w:color w:val="496617" w:themeColor="accent5" w:themeShade="BF"/>
                                <w:sz w:val="20"/>
                                <w:szCs w:val="20"/>
                              </w:rPr>
                              <w:t>Kalshoven</w:t>
                            </w:r>
                            <w:proofErr w:type="spellEnd"/>
                          </w:p>
                          <w:p w14:paraId="213862C1"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 up binnen:</w:t>
                            </w:r>
                            <w:r w:rsidRPr="006C7712">
                              <w:rPr>
                                <w:rFonts w:asciiTheme="majorHAnsi" w:hAnsiTheme="majorHAnsi"/>
                                <w:color w:val="496617" w:themeColor="accent5" w:themeShade="BF"/>
                                <w:sz w:val="20"/>
                                <w:szCs w:val="20"/>
                              </w:rPr>
                              <w:t xml:space="preserve"> (indien winst halve finale)</w:t>
                            </w:r>
                          </w:p>
                          <w:p w14:paraId="0B3143DC"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Finale Nations League – Nederland </w:t>
                            </w:r>
                          </w:p>
                          <w:p w14:paraId="7C04F5CE"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op groot scherm</w:t>
                            </w:r>
                          </w:p>
                          <w:p w14:paraId="6556EA74"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Coverband </w:t>
                            </w:r>
                            <w:proofErr w:type="spellStart"/>
                            <w:r w:rsidRPr="006C7712">
                              <w:rPr>
                                <w:rFonts w:asciiTheme="majorHAnsi" w:hAnsiTheme="majorHAnsi"/>
                                <w:color w:val="496617" w:themeColor="accent5" w:themeShade="BF"/>
                                <w:sz w:val="20"/>
                                <w:szCs w:val="20"/>
                              </w:rPr>
                              <w:t>Outplay</w:t>
                            </w:r>
                            <w:proofErr w:type="spellEnd"/>
                          </w:p>
                          <w:p w14:paraId="526D3F7A"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MAANDAG 10 JUNI</w:t>
                            </w:r>
                          </w:p>
                          <w:p w14:paraId="4429154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Vanaf 16:00:</w:t>
                            </w:r>
                          </w:p>
                          <w:p w14:paraId="7721CBC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Benjamin &amp; </w:t>
                            </w:r>
                            <w:proofErr w:type="spellStart"/>
                            <w:r w:rsidRPr="006C7712">
                              <w:rPr>
                                <w:rFonts w:asciiTheme="majorHAnsi" w:hAnsiTheme="majorHAnsi"/>
                                <w:color w:val="496617" w:themeColor="accent5" w:themeShade="BF"/>
                                <w:sz w:val="20"/>
                                <w:szCs w:val="20"/>
                              </w:rPr>
                              <w:t>Friends</w:t>
                            </w:r>
                            <w:proofErr w:type="spellEnd"/>
                          </w:p>
                          <w:p w14:paraId="6692CD8E"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Benjamin van der Logt, Michael </w:t>
                            </w:r>
                            <w:proofErr w:type="spellStart"/>
                            <w:r w:rsidRPr="006C7712">
                              <w:rPr>
                                <w:rFonts w:asciiTheme="majorHAnsi" w:hAnsiTheme="majorHAnsi"/>
                                <w:color w:val="496617" w:themeColor="accent5" w:themeShade="BF"/>
                                <w:sz w:val="20"/>
                                <w:szCs w:val="20"/>
                              </w:rPr>
                              <w:t>Nobbe</w:t>
                            </w:r>
                            <w:proofErr w:type="spellEnd"/>
                            <w:r w:rsidRPr="006C7712">
                              <w:rPr>
                                <w:rFonts w:asciiTheme="majorHAnsi" w:hAnsiTheme="majorHAnsi"/>
                                <w:color w:val="496617" w:themeColor="accent5" w:themeShade="BF"/>
                                <w:sz w:val="20"/>
                                <w:szCs w:val="20"/>
                              </w:rPr>
                              <w:t>,</w:t>
                            </w:r>
                          </w:p>
                          <w:p w14:paraId="28E4B8FF" w14:textId="77777777" w:rsidR="00DE54C8" w:rsidRPr="006C7712" w:rsidRDefault="00DE54C8" w:rsidP="00DE54C8">
                            <w:pPr>
                              <w:spacing w:after="0"/>
                              <w:jc w:val="center"/>
                              <w:rPr>
                                <w:rFonts w:asciiTheme="majorHAnsi" w:hAnsiTheme="majorHAnsi"/>
                                <w:color w:val="496617" w:themeColor="accent5" w:themeShade="BF"/>
                                <w:sz w:val="24"/>
                                <w:szCs w:val="24"/>
                                <w:lang w:val="en-US"/>
                              </w:rPr>
                            </w:pPr>
                            <w:r w:rsidRPr="006C7712">
                              <w:rPr>
                                <w:rFonts w:asciiTheme="majorHAnsi" w:hAnsiTheme="majorHAnsi"/>
                                <w:color w:val="496617" w:themeColor="accent5" w:themeShade="BF"/>
                                <w:sz w:val="20"/>
                                <w:szCs w:val="20"/>
                                <w:lang w:val="en-GB"/>
                              </w:rPr>
                              <w:t xml:space="preserve">Dries </w:t>
                            </w:r>
                            <w:proofErr w:type="spellStart"/>
                            <w:r w:rsidRPr="006C7712">
                              <w:rPr>
                                <w:rFonts w:asciiTheme="majorHAnsi" w:hAnsiTheme="majorHAnsi"/>
                                <w:color w:val="496617" w:themeColor="accent5" w:themeShade="BF"/>
                                <w:sz w:val="20"/>
                                <w:szCs w:val="20"/>
                                <w:lang w:val="en-GB"/>
                              </w:rPr>
                              <w:t>Roelvink</w:t>
                            </w:r>
                            <w:proofErr w:type="spellEnd"/>
                            <w:r w:rsidRPr="006C7712">
                              <w:rPr>
                                <w:rFonts w:asciiTheme="majorHAnsi" w:hAnsiTheme="majorHAnsi"/>
                                <w:color w:val="496617" w:themeColor="accent5" w:themeShade="BF"/>
                                <w:sz w:val="20"/>
                                <w:szCs w:val="20"/>
                                <w:lang w:val="en-GB"/>
                              </w:rPr>
                              <w:t xml:space="preserve">, Rene </w:t>
                            </w:r>
                            <w:proofErr w:type="spellStart"/>
                            <w:r w:rsidRPr="006C7712">
                              <w:rPr>
                                <w:rFonts w:asciiTheme="majorHAnsi" w:hAnsiTheme="majorHAnsi"/>
                                <w:color w:val="496617" w:themeColor="accent5" w:themeShade="BF"/>
                                <w:sz w:val="20"/>
                                <w:szCs w:val="20"/>
                                <w:lang w:val="en-GB"/>
                              </w:rPr>
                              <w:t>Eshuis</w:t>
                            </w:r>
                            <w:proofErr w:type="spellEnd"/>
                          </w:p>
                          <w:p w14:paraId="6999E481" w14:textId="77777777" w:rsidR="00DE54C8" w:rsidRPr="006C7712" w:rsidRDefault="00DE54C8" w:rsidP="00DE54C8">
                            <w:pPr>
                              <w:spacing w:after="0"/>
                              <w:jc w:val="center"/>
                              <w:rPr>
                                <w:rFonts w:asciiTheme="majorHAnsi" w:hAnsiTheme="majorHAnsi"/>
                                <w:color w:val="496617" w:themeColor="accent5" w:themeShade="BF"/>
                                <w:sz w:val="24"/>
                                <w:szCs w:val="24"/>
                                <w:lang w:val="en-US"/>
                              </w:rPr>
                            </w:pPr>
                            <w:r w:rsidRPr="006C7712">
                              <w:rPr>
                                <w:rFonts w:asciiTheme="majorHAnsi" w:hAnsiTheme="majorHAnsi"/>
                                <w:color w:val="496617" w:themeColor="accent5" w:themeShade="BF"/>
                                <w:sz w:val="24"/>
                                <w:szCs w:val="24"/>
                                <w:lang w:val="en-GB"/>
                              </w:rPr>
                              <w:t>After Party: 22:00 DJ “Robby B”</w:t>
                            </w:r>
                          </w:p>
                          <w:p w14:paraId="4FE008D9"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DINSDAG 11 JUNI</w:t>
                            </w:r>
                          </w:p>
                          <w:p w14:paraId="60C03A7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12:00 Shoreline 14:00 </w:t>
                            </w:r>
                            <w:proofErr w:type="spellStart"/>
                            <w:r w:rsidRPr="006C7712">
                              <w:rPr>
                                <w:rFonts w:asciiTheme="majorHAnsi" w:hAnsiTheme="majorHAnsi"/>
                                <w:color w:val="496617" w:themeColor="accent5" w:themeShade="BF"/>
                                <w:sz w:val="20"/>
                                <w:szCs w:val="20"/>
                              </w:rPr>
                              <w:t>Outplay</w:t>
                            </w:r>
                            <w:proofErr w:type="spellEnd"/>
                          </w:p>
                          <w:p w14:paraId="498F7B3C"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16:00 Coverband Trots</w:t>
                            </w:r>
                          </w:p>
                          <w:p w14:paraId="207799BF"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(Afhankelijk van weer binnen of buiten optredens)</w:t>
                            </w:r>
                          </w:p>
                          <w:p w14:paraId="2751EBE9" w14:textId="77777777" w:rsidR="00DE54C8" w:rsidRPr="006C7712" w:rsidRDefault="00DE54C8" w:rsidP="00DE54C8">
                            <w:pPr>
                              <w:spacing w:after="0"/>
                              <w:rPr>
                                <w:rFonts w:asciiTheme="majorHAnsi" w:hAnsiTheme="majorHAnsi"/>
                                <w:color w:val="496617" w:themeColor="accent5" w:themeShade="BF"/>
                                <w:sz w:val="24"/>
                                <w:szCs w:val="24"/>
                              </w:rPr>
                            </w:pPr>
                          </w:p>
                          <w:p w14:paraId="0CD413FA" w14:textId="77777777" w:rsidR="00DE54C8" w:rsidRPr="009D7495" w:rsidRDefault="00DE54C8" w:rsidP="00DE54C8">
                            <w:pPr>
                              <w:rPr>
                                <w:color w:val="2F5897" w:themeColor="text2"/>
                                <w:sz w:val="20"/>
                                <w:szCs w:val="20"/>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55DE" id="Rechthoek 2" o:spid="_x0000_s1026" style="position:absolute;margin-left:4in;margin-top:107.5pt;width:262.25pt;height:626.5pt;z-index:-25163264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" fillcolor="#e2f2c7 [664]" stroked="f" strokeweight="2.25pt">
                <v:textbox inset="14.4pt,14.4pt,14.4pt,7.2pt">
                  <w:txbxContent>
                    <w:p w14:paraId="40DE30F7" w14:textId="709AF7A2" w:rsidR="006C7712" w:rsidRPr="006C7712" w:rsidRDefault="00DE54C8" w:rsidP="00DE54C8">
                      <w:pPr>
                        <w:spacing w:after="0"/>
                        <w:jc w:val="center"/>
                        <w:rPr>
                          <w:rFonts w:asciiTheme="majorHAnsi" w:hAnsiTheme="majorHAnsi"/>
                          <w:b/>
                          <w:color w:val="496617" w:themeColor="accent5" w:themeShade="BF"/>
                          <w:sz w:val="28"/>
                          <w:szCs w:val="28"/>
                        </w:rPr>
                      </w:pPr>
                      <w:r w:rsidRPr="006C7712">
                        <w:rPr>
                          <w:rFonts w:asciiTheme="majorHAnsi" w:hAnsiTheme="majorHAnsi"/>
                          <w:b/>
                          <w:color w:val="496617" w:themeColor="accent5" w:themeShade="BF"/>
                          <w:sz w:val="28"/>
                          <w:szCs w:val="28"/>
                        </w:rPr>
                        <w:t>P</w:t>
                      </w:r>
                      <w:r w:rsidR="006C7712" w:rsidRPr="006C7712">
                        <w:rPr>
                          <w:rFonts w:asciiTheme="majorHAnsi" w:hAnsiTheme="majorHAnsi"/>
                          <w:b/>
                          <w:color w:val="496617" w:themeColor="accent5" w:themeShade="BF"/>
                          <w:sz w:val="28"/>
                          <w:szCs w:val="28"/>
                        </w:rPr>
                        <w:t>ROGRAMMA</w:t>
                      </w:r>
                      <w:r w:rsidRPr="006C7712">
                        <w:rPr>
                          <w:rFonts w:asciiTheme="majorHAnsi" w:hAnsiTheme="majorHAnsi"/>
                          <w:b/>
                          <w:color w:val="496617" w:themeColor="accent5" w:themeShade="BF"/>
                          <w:sz w:val="28"/>
                          <w:szCs w:val="28"/>
                        </w:rPr>
                        <w:t xml:space="preserve"> LEPELAAR </w:t>
                      </w:r>
                    </w:p>
                    <w:p w14:paraId="22ACA770" w14:textId="11B1DAE2" w:rsidR="00DE54C8" w:rsidRPr="006C7712" w:rsidRDefault="00DE54C8" w:rsidP="00DE54C8">
                      <w:pPr>
                        <w:spacing w:after="0"/>
                        <w:jc w:val="center"/>
                        <w:rPr>
                          <w:rFonts w:asciiTheme="majorHAnsi" w:hAnsiTheme="majorHAnsi"/>
                          <w:b/>
                          <w:color w:val="496617" w:themeColor="accent5" w:themeShade="BF"/>
                          <w:sz w:val="28"/>
                          <w:szCs w:val="28"/>
                        </w:rPr>
                      </w:pPr>
                      <w:r w:rsidRPr="006C7712">
                        <w:rPr>
                          <w:rFonts w:asciiTheme="majorHAnsi" w:hAnsiTheme="majorHAnsi"/>
                          <w:b/>
                          <w:color w:val="496617" w:themeColor="accent5" w:themeShade="BF"/>
                          <w:sz w:val="28"/>
                          <w:szCs w:val="28"/>
                        </w:rPr>
                        <w:t>K</w:t>
                      </w:r>
                      <w:r w:rsidR="006C7712" w:rsidRPr="006C7712">
                        <w:rPr>
                          <w:rFonts w:asciiTheme="majorHAnsi" w:hAnsiTheme="majorHAnsi"/>
                          <w:b/>
                          <w:color w:val="496617" w:themeColor="accent5" w:themeShade="BF"/>
                          <w:sz w:val="28"/>
                          <w:szCs w:val="28"/>
                        </w:rPr>
                        <w:t xml:space="preserve">ERMIS JISP </w:t>
                      </w:r>
                      <w:r w:rsidRPr="006C7712">
                        <w:rPr>
                          <w:rFonts w:asciiTheme="majorHAnsi" w:hAnsiTheme="majorHAnsi"/>
                          <w:b/>
                          <w:color w:val="496617" w:themeColor="accent5" w:themeShade="BF"/>
                          <w:sz w:val="28"/>
                          <w:szCs w:val="28"/>
                        </w:rPr>
                        <w:t>2019</w:t>
                      </w:r>
                    </w:p>
                    <w:p w14:paraId="54A036AC"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DONDERDAG 6 JUNI</w:t>
                      </w:r>
                    </w:p>
                    <w:p w14:paraId="215E4D29"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Vanaf: 16:00 Voorverkoop muntjes</w:t>
                      </w:r>
                    </w:p>
                    <w:p w14:paraId="39C2EE38"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(10 muntjes 1 gratis)</w:t>
                      </w:r>
                    </w:p>
                    <w:p w14:paraId="0639A966"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20:45 Halve Finale Nations League</w:t>
                      </w:r>
                    </w:p>
                    <w:p w14:paraId="6D24535E"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Nederland – England</w:t>
                      </w:r>
                    </w:p>
                    <w:p w14:paraId="259F2886"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 xml:space="preserve">Op </w:t>
                      </w:r>
                      <w:proofErr w:type="spellStart"/>
                      <w:r w:rsidRPr="006C7712">
                        <w:rPr>
                          <w:rFonts w:asciiTheme="majorHAnsi" w:hAnsiTheme="majorHAnsi"/>
                          <w:color w:val="496617" w:themeColor="accent5" w:themeShade="BF"/>
                          <w:sz w:val="20"/>
                          <w:szCs w:val="20"/>
                          <w:lang w:val="en-US"/>
                        </w:rPr>
                        <w:t>groot</w:t>
                      </w:r>
                      <w:proofErr w:type="spellEnd"/>
                      <w:r w:rsidRPr="006C7712">
                        <w:rPr>
                          <w:rFonts w:asciiTheme="majorHAnsi" w:hAnsiTheme="majorHAnsi"/>
                          <w:color w:val="496617" w:themeColor="accent5" w:themeShade="BF"/>
                          <w:sz w:val="20"/>
                          <w:szCs w:val="20"/>
                          <w:lang w:val="en-US"/>
                        </w:rPr>
                        <w:t xml:space="preserve"> scherm</w:t>
                      </w:r>
                    </w:p>
                    <w:p w14:paraId="65E25B65" w14:textId="77777777" w:rsidR="00DE54C8" w:rsidRPr="006C7712" w:rsidRDefault="00DE54C8" w:rsidP="00DE54C8">
                      <w:pPr>
                        <w:spacing w:after="0"/>
                        <w:jc w:val="center"/>
                        <w:rPr>
                          <w:rFonts w:asciiTheme="majorHAnsi" w:hAnsiTheme="majorHAnsi"/>
                          <w:color w:val="496617" w:themeColor="accent5" w:themeShade="BF"/>
                          <w:sz w:val="20"/>
                          <w:szCs w:val="20"/>
                          <w:lang w:val="en-US"/>
                        </w:rPr>
                      </w:pPr>
                      <w:r w:rsidRPr="006C7712">
                        <w:rPr>
                          <w:rFonts w:asciiTheme="majorHAnsi" w:hAnsiTheme="majorHAnsi"/>
                          <w:color w:val="496617" w:themeColor="accent5" w:themeShade="BF"/>
                          <w:sz w:val="20"/>
                          <w:szCs w:val="20"/>
                          <w:lang w:val="en-US"/>
                        </w:rPr>
                        <w:t>23:00 After party DJ “Robby B”</w:t>
                      </w:r>
                    </w:p>
                    <w:p w14:paraId="37D90CCE"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color w:val="496617" w:themeColor="accent5" w:themeShade="BF"/>
                          <w:sz w:val="20"/>
                          <w:szCs w:val="20"/>
                        </w:rPr>
                        <w:t>VRIJDAG 7 JUNI</w:t>
                      </w:r>
                    </w:p>
                    <w:p w14:paraId="1CCD0FE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Vanaf 16:00 Voorverkoop Muntjes</w:t>
                      </w:r>
                    </w:p>
                    <w:p w14:paraId="01E70ACD"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(10 muntjes 1 gratis)</w:t>
                      </w:r>
                    </w:p>
                    <w:p w14:paraId="179608B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Vanaf 22:00:</w:t>
                      </w:r>
                    </w:p>
                    <w:p w14:paraId="71D8BE00"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“Jisp zingt Holland”</w:t>
                      </w:r>
                    </w:p>
                    <w:p w14:paraId="22FE0A53"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Peter </w:t>
                      </w:r>
                      <w:proofErr w:type="spellStart"/>
                      <w:r w:rsidRPr="006C7712">
                        <w:rPr>
                          <w:rFonts w:asciiTheme="majorHAnsi" w:hAnsiTheme="majorHAnsi"/>
                          <w:color w:val="496617" w:themeColor="accent5" w:themeShade="BF"/>
                          <w:sz w:val="20"/>
                          <w:szCs w:val="20"/>
                        </w:rPr>
                        <w:t>Beense</w:t>
                      </w:r>
                      <w:proofErr w:type="spellEnd"/>
                      <w:r w:rsidRPr="006C7712">
                        <w:rPr>
                          <w:rFonts w:asciiTheme="majorHAnsi" w:hAnsiTheme="majorHAnsi"/>
                          <w:color w:val="496617" w:themeColor="accent5" w:themeShade="BF"/>
                          <w:sz w:val="20"/>
                          <w:szCs w:val="20"/>
                        </w:rPr>
                        <w:t xml:space="preserve">, Benjamin van der logt, Wesley Bronkhorst, Michael </w:t>
                      </w:r>
                      <w:proofErr w:type="spellStart"/>
                      <w:r w:rsidRPr="006C7712">
                        <w:rPr>
                          <w:rFonts w:asciiTheme="majorHAnsi" w:hAnsiTheme="majorHAnsi"/>
                          <w:color w:val="496617" w:themeColor="accent5" w:themeShade="BF"/>
                          <w:sz w:val="20"/>
                          <w:szCs w:val="20"/>
                        </w:rPr>
                        <w:t>Nobbe</w:t>
                      </w:r>
                      <w:proofErr w:type="spellEnd"/>
                      <w:r w:rsidRPr="006C7712">
                        <w:rPr>
                          <w:rFonts w:asciiTheme="majorHAnsi" w:hAnsiTheme="majorHAnsi"/>
                          <w:color w:val="496617" w:themeColor="accent5" w:themeShade="BF"/>
                          <w:sz w:val="20"/>
                          <w:szCs w:val="20"/>
                        </w:rPr>
                        <w:t xml:space="preserve"> &amp; Robin </w:t>
                      </w:r>
                      <w:proofErr w:type="spellStart"/>
                      <w:r w:rsidRPr="006C7712">
                        <w:rPr>
                          <w:rFonts w:asciiTheme="majorHAnsi" w:hAnsiTheme="majorHAnsi"/>
                          <w:color w:val="496617" w:themeColor="accent5" w:themeShade="BF"/>
                          <w:sz w:val="20"/>
                          <w:szCs w:val="20"/>
                        </w:rPr>
                        <w:t>Kalshoven</w:t>
                      </w:r>
                      <w:proofErr w:type="spellEnd"/>
                    </w:p>
                    <w:p w14:paraId="06DEE39A" w14:textId="77777777" w:rsidR="00DE54C8" w:rsidRPr="006C7712" w:rsidRDefault="00DE54C8" w:rsidP="00DE54C8">
                      <w:pPr>
                        <w:spacing w:after="0"/>
                        <w:jc w:val="center"/>
                        <w:rPr>
                          <w:rFonts w:asciiTheme="majorHAnsi" w:hAnsiTheme="majorHAnsi"/>
                          <w:b/>
                          <w:color w:val="496617" w:themeColor="accent5" w:themeShade="BF"/>
                          <w:sz w:val="20"/>
                          <w:szCs w:val="20"/>
                        </w:rPr>
                      </w:pPr>
                      <w:r w:rsidRPr="006C7712">
                        <w:rPr>
                          <w:rFonts w:asciiTheme="majorHAnsi" w:hAnsiTheme="majorHAnsi"/>
                          <w:b/>
                          <w:bCs/>
                          <w:color w:val="496617" w:themeColor="accent5" w:themeShade="BF"/>
                          <w:sz w:val="20"/>
                          <w:szCs w:val="20"/>
                        </w:rPr>
                        <w:t>ZATERDAG 8 JUNI</w:t>
                      </w:r>
                    </w:p>
                    <w:p w14:paraId="2FCE4F6E" w14:textId="6D7B1696"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w:t>
                      </w:r>
                      <w:r w:rsidR="00B43596" w:rsidRPr="006C7712">
                        <w:rPr>
                          <w:rFonts w:asciiTheme="majorHAnsi" w:hAnsiTheme="majorHAnsi"/>
                          <w:b/>
                          <w:bCs/>
                          <w:color w:val="496617" w:themeColor="accent5" w:themeShade="BF"/>
                          <w:sz w:val="20"/>
                          <w:szCs w:val="20"/>
                        </w:rPr>
                        <w:t xml:space="preserve"> </w:t>
                      </w:r>
                      <w:r w:rsidRPr="006C7712">
                        <w:rPr>
                          <w:rFonts w:asciiTheme="majorHAnsi" w:hAnsiTheme="majorHAnsi"/>
                          <w:b/>
                          <w:bCs/>
                          <w:color w:val="496617" w:themeColor="accent5" w:themeShade="BF"/>
                          <w:sz w:val="20"/>
                          <w:szCs w:val="20"/>
                        </w:rPr>
                        <w:t>up buiten (vanaf 16:00):</w:t>
                      </w:r>
                      <w:r w:rsidRPr="006C7712">
                        <w:rPr>
                          <w:rFonts w:asciiTheme="majorHAnsi" w:hAnsiTheme="majorHAnsi"/>
                          <w:color w:val="496617" w:themeColor="accent5" w:themeShade="BF"/>
                          <w:sz w:val="20"/>
                          <w:szCs w:val="20"/>
                        </w:rPr>
                        <w:t xml:space="preserve"> Robin </w:t>
                      </w:r>
                      <w:proofErr w:type="spellStart"/>
                      <w:r w:rsidRPr="006C7712">
                        <w:rPr>
                          <w:rFonts w:asciiTheme="majorHAnsi" w:hAnsiTheme="majorHAnsi"/>
                          <w:color w:val="496617" w:themeColor="accent5" w:themeShade="BF"/>
                          <w:sz w:val="20"/>
                          <w:szCs w:val="20"/>
                        </w:rPr>
                        <w:t>Razz</w:t>
                      </w:r>
                      <w:proofErr w:type="spellEnd"/>
                      <w:r w:rsidRPr="006C7712">
                        <w:rPr>
                          <w:rFonts w:asciiTheme="majorHAnsi" w:hAnsiTheme="majorHAnsi"/>
                          <w:color w:val="496617" w:themeColor="accent5" w:themeShade="BF"/>
                          <w:sz w:val="20"/>
                          <w:szCs w:val="20"/>
                        </w:rPr>
                        <w:t xml:space="preserve">, Marit &amp; Minke, </w:t>
                      </w:r>
                      <w:proofErr w:type="spellStart"/>
                      <w:r w:rsidRPr="006C7712">
                        <w:rPr>
                          <w:rFonts w:asciiTheme="majorHAnsi" w:hAnsiTheme="majorHAnsi"/>
                          <w:color w:val="496617" w:themeColor="accent5" w:themeShade="BF"/>
                          <w:sz w:val="20"/>
                          <w:szCs w:val="20"/>
                        </w:rPr>
                        <w:t>Rocky</w:t>
                      </w:r>
                      <w:proofErr w:type="spellEnd"/>
                      <w:r w:rsidRPr="006C7712">
                        <w:rPr>
                          <w:rFonts w:asciiTheme="majorHAnsi" w:hAnsiTheme="majorHAnsi"/>
                          <w:color w:val="496617" w:themeColor="accent5" w:themeShade="BF"/>
                          <w:sz w:val="20"/>
                          <w:szCs w:val="20"/>
                        </w:rPr>
                        <w:t xml:space="preserve"> Vosse, Henk </w:t>
                      </w:r>
                      <w:proofErr w:type="spellStart"/>
                      <w:r w:rsidRPr="006C7712">
                        <w:rPr>
                          <w:rFonts w:asciiTheme="majorHAnsi" w:hAnsiTheme="majorHAnsi"/>
                          <w:color w:val="496617" w:themeColor="accent5" w:themeShade="BF"/>
                          <w:sz w:val="20"/>
                          <w:szCs w:val="20"/>
                        </w:rPr>
                        <w:t>Naber</w:t>
                      </w:r>
                      <w:proofErr w:type="spellEnd"/>
                      <w:r w:rsidRPr="006C7712">
                        <w:rPr>
                          <w:rFonts w:asciiTheme="majorHAnsi" w:hAnsiTheme="majorHAnsi"/>
                          <w:color w:val="496617" w:themeColor="accent5" w:themeShade="BF"/>
                          <w:sz w:val="20"/>
                          <w:szCs w:val="20"/>
                        </w:rPr>
                        <w:t xml:space="preserve">, </w:t>
                      </w:r>
                      <w:proofErr w:type="spellStart"/>
                      <w:r w:rsidRPr="006C7712">
                        <w:rPr>
                          <w:rFonts w:asciiTheme="majorHAnsi" w:hAnsiTheme="majorHAnsi"/>
                          <w:color w:val="496617" w:themeColor="accent5" w:themeShade="BF"/>
                          <w:sz w:val="20"/>
                          <w:szCs w:val="20"/>
                        </w:rPr>
                        <w:t>Bejamin</w:t>
                      </w:r>
                      <w:proofErr w:type="spellEnd"/>
                      <w:r w:rsidRPr="006C7712">
                        <w:rPr>
                          <w:rFonts w:asciiTheme="majorHAnsi" w:hAnsiTheme="majorHAnsi"/>
                          <w:color w:val="496617" w:themeColor="accent5" w:themeShade="BF"/>
                          <w:sz w:val="20"/>
                          <w:szCs w:val="20"/>
                        </w:rPr>
                        <w:t xml:space="preserve"> van der Logt</w:t>
                      </w:r>
                    </w:p>
                    <w:p w14:paraId="18CA098D"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 up binnen:</w:t>
                      </w:r>
                      <w:r w:rsidRPr="006C7712">
                        <w:rPr>
                          <w:rFonts w:asciiTheme="majorHAnsi" w:hAnsiTheme="majorHAnsi"/>
                          <w:color w:val="496617" w:themeColor="accent5" w:themeShade="BF"/>
                          <w:sz w:val="20"/>
                          <w:szCs w:val="20"/>
                        </w:rPr>
                        <w:t xml:space="preserve"> 18:00 Shoreline 22:00 </w:t>
                      </w:r>
                      <w:proofErr w:type="spellStart"/>
                      <w:r w:rsidRPr="006C7712">
                        <w:rPr>
                          <w:rFonts w:asciiTheme="majorHAnsi" w:hAnsiTheme="majorHAnsi"/>
                          <w:color w:val="496617" w:themeColor="accent5" w:themeShade="BF"/>
                          <w:sz w:val="20"/>
                          <w:szCs w:val="20"/>
                        </w:rPr>
                        <w:t>jisp</w:t>
                      </w:r>
                      <w:proofErr w:type="spellEnd"/>
                      <w:r w:rsidRPr="006C7712">
                        <w:rPr>
                          <w:rFonts w:asciiTheme="majorHAnsi" w:hAnsiTheme="majorHAnsi"/>
                          <w:color w:val="496617" w:themeColor="accent5" w:themeShade="BF"/>
                          <w:sz w:val="20"/>
                          <w:szCs w:val="20"/>
                        </w:rPr>
                        <w:t xml:space="preserve"> gaat los! </w:t>
                      </w:r>
                      <w:proofErr w:type="spellStart"/>
                      <w:r w:rsidRPr="006C7712">
                        <w:rPr>
                          <w:rFonts w:asciiTheme="majorHAnsi" w:hAnsiTheme="majorHAnsi"/>
                          <w:color w:val="496617" w:themeColor="accent5" w:themeShade="BF"/>
                          <w:sz w:val="20"/>
                          <w:szCs w:val="20"/>
                        </w:rPr>
                        <w:t>DJerra</w:t>
                      </w:r>
                      <w:proofErr w:type="spellEnd"/>
                    </w:p>
                    <w:p w14:paraId="19DD30DB"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ZONDAG 9 JUNI</w:t>
                      </w:r>
                    </w:p>
                    <w:p w14:paraId="55A7F1BD" w14:textId="261E6A89"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w:t>
                      </w:r>
                      <w:r w:rsidR="00B43596" w:rsidRPr="006C7712">
                        <w:rPr>
                          <w:rFonts w:asciiTheme="majorHAnsi" w:hAnsiTheme="majorHAnsi"/>
                          <w:b/>
                          <w:bCs/>
                          <w:color w:val="496617" w:themeColor="accent5" w:themeShade="BF"/>
                          <w:sz w:val="20"/>
                          <w:szCs w:val="20"/>
                        </w:rPr>
                        <w:t xml:space="preserve"> </w:t>
                      </w:r>
                      <w:r w:rsidRPr="006C7712">
                        <w:rPr>
                          <w:rFonts w:asciiTheme="majorHAnsi" w:hAnsiTheme="majorHAnsi"/>
                          <w:b/>
                          <w:bCs/>
                          <w:color w:val="496617" w:themeColor="accent5" w:themeShade="BF"/>
                          <w:sz w:val="20"/>
                          <w:szCs w:val="20"/>
                        </w:rPr>
                        <w:t>up buiten (vanaf 16:00):</w:t>
                      </w:r>
                      <w:r w:rsidRPr="006C7712">
                        <w:rPr>
                          <w:rFonts w:asciiTheme="majorHAnsi" w:hAnsiTheme="majorHAnsi"/>
                          <w:color w:val="496617" w:themeColor="accent5" w:themeShade="BF"/>
                          <w:sz w:val="20"/>
                          <w:szCs w:val="20"/>
                        </w:rPr>
                        <w:t xml:space="preserve"> </w:t>
                      </w:r>
                      <w:proofErr w:type="spellStart"/>
                      <w:r w:rsidRPr="006C7712">
                        <w:rPr>
                          <w:rFonts w:asciiTheme="majorHAnsi" w:hAnsiTheme="majorHAnsi"/>
                          <w:color w:val="496617" w:themeColor="accent5" w:themeShade="BF"/>
                          <w:sz w:val="20"/>
                          <w:szCs w:val="20"/>
                        </w:rPr>
                        <w:t>Matz</w:t>
                      </w:r>
                      <w:proofErr w:type="spellEnd"/>
                      <w:r w:rsidRPr="006C7712">
                        <w:rPr>
                          <w:rFonts w:asciiTheme="majorHAnsi" w:hAnsiTheme="majorHAnsi"/>
                          <w:color w:val="496617" w:themeColor="accent5" w:themeShade="BF"/>
                          <w:sz w:val="20"/>
                          <w:szCs w:val="20"/>
                        </w:rPr>
                        <w:t xml:space="preserve"> van der Zon, Robin </w:t>
                      </w:r>
                      <w:proofErr w:type="spellStart"/>
                      <w:r w:rsidRPr="006C7712">
                        <w:rPr>
                          <w:rFonts w:asciiTheme="majorHAnsi" w:hAnsiTheme="majorHAnsi"/>
                          <w:color w:val="496617" w:themeColor="accent5" w:themeShade="BF"/>
                          <w:sz w:val="20"/>
                          <w:szCs w:val="20"/>
                        </w:rPr>
                        <w:t>Moojen</w:t>
                      </w:r>
                      <w:proofErr w:type="spellEnd"/>
                      <w:r w:rsidRPr="006C7712">
                        <w:rPr>
                          <w:rFonts w:asciiTheme="majorHAnsi" w:hAnsiTheme="majorHAnsi"/>
                          <w:color w:val="496617" w:themeColor="accent5" w:themeShade="BF"/>
                          <w:sz w:val="20"/>
                          <w:szCs w:val="20"/>
                        </w:rPr>
                        <w:t xml:space="preserve">, Harold, Fred Post </w:t>
                      </w:r>
                    </w:p>
                    <w:p w14:paraId="26F1B1A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Robin </w:t>
                      </w:r>
                      <w:proofErr w:type="spellStart"/>
                      <w:r w:rsidRPr="006C7712">
                        <w:rPr>
                          <w:rFonts w:asciiTheme="majorHAnsi" w:hAnsiTheme="majorHAnsi"/>
                          <w:color w:val="496617" w:themeColor="accent5" w:themeShade="BF"/>
                          <w:sz w:val="20"/>
                          <w:szCs w:val="20"/>
                        </w:rPr>
                        <w:t>Kalshoven</w:t>
                      </w:r>
                      <w:proofErr w:type="spellEnd"/>
                    </w:p>
                    <w:p w14:paraId="213862C1"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Line up binnen:</w:t>
                      </w:r>
                      <w:r w:rsidRPr="006C7712">
                        <w:rPr>
                          <w:rFonts w:asciiTheme="majorHAnsi" w:hAnsiTheme="majorHAnsi"/>
                          <w:color w:val="496617" w:themeColor="accent5" w:themeShade="BF"/>
                          <w:sz w:val="20"/>
                          <w:szCs w:val="20"/>
                        </w:rPr>
                        <w:t xml:space="preserve"> (indien winst halve finale)</w:t>
                      </w:r>
                    </w:p>
                    <w:p w14:paraId="0B3143DC"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Finale Nations League – Nederland </w:t>
                      </w:r>
                    </w:p>
                    <w:p w14:paraId="7C04F5CE" w14:textId="77777777" w:rsidR="00DE54C8" w:rsidRPr="006C7712" w:rsidRDefault="00DE54C8" w:rsidP="00DE54C8">
                      <w:pPr>
                        <w:spacing w:after="0"/>
                        <w:jc w:val="center"/>
                        <w:rPr>
                          <w:rFonts w:asciiTheme="majorHAnsi" w:hAnsiTheme="majorHAnsi"/>
                          <w:color w:val="496617" w:themeColor="accent5" w:themeShade="BF"/>
                          <w:sz w:val="20"/>
                          <w:szCs w:val="20"/>
                        </w:rPr>
                      </w:pPr>
                      <w:proofErr w:type="gramStart"/>
                      <w:r w:rsidRPr="006C7712">
                        <w:rPr>
                          <w:rFonts w:asciiTheme="majorHAnsi" w:hAnsiTheme="majorHAnsi"/>
                          <w:color w:val="496617" w:themeColor="accent5" w:themeShade="BF"/>
                          <w:sz w:val="20"/>
                          <w:szCs w:val="20"/>
                        </w:rPr>
                        <w:t>op</w:t>
                      </w:r>
                      <w:proofErr w:type="gramEnd"/>
                      <w:r w:rsidRPr="006C7712">
                        <w:rPr>
                          <w:rFonts w:asciiTheme="majorHAnsi" w:hAnsiTheme="majorHAnsi"/>
                          <w:color w:val="496617" w:themeColor="accent5" w:themeShade="BF"/>
                          <w:sz w:val="20"/>
                          <w:szCs w:val="20"/>
                        </w:rPr>
                        <w:t xml:space="preserve"> groot scherm</w:t>
                      </w:r>
                    </w:p>
                    <w:p w14:paraId="6556EA74"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Coverband </w:t>
                      </w:r>
                      <w:proofErr w:type="spellStart"/>
                      <w:r w:rsidRPr="006C7712">
                        <w:rPr>
                          <w:rFonts w:asciiTheme="majorHAnsi" w:hAnsiTheme="majorHAnsi"/>
                          <w:color w:val="496617" w:themeColor="accent5" w:themeShade="BF"/>
                          <w:sz w:val="20"/>
                          <w:szCs w:val="20"/>
                        </w:rPr>
                        <w:t>Outplay</w:t>
                      </w:r>
                      <w:proofErr w:type="spellEnd"/>
                    </w:p>
                    <w:p w14:paraId="526D3F7A"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MAANDAG 10 JUNI</w:t>
                      </w:r>
                    </w:p>
                    <w:p w14:paraId="4429154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Vanaf 16:00:</w:t>
                      </w:r>
                    </w:p>
                    <w:p w14:paraId="7721CBC2"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Benjamin &amp; </w:t>
                      </w:r>
                      <w:proofErr w:type="spellStart"/>
                      <w:r w:rsidRPr="006C7712">
                        <w:rPr>
                          <w:rFonts w:asciiTheme="majorHAnsi" w:hAnsiTheme="majorHAnsi"/>
                          <w:color w:val="496617" w:themeColor="accent5" w:themeShade="BF"/>
                          <w:sz w:val="20"/>
                          <w:szCs w:val="20"/>
                        </w:rPr>
                        <w:t>Friends</w:t>
                      </w:r>
                      <w:proofErr w:type="spellEnd"/>
                    </w:p>
                    <w:p w14:paraId="6692CD8E"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Benjamin van der Logt, Michael </w:t>
                      </w:r>
                      <w:proofErr w:type="spellStart"/>
                      <w:r w:rsidRPr="006C7712">
                        <w:rPr>
                          <w:rFonts w:asciiTheme="majorHAnsi" w:hAnsiTheme="majorHAnsi"/>
                          <w:color w:val="496617" w:themeColor="accent5" w:themeShade="BF"/>
                          <w:sz w:val="20"/>
                          <w:szCs w:val="20"/>
                        </w:rPr>
                        <w:t>Nobbe</w:t>
                      </w:r>
                      <w:proofErr w:type="spellEnd"/>
                      <w:r w:rsidRPr="006C7712">
                        <w:rPr>
                          <w:rFonts w:asciiTheme="majorHAnsi" w:hAnsiTheme="majorHAnsi"/>
                          <w:color w:val="496617" w:themeColor="accent5" w:themeShade="BF"/>
                          <w:sz w:val="20"/>
                          <w:szCs w:val="20"/>
                        </w:rPr>
                        <w:t>,</w:t>
                      </w:r>
                    </w:p>
                    <w:p w14:paraId="28E4B8FF" w14:textId="77777777" w:rsidR="00DE54C8" w:rsidRPr="006C7712" w:rsidRDefault="00DE54C8" w:rsidP="00DE54C8">
                      <w:pPr>
                        <w:spacing w:after="0"/>
                        <w:jc w:val="center"/>
                        <w:rPr>
                          <w:rFonts w:asciiTheme="majorHAnsi" w:hAnsiTheme="majorHAnsi"/>
                          <w:color w:val="496617" w:themeColor="accent5" w:themeShade="BF"/>
                          <w:sz w:val="24"/>
                          <w:szCs w:val="24"/>
                          <w:lang w:val="en-US"/>
                        </w:rPr>
                      </w:pPr>
                      <w:r w:rsidRPr="006C7712">
                        <w:rPr>
                          <w:rFonts w:asciiTheme="majorHAnsi" w:hAnsiTheme="majorHAnsi"/>
                          <w:color w:val="496617" w:themeColor="accent5" w:themeShade="BF"/>
                          <w:sz w:val="20"/>
                          <w:szCs w:val="20"/>
                          <w:lang w:val="en-GB"/>
                        </w:rPr>
                        <w:t xml:space="preserve">Dries </w:t>
                      </w:r>
                      <w:proofErr w:type="spellStart"/>
                      <w:r w:rsidRPr="006C7712">
                        <w:rPr>
                          <w:rFonts w:asciiTheme="majorHAnsi" w:hAnsiTheme="majorHAnsi"/>
                          <w:color w:val="496617" w:themeColor="accent5" w:themeShade="BF"/>
                          <w:sz w:val="20"/>
                          <w:szCs w:val="20"/>
                          <w:lang w:val="en-GB"/>
                        </w:rPr>
                        <w:t>Roelvink</w:t>
                      </w:r>
                      <w:proofErr w:type="spellEnd"/>
                      <w:r w:rsidRPr="006C7712">
                        <w:rPr>
                          <w:rFonts w:asciiTheme="majorHAnsi" w:hAnsiTheme="majorHAnsi"/>
                          <w:color w:val="496617" w:themeColor="accent5" w:themeShade="BF"/>
                          <w:sz w:val="20"/>
                          <w:szCs w:val="20"/>
                          <w:lang w:val="en-GB"/>
                        </w:rPr>
                        <w:t xml:space="preserve">, Rene </w:t>
                      </w:r>
                      <w:proofErr w:type="spellStart"/>
                      <w:r w:rsidRPr="006C7712">
                        <w:rPr>
                          <w:rFonts w:asciiTheme="majorHAnsi" w:hAnsiTheme="majorHAnsi"/>
                          <w:color w:val="496617" w:themeColor="accent5" w:themeShade="BF"/>
                          <w:sz w:val="20"/>
                          <w:szCs w:val="20"/>
                          <w:lang w:val="en-GB"/>
                        </w:rPr>
                        <w:t>Eshuis</w:t>
                      </w:r>
                      <w:proofErr w:type="spellEnd"/>
                    </w:p>
                    <w:p w14:paraId="6999E481" w14:textId="77777777" w:rsidR="00DE54C8" w:rsidRPr="006C7712" w:rsidRDefault="00DE54C8" w:rsidP="00DE54C8">
                      <w:pPr>
                        <w:spacing w:after="0"/>
                        <w:jc w:val="center"/>
                        <w:rPr>
                          <w:rFonts w:asciiTheme="majorHAnsi" w:hAnsiTheme="majorHAnsi"/>
                          <w:color w:val="496617" w:themeColor="accent5" w:themeShade="BF"/>
                          <w:sz w:val="24"/>
                          <w:szCs w:val="24"/>
                          <w:lang w:val="en-US"/>
                        </w:rPr>
                      </w:pPr>
                      <w:r w:rsidRPr="006C7712">
                        <w:rPr>
                          <w:rFonts w:asciiTheme="majorHAnsi" w:hAnsiTheme="majorHAnsi"/>
                          <w:color w:val="496617" w:themeColor="accent5" w:themeShade="BF"/>
                          <w:sz w:val="24"/>
                          <w:szCs w:val="24"/>
                          <w:lang w:val="en-GB"/>
                        </w:rPr>
                        <w:t>After Party: 22:00 DJ “Robby B”</w:t>
                      </w:r>
                    </w:p>
                    <w:p w14:paraId="4FE008D9"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b/>
                          <w:bCs/>
                          <w:color w:val="496617" w:themeColor="accent5" w:themeShade="BF"/>
                          <w:sz w:val="20"/>
                          <w:szCs w:val="20"/>
                        </w:rPr>
                        <w:t>DINSDAG 11 JUNI</w:t>
                      </w:r>
                    </w:p>
                    <w:p w14:paraId="60C03A75"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 xml:space="preserve">12:00 Shoreline 14:00 </w:t>
                      </w:r>
                      <w:proofErr w:type="spellStart"/>
                      <w:r w:rsidRPr="006C7712">
                        <w:rPr>
                          <w:rFonts w:asciiTheme="majorHAnsi" w:hAnsiTheme="majorHAnsi"/>
                          <w:color w:val="496617" w:themeColor="accent5" w:themeShade="BF"/>
                          <w:sz w:val="20"/>
                          <w:szCs w:val="20"/>
                        </w:rPr>
                        <w:t>Outplay</w:t>
                      </w:r>
                      <w:proofErr w:type="spellEnd"/>
                    </w:p>
                    <w:p w14:paraId="498F7B3C"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16:00 Coverband Trots</w:t>
                      </w:r>
                    </w:p>
                    <w:p w14:paraId="207799BF" w14:textId="77777777" w:rsidR="00DE54C8" w:rsidRPr="006C7712" w:rsidRDefault="00DE54C8" w:rsidP="00DE54C8">
                      <w:pPr>
                        <w:spacing w:after="0"/>
                        <w:jc w:val="center"/>
                        <w:rPr>
                          <w:rFonts w:asciiTheme="majorHAnsi" w:hAnsiTheme="majorHAnsi"/>
                          <w:color w:val="496617" w:themeColor="accent5" w:themeShade="BF"/>
                          <w:sz w:val="20"/>
                          <w:szCs w:val="20"/>
                        </w:rPr>
                      </w:pPr>
                      <w:r w:rsidRPr="006C7712">
                        <w:rPr>
                          <w:rFonts w:asciiTheme="majorHAnsi" w:hAnsiTheme="majorHAnsi"/>
                          <w:color w:val="496617" w:themeColor="accent5" w:themeShade="BF"/>
                          <w:sz w:val="20"/>
                          <w:szCs w:val="20"/>
                        </w:rPr>
                        <w:t>(Afhankelijk van weer binnen of buiten optredens)</w:t>
                      </w:r>
                    </w:p>
                    <w:p w14:paraId="2751EBE9" w14:textId="77777777" w:rsidR="00DE54C8" w:rsidRPr="006C7712" w:rsidRDefault="00DE54C8" w:rsidP="00DE54C8">
                      <w:pPr>
                        <w:spacing w:after="0"/>
                        <w:rPr>
                          <w:rFonts w:asciiTheme="majorHAnsi" w:hAnsiTheme="majorHAnsi"/>
                          <w:color w:val="496617" w:themeColor="accent5" w:themeShade="BF"/>
                          <w:sz w:val="24"/>
                          <w:szCs w:val="24"/>
                        </w:rPr>
                      </w:pPr>
                    </w:p>
                    <w:p w14:paraId="0CD413FA" w14:textId="77777777" w:rsidR="00DE54C8" w:rsidRPr="009D7495" w:rsidRDefault="00DE54C8" w:rsidP="00DE54C8">
                      <w:pPr>
                        <w:rPr>
                          <w:color w:val="2F5897" w:themeColor="text2"/>
                          <w:sz w:val="20"/>
                          <w:szCs w:val="20"/>
                        </w:rPr>
                      </w:pPr>
                    </w:p>
                  </w:txbxContent>
                </v:textbox>
                <w10:wrap type="square" anchorx="margin" anchory="margin"/>
              </v:rect>
            </w:pict>
          </mc:Fallback>
        </mc:AlternateContent>
      </w:r>
      <w:r w:rsidRPr="00487945">
        <w:rPr>
          <w:noProof/>
          <w:sz w:val="20"/>
          <w:szCs w:val="20"/>
        </w:rPr>
        <mc:AlternateContent>
          <mc:Choice Requires="wps">
            <w:drawing>
              <wp:anchor distT="45720" distB="45720" distL="114300" distR="114300" simplePos="0" relativeHeight="251681792" behindDoc="0" locked="0" layoutInCell="1" allowOverlap="1" wp14:anchorId="78586E12" wp14:editId="0C227D98">
                <wp:simplePos x="0" y="0"/>
                <wp:positionH relativeFrom="margin">
                  <wp:posOffset>-19050</wp:posOffset>
                </wp:positionH>
                <wp:positionV relativeFrom="margin">
                  <wp:posOffset>1365250</wp:posOffset>
                </wp:positionV>
                <wp:extent cx="3422650" cy="7943850"/>
                <wp:effectExtent l="0" t="0" r="6350" b="0"/>
                <wp:wrapNone/>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7943850"/>
                        </a:xfrm>
                        <a:prstGeom prst="rect">
                          <a:avLst/>
                        </a:prstGeom>
                        <a:solidFill>
                          <a:schemeClr val="accent1">
                            <a:lumMod val="20000"/>
                            <a:lumOff val="80000"/>
                          </a:schemeClr>
                        </a:solidFill>
                        <a:ln w="28575" cap="flat" cmpd="sng" algn="ctr">
                          <a:noFill/>
                          <a:prstDash val="solid"/>
                          <a:headEnd/>
                          <a:tailEnd/>
                        </a:ln>
                        <a:effectLst/>
                        <a:extLst>
                          <a:ext uri="{53640926-AAD7-44D8-BBD7-CCE9431645EC}">
                            <a14:shadowObscured xmlns:a14="http://schemas.microsoft.com/office/drawing/2010/main" val="1"/>
                          </a:ext>
                        </a:extLst>
                      </wps:spPr>
                      <wps:txbx>
                        <w:txbxContent>
                          <w:p w14:paraId="51FDFCBB" w14:textId="77777777" w:rsidR="00DE54C8" w:rsidRPr="00681B11" w:rsidRDefault="00DE54C8" w:rsidP="00DE54C8">
                            <w:pPr>
                              <w:spacing w:after="0"/>
                              <w:jc w:val="center"/>
                              <w:rPr>
                                <w:rFonts w:asciiTheme="majorHAnsi" w:hAnsiTheme="majorHAnsi"/>
                                <w:b/>
                                <w:color w:val="2F5897" w:themeColor="text2"/>
                                <w:sz w:val="28"/>
                                <w:szCs w:val="28"/>
                              </w:rPr>
                            </w:pPr>
                            <w:r w:rsidRPr="00681B11">
                              <w:rPr>
                                <w:rFonts w:asciiTheme="majorHAnsi" w:hAnsiTheme="majorHAnsi"/>
                                <w:b/>
                                <w:color w:val="2F5897" w:themeColor="text2"/>
                                <w:sz w:val="28"/>
                                <w:szCs w:val="28"/>
                              </w:rPr>
                              <w:t>KERMIS JISP 2019</w:t>
                            </w:r>
                          </w:p>
                          <w:p w14:paraId="17D583FA"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VRIJDAG 7 JUNI</w:t>
                            </w:r>
                          </w:p>
                          <w:p w14:paraId="7534D2D4"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29E LUILAKPOLDERLOOP</w:t>
                            </w:r>
                          </w:p>
                          <w:p w14:paraId="0688F40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Bij v.v. Jisp </w:t>
                            </w:r>
                          </w:p>
                          <w:p w14:paraId="4F0637F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U kunt u alvast inschrijven op vvjisp.nl </w:t>
                            </w:r>
                          </w:p>
                          <w:p w14:paraId="3C9DB188"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of op de dag zelf</w:t>
                            </w:r>
                          </w:p>
                          <w:p w14:paraId="08B08E18"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JEUGDLOOP (1 KM)</w:t>
                            </w:r>
                          </w:p>
                          <w:p w14:paraId="7847E078"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Inschrijven v.a. 18:00 uur</w:t>
                            </w:r>
                          </w:p>
                          <w:p w14:paraId="787B4CCF"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Bij de Lepelaar</w:t>
                            </w:r>
                          </w:p>
                          <w:p w14:paraId="2D3E8CB9"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Start 18:30 uur. Deelname is gratis</w:t>
                            </w:r>
                          </w:p>
                          <w:p w14:paraId="53A961DC"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b/>
                                <w:color w:val="2F5897" w:themeColor="text2"/>
                                <w:sz w:val="20"/>
                                <w:szCs w:val="20"/>
                              </w:rPr>
                              <w:t>VOLWASSENEN 5, 10 en 16,1 KM</w:t>
                            </w:r>
                            <w:r w:rsidRPr="00E361BE">
                              <w:rPr>
                                <w:rFonts w:asciiTheme="majorHAnsi" w:hAnsiTheme="majorHAnsi"/>
                                <w:color w:val="2F5897" w:themeColor="text2"/>
                                <w:sz w:val="20"/>
                                <w:szCs w:val="20"/>
                              </w:rPr>
                              <w:t xml:space="preserve"> </w:t>
                            </w:r>
                          </w:p>
                          <w:p w14:paraId="241C07CB"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Inschrijven in de kantine bij vv Jisp</w:t>
                            </w:r>
                          </w:p>
                          <w:p w14:paraId="6263CC8A"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v.a. 18:30 uur </w:t>
                            </w:r>
                          </w:p>
                          <w:p w14:paraId="29AAA32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Start 19:30 uur</w:t>
                            </w:r>
                          </w:p>
                          <w:p w14:paraId="1241BA8E" w14:textId="210A25F6"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 </w:t>
                            </w:r>
                            <w:r w:rsidR="0085023B">
                              <w:rPr>
                                <w:rFonts w:asciiTheme="majorHAnsi" w:hAnsiTheme="majorHAnsi"/>
                                <w:color w:val="2F5897" w:themeColor="text2"/>
                                <w:sz w:val="20"/>
                                <w:szCs w:val="20"/>
                              </w:rPr>
                              <w:t xml:space="preserve">€ </w:t>
                            </w:r>
                            <w:r w:rsidRPr="00E361BE">
                              <w:rPr>
                                <w:rFonts w:asciiTheme="majorHAnsi" w:hAnsiTheme="majorHAnsi"/>
                                <w:color w:val="2F5897" w:themeColor="text2"/>
                                <w:sz w:val="20"/>
                                <w:szCs w:val="20"/>
                              </w:rPr>
                              <w:t>7, = per inschrijving</w:t>
                            </w:r>
                          </w:p>
                          <w:p w14:paraId="7E9E9394"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Wij adviseren met de fiets te komen i.v.m. beperkte parkeermogelijkheid</w:t>
                            </w:r>
                          </w:p>
                          <w:p w14:paraId="2490853C" w14:textId="77777777" w:rsidR="00DE54C8" w:rsidRPr="00E361BE" w:rsidRDefault="00DE54C8" w:rsidP="00DE54C8">
                            <w:pPr>
                              <w:spacing w:after="0"/>
                              <w:jc w:val="center"/>
                              <w:rPr>
                                <w:rFonts w:asciiTheme="majorHAnsi" w:hAnsiTheme="majorHAnsi"/>
                                <w:color w:val="2F5897" w:themeColor="text2"/>
                                <w:sz w:val="20"/>
                                <w:szCs w:val="20"/>
                              </w:rPr>
                            </w:pPr>
                            <w:r w:rsidRPr="00E361BE">
                              <w:rPr>
                                <w:noProof/>
                                <w:sz w:val="20"/>
                                <w:szCs w:val="20"/>
                              </w:rPr>
                              <w:drawing>
                                <wp:inline distT="0" distB="0" distL="0" distR="0" wp14:anchorId="29FC4931" wp14:editId="01905446">
                                  <wp:extent cx="2308137" cy="1296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8137" cy="1296000"/>
                                          </a:xfrm>
                                          <a:prstGeom prst="rect">
                                            <a:avLst/>
                                          </a:prstGeom>
                                          <a:noFill/>
                                          <a:ln>
                                            <a:noFill/>
                                          </a:ln>
                                        </pic:spPr>
                                      </pic:pic>
                                    </a:graphicData>
                                  </a:graphic>
                                </wp:inline>
                              </w:drawing>
                            </w:r>
                          </w:p>
                          <w:p w14:paraId="4A956D5C" w14:textId="77777777" w:rsidR="006D2783" w:rsidRDefault="006D2783" w:rsidP="00DE54C8">
                            <w:pPr>
                              <w:spacing w:after="0"/>
                              <w:jc w:val="center"/>
                              <w:rPr>
                                <w:rFonts w:asciiTheme="majorHAnsi" w:hAnsiTheme="majorHAnsi"/>
                                <w:b/>
                                <w:color w:val="2F5897" w:themeColor="text2"/>
                                <w:sz w:val="20"/>
                                <w:szCs w:val="20"/>
                              </w:rPr>
                            </w:pPr>
                          </w:p>
                          <w:p w14:paraId="57541AFF" w14:textId="111AC21C"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ZATERDAG 8 JUNI</w:t>
                            </w:r>
                          </w:p>
                          <w:p w14:paraId="509C9E6C"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KINDERACTIVITEIT</w:t>
                            </w:r>
                          </w:p>
                          <w:p w14:paraId="237683C1"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 Op het water in het kommetje. </w:t>
                            </w:r>
                          </w:p>
                          <w:p w14:paraId="14A959E2"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Gratis!</w:t>
                            </w:r>
                          </w:p>
                          <w:p w14:paraId="3FE9F39D"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Voor alle kinderen met een zwemdiploma.</w:t>
                            </w:r>
                          </w:p>
                          <w:p w14:paraId="0D33B6F0" w14:textId="77777777" w:rsidR="00DE54C8"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Aanvang: 15.30 uur</w:t>
                            </w:r>
                          </w:p>
                          <w:p w14:paraId="13FDD40E" w14:textId="77777777" w:rsidR="00DE54C8" w:rsidRPr="00E361BE" w:rsidRDefault="00DE54C8" w:rsidP="00DE54C8">
                            <w:pPr>
                              <w:spacing w:after="0"/>
                              <w:jc w:val="center"/>
                              <w:rPr>
                                <w:rFonts w:asciiTheme="majorHAnsi" w:hAnsiTheme="majorHAnsi"/>
                                <w:color w:val="2F5897" w:themeColor="text2"/>
                                <w:sz w:val="20"/>
                                <w:szCs w:val="20"/>
                              </w:rPr>
                            </w:pPr>
                            <w:r>
                              <w:rPr>
                                <w:rFonts w:asciiTheme="majorHAnsi" w:hAnsiTheme="majorHAnsi"/>
                                <w:color w:val="2F5897" w:themeColor="text2"/>
                                <w:sz w:val="20"/>
                                <w:szCs w:val="20"/>
                              </w:rPr>
                              <w:t>Deelname op eigen risico</w:t>
                            </w:r>
                          </w:p>
                          <w:p w14:paraId="72880490" w14:textId="77777777" w:rsidR="00DE54C8" w:rsidRDefault="00DE54C8" w:rsidP="00DE54C8">
                            <w:pPr>
                              <w:spacing w:after="0"/>
                              <w:jc w:val="center"/>
                              <w:rPr>
                                <w:rFonts w:asciiTheme="majorHAnsi" w:hAnsiTheme="majorHAnsi"/>
                                <w:b/>
                                <w:color w:val="2F5897" w:themeColor="text2"/>
                                <w:sz w:val="20"/>
                                <w:szCs w:val="20"/>
                              </w:rPr>
                            </w:pPr>
                          </w:p>
                          <w:p w14:paraId="0BBCDFC7" w14:textId="7E8FED1A"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MAANDAG 10 JUNI</w:t>
                            </w:r>
                          </w:p>
                          <w:p w14:paraId="67E17BBB"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b/>
                                <w:color w:val="2F5897" w:themeColor="text2"/>
                                <w:sz w:val="20"/>
                                <w:szCs w:val="20"/>
                              </w:rPr>
                              <w:t>STEENWERPEN</w:t>
                            </w:r>
                            <w:r w:rsidRPr="00E361BE">
                              <w:rPr>
                                <w:rFonts w:asciiTheme="majorHAnsi" w:hAnsiTheme="majorHAnsi"/>
                                <w:color w:val="2F5897" w:themeColor="text2"/>
                                <w:sz w:val="20"/>
                                <w:szCs w:val="20"/>
                              </w:rPr>
                              <w:t xml:space="preserve"> voor teams</w:t>
                            </w:r>
                          </w:p>
                          <w:p w14:paraId="505495BE"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Start:16.00 uur </w:t>
                            </w:r>
                          </w:p>
                          <w:p w14:paraId="58016793"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Deelname € 5,00 per team.</w:t>
                            </w:r>
                          </w:p>
                          <w:p w14:paraId="48EF4C2B"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Team bestaat uit 4 leden.</w:t>
                            </w:r>
                          </w:p>
                          <w:p w14:paraId="1F49D854"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1e prijs Fust Pils a 20 liter, die de prijswinnaars op deze middag zelf uit kunnen tappen.</w:t>
                            </w:r>
                          </w:p>
                          <w:p w14:paraId="6EFCC5A9" w14:textId="77777777" w:rsidR="00DE54C8"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Team opgeven vanaf 15.30 uur</w:t>
                            </w:r>
                          </w:p>
                          <w:p w14:paraId="7237D89B" w14:textId="77777777" w:rsidR="00DE54C8" w:rsidRPr="00E361BE" w:rsidRDefault="00DE54C8" w:rsidP="00DE54C8">
                            <w:pPr>
                              <w:pStyle w:val="Tekstzonderopmaak"/>
                              <w:jc w:val="center"/>
                              <w:rPr>
                                <w:rFonts w:asciiTheme="majorHAnsi" w:hAnsiTheme="majorHAnsi"/>
                                <w:color w:val="2F5897" w:themeColor="text2"/>
                                <w:sz w:val="20"/>
                                <w:szCs w:val="20"/>
                              </w:rPr>
                            </w:pPr>
                          </w:p>
                          <w:p w14:paraId="637DA805" w14:textId="6273FAA6" w:rsidR="00DE54C8" w:rsidRPr="008A0521" w:rsidRDefault="00DE54C8" w:rsidP="00DE54C8">
                            <w:pPr>
                              <w:spacing w:after="0"/>
                              <w:jc w:val="center"/>
                              <w:rPr>
                                <w:rFonts w:asciiTheme="majorHAnsi" w:hAnsiTheme="majorHAnsi"/>
                                <w:b/>
                                <w:color w:val="2F5897" w:themeColor="text2"/>
                                <w:sz w:val="20"/>
                                <w:szCs w:val="20"/>
                              </w:rPr>
                            </w:pPr>
                            <w:r>
                              <w:rPr>
                                <w:rFonts w:asciiTheme="majorHAnsi" w:hAnsiTheme="majorHAnsi"/>
                                <w:b/>
                                <w:color w:val="2F5897" w:themeColor="text2"/>
                                <w:sz w:val="20"/>
                                <w:szCs w:val="20"/>
                              </w:rPr>
                              <w:t xml:space="preserve">Wij wensen iedereen een gezellige kermis </w:t>
                            </w:r>
                            <w:r w:rsidR="008B66A1">
                              <w:rPr>
                                <w:rFonts w:asciiTheme="majorHAnsi" w:hAnsiTheme="majorHAnsi"/>
                                <w:b/>
                                <w:color w:val="2F5897" w:themeColor="text2"/>
                                <w:sz w:val="20"/>
                                <w:szCs w:val="20"/>
                              </w:rPr>
                              <w:t>!</w:t>
                            </w:r>
                          </w:p>
                          <w:p w14:paraId="66A3AF71" w14:textId="77777777" w:rsidR="00DE54C8" w:rsidRDefault="00DE54C8" w:rsidP="00DE54C8">
                            <w:pPr>
                              <w:spacing w:after="0"/>
                              <w:jc w:val="center"/>
                              <w:rPr>
                                <w:rFonts w:asciiTheme="majorHAnsi" w:hAnsiTheme="majorHAnsi"/>
                                <w:color w:val="2F5897" w:themeColor="text2"/>
                                <w:sz w:val="16"/>
                                <w:szCs w:val="16"/>
                              </w:rPr>
                            </w:pPr>
                          </w:p>
                          <w:p w14:paraId="308E63E9" w14:textId="77777777" w:rsidR="00DE54C8" w:rsidRDefault="00DE54C8" w:rsidP="00DE54C8">
                            <w:pPr>
                              <w:spacing w:after="0"/>
                              <w:jc w:val="center"/>
                              <w:rPr>
                                <w:rFonts w:asciiTheme="majorHAnsi" w:hAnsiTheme="majorHAnsi"/>
                                <w:color w:val="2F5897" w:themeColor="text2"/>
                                <w:sz w:val="16"/>
                                <w:szCs w:val="16"/>
                              </w:rPr>
                            </w:pPr>
                          </w:p>
                          <w:p w14:paraId="619B9DA9" w14:textId="77777777" w:rsidR="00DE54C8" w:rsidRDefault="00DE54C8" w:rsidP="00DE54C8">
                            <w:pPr>
                              <w:pStyle w:val="Geenafstand"/>
                            </w:pPr>
                            <w:r w:rsidRPr="00D03EB2">
                              <w:rPr>
                                <w:rFonts w:asciiTheme="majorHAnsi" w:hAnsiTheme="majorHAnsi"/>
                                <w:color w:val="2F5897" w:themeColor="text2"/>
                                <w:sz w:val="20"/>
                                <w:szCs w:val="20"/>
                              </w:rPr>
                              <w:t xml:space="preserve">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78586E12" id="AutoVorm 11" o:spid="_x0000_s1027" style="position:absolute;margin-left:-1.5pt;margin-top:107.5pt;width:269.5pt;height:6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" fillcolor="#dfe3f0 [660]" stroked="f" strokeweight="2.25pt">
                <v:textbox inset=",7.2pt,,10.8pt">
                  <w:txbxContent>
                    <w:p w14:paraId="51FDFCBB" w14:textId="77777777" w:rsidR="00DE54C8" w:rsidRPr="00681B11" w:rsidRDefault="00DE54C8" w:rsidP="00DE54C8">
                      <w:pPr>
                        <w:spacing w:after="0"/>
                        <w:jc w:val="center"/>
                        <w:rPr>
                          <w:rFonts w:asciiTheme="majorHAnsi" w:hAnsiTheme="majorHAnsi"/>
                          <w:b/>
                          <w:color w:val="2F5897" w:themeColor="text2"/>
                          <w:sz w:val="28"/>
                          <w:szCs w:val="28"/>
                        </w:rPr>
                      </w:pPr>
                      <w:r w:rsidRPr="00681B11">
                        <w:rPr>
                          <w:rFonts w:asciiTheme="majorHAnsi" w:hAnsiTheme="majorHAnsi"/>
                          <w:b/>
                          <w:color w:val="2F5897" w:themeColor="text2"/>
                          <w:sz w:val="28"/>
                          <w:szCs w:val="28"/>
                        </w:rPr>
                        <w:t>KERMIS JISP 2019</w:t>
                      </w:r>
                    </w:p>
                    <w:p w14:paraId="17D583FA"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VRIJDAG 7 JUNI</w:t>
                      </w:r>
                    </w:p>
                    <w:p w14:paraId="7534D2D4"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29E LUILAKPOLDERLOOP</w:t>
                      </w:r>
                    </w:p>
                    <w:p w14:paraId="0688F40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Bij v.v. Jisp </w:t>
                      </w:r>
                    </w:p>
                    <w:p w14:paraId="4F0637F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U kunt u alvast inschrijven op vvjisp.nl </w:t>
                      </w:r>
                    </w:p>
                    <w:p w14:paraId="3C9DB188" w14:textId="77777777" w:rsidR="00DE54C8" w:rsidRPr="00E361BE" w:rsidRDefault="00DE54C8" w:rsidP="00DE54C8">
                      <w:pPr>
                        <w:spacing w:after="0"/>
                        <w:jc w:val="center"/>
                        <w:rPr>
                          <w:rFonts w:asciiTheme="majorHAnsi" w:hAnsiTheme="majorHAnsi"/>
                          <w:color w:val="2F5897" w:themeColor="text2"/>
                          <w:sz w:val="20"/>
                          <w:szCs w:val="20"/>
                        </w:rPr>
                      </w:pPr>
                      <w:proofErr w:type="gramStart"/>
                      <w:r w:rsidRPr="00E361BE">
                        <w:rPr>
                          <w:rFonts w:asciiTheme="majorHAnsi" w:hAnsiTheme="majorHAnsi"/>
                          <w:color w:val="2F5897" w:themeColor="text2"/>
                          <w:sz w:val="20"/>
                          <w:szCs w:val="20"/>
                        </w:rPr>
                        <w:t>of</w:t>
                      </w:r>
                      <w:proofErr w:type="gramEnd"/>
                      <w:r w:rsidRPr="00E361BE">
                        <w:rPr>
                          <w:rFonts w:asciiTheme="majorHAnsi" w:hAnsiTheme="majorHAnsi"/>
                          <w:color w:val="2F5897" w:themeColor="text2"/>
                          <w:sz w:val="20"/>
                          <w:szCs w:val="20"/>
                        </w:rPr>
                        <w:t xml:space="preserve"> op de dag zelf</w:t>
                      </w:r>
                    </w:p>
                    <w:p w14:paraId="08B08E18"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JEUGDLOOP (1 KM)</w:t>
                      </w:r>
                    </w:p>
                    <w:p w14:paraId="7847E078"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Inschrijven v.a. 18:00 uur</w:t>
                      </w:r>
                    </w:p>
                    <w:p w14:paraId="787B4CCF"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Bij de Lepelaar</w:t>
                      </w:r>
                    </w:p>
                    <w:p w14:paraId="2D3E8CB9"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Start 18:30 uur. Deelname is gratis</w:t>
                      </w:r>
                    </w:p>
                    <w:p w14:paraId="53A961DC"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b/>
                          <w:color w:val="2F5897" w:themeColor="text2"/>
                          <w:sz w:val="20"/>
                          <w:szCs w:val="20"/>
                        </w:rPr>
                        <w:t>VOLWASSENEN 5, 10 en 16,1 KM</w:t>
                      </w:r>
                      <w:r w:rsidRPr="00E361BE">
                        <w:rPr>
                          <w:rFonts w:asciiTheme="majorHAnsi" w:hAnsiTheme="majorHAnsi"/>
                          <w:color w:val="2F5897" w:themeColor="text2"/>
                          <w:sz w:val="20"/>
                          <w:szCs w:val="20"/>
                        </w:rPr>
                        <w:t xml:space="preserve"> </w:t>
                      </w:r>
                    </w:p>
                    <w:p w14:paraId="241C07CB"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Inschrijven in de kantine bij vv Jisp</w:t>
                      </w:r>
                    </w:p>
                    <w:p w14:paraId="6263CC8A"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v.a. 18:30 uur </w:t>
                      </w:r>
                    </w:p>
                    <w:p w14:paraId="29AAA326"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Start 19:30 uur</w:t>
                      </w:r>
                    </w:p>
                    <w:p w14:paraId="1241BA8E" w14:textId="210A25F6"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 </w:t>
                      </w:r>
                      <w:r w:rsidR="0085023B">
                        <w:rPr>
                          <w:rFonts w:asciiTheme="majorHAnsi" w:hAnsiTheme="majorHAnsi"/>
                          <w:color w:val="2F5897" w:themeColor="text2"/>
                          <w:sz w:val="20"/>
                          <w:szCs w:val="20"/>
                        </w:rPr>
                        <w:t xml:space="preserve">€ </w:t>
                      </w:r>
                      <w:r w:rsidRPr="00E361BE">
                        <w:rPr>
                          <w:rFonts w:asciiTheme="majorHAnsi" w:hAnsiTheme="majorHAnsi"/>
                          <w:color w:val="2F5897" w:themeColor="text2"/>
                          <w:sz w:val="20"/>
                          <w:szCs w:val="20"/>
                        </w:rPr>
                        <w:t>7, = per inschrijving</w:t>
                      </w:r>
                    </w:p>
                    <w:p w14:paraId="7E9E9394"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Wij adviseren met de fiets te komen i.v.m. beperkte parkeermogelijkheid</w:t>
                      </w:r>
                    </w:p>
                    <w:p w14:paraId="2490853C" w14:textId="77777777" w:rsidR="00DE54C8" w:rsidRPr="00E361BE" w:rsidRDefault="00DE54C8" w:rsidP="00DE54C8">
                      <w:pPr>
                        <w:spacing w:after="0"/>
                        <w:jc w:val="center"/>
                        <w:rPr>
                          <w:rFonts w:asciiTheme="majorHAnsi" w:hAnsiTheme="majorHAnsi"/>
                          <w:color w:val="2F5897" w:themeColor="text2"/>
                          <w:sz w:val="20"/>
                          <w:szCs w:val="20"/>
                        </w:rPr>
                      </w:pPr>
                      <w:r w:rsidRPr="00E361BE">
                        <w:rPr>
                          <w:noProof/>
                          <w:sz w:val="20"/>
                          <w:szCs w:val="20"/>
                        </w:rPr>
                        <w:drawing>
                          <wp:inline distT="0" distB="0" distL="0" distR="0" wp14:anchorId="29FC4931" wp14:editId="01905446">
                            <wp:extent cx="2308137" cy="1296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8137" cy="1296000"/>
                                    </a:xfrm>
                                    <a:prstGeom prst="rect">
                                      <a:avLst/>
                                    </a:prstGeom>
                                    <a:noFill/>
                                    <a:ln>
                                      <a:noFill/>
                                    </a:ln>
                                  </pic:spPr>
                                </pic:pic>
                              </a:graphicData>
                            </a:graphic>
                          </wp:inline>
                        </w:drawing>
                      </w:r>
                    </w:p>
                    <w:p w14:paraId="4A956D5C" w14:textId="77777777" w:rsidR="006D2783" w:rsidRDefault="006D2783" w:rsidP="00DE54C8">
                      <w:pPr>
                        <w:spacing w:after="0"/>
                        <w:jc w:val="center"/>
                        <w:rPr>
                          <w:rFonts w:asciiTheme="majorHAnsi" w:hAnsiTheme="majorHAnsi"/>
                          <w:b/>
                          <w:color w:val="2F5897" w:themeColor="text2"/>
                          <w:sz w:val="20"/>
                          <w:szCs w:val="20"/>
                        </w:rPr>
                      </w:pPr>
                    </w:p>
                    <w:p w14:paraId="57541AFF" w14:textId="111AC21C"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ZATERDAG 8 JUNI</w:t>
                      </w:r>
                    </w:p>
                    <w:p w14:paraId="509C9E6C" w14:textId="77777777"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KINDERACTIVITEIT</w:t>
                      </w:r>
                    </w:p>
                    <w:p w14:paraId="237683C1"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 Op het water in het kommetje. </w:t>
                      </w:r>
                    </w:p>
                    <w:p w14:paraId="14A959E2"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Gratis!</w:t>
                      </w:r>
                    </w:p>
                    <w:p w14:paraId="3FE9F39D" w14:textId="77777777" w:rsidR="00DE54C8" w:rsidRPr="00E361BE"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Voor alle kinderen met een zwemdiploma.</w:t>
                      </w:r>
                    </w:p>
                    <w:p w14:paraId="0D33B6F0" w14:textId="77777777" w:rsidR="00DE54C8" w:rsidRDefault="00DE54C8" w:rsidP="00DE54C8">
                      <w:pPr>
                        <w:spacing w:after="0"/>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Aanvang: 15.30 uur</w:t>
                      </w:r>
                    </w:p>
                    <w:p w14:paraId="13FDD40E" w14:textId="77777777" w:rsidR="00DE54C8" w:rsidRPr="00E361BE" w:rsidRDefault="00DE54C8" w:rsidP="00DE54C8">
                      <w:pPr>
                        <w:spacing w:after="0"/>
                        <w:jc w:val="center"/>
                        <w:rPr>
                          <w:rFonts w:asciiTheme="majorHAnsi" w:hAnsiTheme="majorHAnsi"/>
                          <w:color w:val="2F5897" w:themeColor="text2"/>
                          <w:sz w:val="20"/>
                          <w:szCs w:val="20"/>
                        </w:rPr>
                      </w:pPr>
                      <w:r>
                        <w:rPr>
                          <w:rFonts w:asciiTheme="majorHAnsi" w:hAnsiTheme="majorHAnsi"/>
                          <w:color w:val="2F5897" w:themeColor="text2"/>
                          <w:sz w:val="20"/>
                          <w:szCs w:val="20"/>
                        </w:rPr>
                        <w:t>Deelname op eigen risico</w:t>
                      </w:r>
                    </w:p>
                    <w:p w14:paraId="72880490" w14:textId="77777777" w:rsidR="00DE54C8" w:rsidRDefault="00DE54C8" w:rsidP="00DE54C8">
                      <w:pPr>
                        <w:spacing w:after="0"/>
                        <w:jc w:val="center"/>
                        <w:rPr>
                          <w:rFonts w:asciiTheme="majorHAnsi" w:hAnsiTheme="majorHAnsi"/>
                          <w:b/>
                          <w:color w:val="2F5897" w:themeColor="text2"/>
                          <w:sz w:val="20"/>
                          <w:szCs w:val="20"/>
                        </w:rPr>
                      </w:pPr>
                    </w:p>
                    <w:p w14:paraId="0BBCDFC7" w14:textId="7E8FED1A" w:rsidR="00DE54C8" w:rsidRPr="00E361BE" w:rsidRDefault="00DE54C8" w:rsidP="00DE54C8">
                      <w:pPr>
                        <w:spacing w:after="0"/>
                        <w:jc w:val="center"/>
                        <w:rPr>
                          <w:rFonts w:asciiTheme="majorHAnsi" w:hAnsiTheme="majorHAnsi"/>
                          <w:b/>
                          <w:color w:val="2F5897" w:themeColor="text2"/>
                          <w:sz w:val="20"/>
                          <w:szCs w:val="20"/>
                        </w:rPr>
                      </w:pPr>
                      <w:r w:rsidRPr="00E361BE">
                        <w:rPr>
                          <w:rFonts w:asciiTheme="majorHAnsi" w:hAnsiTheme="majorHAnsi"/>
                          <w:b/>
                          <w:color w:val="2F5897" w:themeColor="text2"/>
                          <w:sz w:val="20"/>
                          <w:szCs w:val="20"/>
                        </w:rPr>
                        <w:t>MAANDAG 10 JUNI</w:t>
                      </w:r>
                    </w:p>
                    <w:p w14:paraId="67E17BBB"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b/>
                          <w:color w:val="2F5897" w:themeColor="text2"/>
                          <w:sz w:val="20"/>
                          <w:szCs w:val="20"/>
                        </w:rPr>
                        <w:t>STEENWERPEN</w:t>
                      </w:r>
                      <w:r w:rsidRPr="00E361BE">
                        <w:rPr>
                          <w:rFonts w:asciiTheme="majorHAnsi" w:hAnsiTheme="majorHAnsi"/>
                          <w:color w:val="2F5897" w:themeColor="text2"/>
                          <w:sz w:val="20"/>
                          <w:szCs w:val="20"/>
                        </w:rPr>
                        <w:t xml:space="preserve"> voor teams</w:t>
                      </w:r>
                    </w:p>
                    <w:p w14:paraId="505495BE"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 xml:space="preserve">Start:16.00 uur </w:t>
                      </w:r>
                    </w:p>
                    <w:p w14:paraId="58016793"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Deelname € 5,00 per team.</w:t>
                      </w:r>
                    </w:p>
                    <w:p w14:paraId="48EF4C2B"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Team bestaat uit 4 leden.</w:t>
                      </w:r>
                    </w:p>
                    <w:p w14:paraId="1F49D854" w14:textId="77777777" w:rsidR="00DE54C8" w:rsidRPr="00E361BE"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1e prijs Fust Pils a 20 liter, die de prijswinnaars op deze middag zelf uit kunnen tappen.</w:t>
                      </w:r>
                    </w:p>
                    <w:p w14:paraId="6EFCC5A9" w14:textId="77777777" w:rsidR="00DE54C8" w:rsidRDefault="00DE54C8" w:rsidP="00DE54C8">
                      <w:pPr>
                        <w:pStyle w:val="Tekstzonderopmaak"/>
                        <w:jc w:val="center"/>
                        <w:rPr>
                          <w:rFonts w:asciiTheme="majorHAnsi" w:hAnsiTheme="majorHAnsi"/>
                          <w:color w:val="2F5897" w:themeColor="text2"/>
                          <w:sz w:val="20"/>
                          <w:szCs w:val="20"/>
                        </w:rPr>
                      </w:pPr>
                      <w:r w:rsidRPr="00E361BE">
                        <w:rPr>
                          <w:rFonts w:asciiTheme="majorHAnsi" w:hAnsiTheme="majorHAnsi"/>
                          <w:color w:val="2F5897" w:themeColor="text2"/>
                          <w:sz w:val="20"/>
                          <w:szCs w:val="20"/>
                        </w:rPr>
                        <w:t>Team opgeven vanaf 15.30 uur</w:t>
                      </w:r>
                    </w:p>
                    <w:p w14:paraId="7237D89B" w14:textId="77777777" w:rsidR="00DE54C8" w:rsidRPr="00E361BE" w:rsidRDefault="00DE54C8" w:rsidP="00DE54C8">
                      <w:pPr>
                        <w:pStyle w:val="Tekstzonderopmaak"/>
                        <w:jc w:val="center"/>
                        <w:rPr>
                          <w:rFonts w:asciiTheme="majorHAnsi" w:hAnsiTheme="majorHAnsi"/>
                          <w:color w:val="2F5897" w:themeColor="text2"/>
                          <w:sz w:val="20"/>
                          <w:szCs w:val="20"/>
                        </w:rPr>
                      </w:pPr>
                    </w:p>
                    <w:p w14:paraId="637DA805" w14:textId="6273FAA6" w:rsidR="00DE54C8" w:rsidRPr="008A0521" w:rsidRDefault="00DE54C8" w:rsidP="00DE54C8">
                      <w:pPr>
                        <w:spacing w:after="0"/>
                        <w:jc w:val="center"/>
                        <w:rPr>
                          <w:rFonts w:asciiTheme="majorHAnsi" w:hAnsiTheme="majorHAnsi"/>
                          <w:b/>
                          <w:color w:val="2F5897" w:themeColor="text2"/>
                          <w:sz w:val="20"/>
                          <w:szCs w:val="20"/>
                        </w:rPr>
                      </w:pPr>
                      <w:r>
                        <w:rPr>
                          <w:rFonts w:asciiTheme="majorHAnsi" w:hAnsiTheme="majorHAnsi"/>
                          <w:b/>
                          <w:color w:val="2F5897" w:themeColor="text2"/>
                          <w:sz w:val="20"/>
                          <w:szCs w:val="20"/>
                        </w:rPr>
                        <w:t xml:space="preserve">Wij wensen iedereen een gezellige </w:t>
                      </w:r>
                      <w:proofErr w:type="gramStart"/>
                      <w:r>
                        <w:rPr>
                          <w:rFonts w:asciiTheme="majorHAnsi" w:hAnsiTheme="majorHAnsi"/>
                          <w:b/>
                          <w:color w:val="2F5897" w:themeColor="text2"/>
                          <w:sz w:val="20"/>
                          <w:szCs w:val="20"/>
                        </w:rPr>
                        <w:t xml:space="preserve">kermis </w:t>
                      </w:r>
                      <w:r w:rsidR="008B66A1">
                        <w:rPr>
                          <w:rFonts w:asciiTheme="majorHAnsi" w:hAnsiTheme="majorHAnsi"/>
                          <w:b/>
                          <w:color w:val="2F5897" w:themeColor="text2"/>
                          <w:sz w:val="20"/>
                          <w:szCs w:val="20"/>
                        </w:rPr>
                        <w:t>!</w:t>
                      </w:r>
                      <w:proofErr w:type="gramEnd"/>
                    </w:p>
                    <w:p w14:paraId="66A3AF71" w14:textId="77777777" w:rsidR="00DE54C8" w:rsidRDefault="00DE54C8" w:rsidP="00DE54C8">
                      <w:pPr>
                        <w:spacing w:after="0"/>
                        <w:jc w:val="center"/>
                        <w:rPr>
                          <w:rFonts w:asciiTheme="majorHAnsi" w:hAnsiTheme="majorHAnsi"/>
                          <w:color w:val="2F5897" w:themeColor="text2"/>
                          <w:sz w:val="16"/>
                          <w:szCs w:val="16"/>
                        </w:rPr>
                      </w:pPr>
                    </w:p>
                    <w:p w14:paraId="308E63E9" w14:textId="77777777" w:rsidR="00DE54C8" w:rsidRDefault="00DE54C8" w:rsidP="00DE54C8">
                      <w:pPr>
                        <w:spacing w:after="0"/>
                        <w:jc w:val="center"/>
                        <w:rPr>
                          <w:rFonts w:asciiTheme="majorHAnsi" w:hAnsiTheme="majorHAnsi"/>
                          <w:color w:val="2F5897" w:themeColor="text2"/>
                          <w:sz w:val="16"/>
                          <w:szCs w:val="16"/>
                        </w:rPr>
                      </w:pPr>
                    </w:p>
                    <w:p w14:paraId="619B9DA9" w14:textId="77777777" w:rsidR="00DE54C8" w:rsidRDefault="00DE54C8" w:rsidP="00DE54C8">
                      <w:pPr>
                        <w:pStyle w:val="Geenafstand"/>
                      </w:pPr>
                      <w:r w:rsidRPr="00D03EB2">
                        <w:rPr>
                          <w:rFonts w:asciiTheme="majorHAnsi" w:hAnsiTheme="majorHAnsi"/>
                          <w:color w:val="2F5897" w:themeColor="text2"/>
                          <w:sz w:val="20"/>
                          <w:szCs w:val="20"/>
                        </w:rPr>
                        <w:t xml:space="preserve">                  </w:t>
                      </w:r>
                    </w:p>
                  </w:txbxContent>
                </v:textbox>
                <w10:wrap anchorx="margin" anchory="margin"/>
              </v:rect>
            </w:pict>
          </mc:Fallback>
        </mc:AlternateContent>
      </w:r>
      <w:r w:rsidR="00DE54C8" w:rsidRPr="009A2261">
        <w:rPr>
          <w:noProof/>
          <w:sz w:val="40"/>
          <w:szCs w:val="40"/>
        </w:rPr>
        <mc:AlternateContent>
          <mc:Choice Requires="wps">
            <w:drawing>
              <wp:anchor distT="0" distB="0" distL="114300" distR="114300" simplePos="0" relativeHeight="251659264" behindDoc="0" locked="0" layoutInCell="1" allowOverlap="1" wp14:anchorId="4ED8C57B" wp14:editId="6EE64BEF">
                <wp:simplePos x="0" y="0"/>
                <wp:positionH relativeFrom="margin">
                  <wp:posOffset>-145415</wp:posOffset>
                </wp:positionH>
                <wp:positionV relativeFrom="topMargin">
                  <wp:posOffset>294640</wp:posOffset>
                </wp:positionV>
                <wp:extent cx="6743700" cy="129540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2954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03217C8B" w14:textId="77777777" w:rsidR="00C50D2F" w:rsidRDefault="00FA43C4">
                            <w:pPr>
                              <w:pStyle w:val="Inhopg1"/>
                              <w:jc w:val="center"/>
                              <w:rPr>
                                <w:color w:val="FFFFFF" w:themeColor="background1"/>
                                <w:sz w:val="96"/>
                                <w:szCs w:val="96"/>
                              </w:rPr>
                            </w:pPr>
                            <w:sdt>
                              <w:sdtPr>
                                <w:rPr>
                                  <w:color w:val="FFFFFF" w:themeColor="background1"/>
                                  <w:sz w:val="52"/>
                                  <w:szCs w:val="52"/>
                                </w:rPr>
                                <w:alias w:val="Titel"/>
                                <w:id w:val="-1172331193"/>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567"/>
                              <w:gridCol w:w="3568"/>
                              <w:gridCol w:w="3569"/>
                            </w:tblGrid>
                            <w:tr w:rsidR="00C50D2F" w14:paraId="7436079A" w14:textId="77777777">
                              <w:trPr>
                                <w:jc w:val="center"/>
                              </w:trPr>
                              <w:tc>
                                <w:tcPr>
                                  <w:tcW w:w="3086" w:type="dxa"/>
                                </w:tcPr>
                                <w:p w14:paraId="36B397DE" w14:textId="77777777" w:rsidR="00C50D2F" w:rsidRDefault="00FA43C4" w:rsidP="007B7B83">
                                  <w:pPr>
                                    <w:spacing w:after="160" w:line="264" w:lineRule="auto"/>
                                  </w:pPr>
                                  <w:sdt>
                                    <w:sdtPr>
                                      <w:alias w:val="Bedrijf"/>
                                      <w:id w:val="-350793836"/>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sdt>
                                  <w:sdtPr>
                                    <w:rPr>
                                      <w:b/>
                                      <w:bCs/>
                                    </w:rPr>
                                    <w:alias w:val="Datum"/>
                                    <w:id w:val="755329262"/>
                                    <w:dataBinding w:prefixMappings="xmlns:ns0='http://schemas.microsoft.com/office/2006/coverPageProps'" w:xpath="/ns0:CoverPageProperties[1]/ns0:PublishDate[1]" w:storeItemID="{55AF091B-3C7A-41E3-B477-F2FDAA23CFDA}"/>
                                    <w:date w:fullDate="2019-05-15T00:00:00Z">
                                      <w:dateFormat w:val="M/d/yyyy"/>
                                      <w:lid w:val="en-US"/>
                                      <w:storeMappedDataAs w:val="dateTime"/>
                                      <w:calendar w:val="gregorian"/>
                                    </w:date>
                                  </w:sdtPr>
                                  <w:sdtEndPr/>
                                  <w:sdtContent>
                                    <w:p w14:paraId="22D60269" w14:textId="1341FB77" w:rsidR="00C50D2F" w:rsidRDefault="00DE54C8">
                                      <w:pPr>
                                        <w:spacing w:after="160" w:line="264" w:lineRule="auto"/>
                                        <w:jc w:val="center"/>
                                      </w:pPr>
                                      <w:r>
                                        <w:rPr>
                                          <w:b/>
                                          <w:bCs/>
                                          <w:lang w:val="en-US"/>
                                        </w:rPr>
                                        <w:t>5/15/2019</w:t>
                                      </w:r>
                                    </w:p>
                                  </w:sdtContent>
                                </w:sdt>
                              </w:tc>
                              <w:tc>
                                <w:tcPr>
                                  <w:tcW w:w="3087" w:type="dxa"/>
                                </w:tcPr>
                                <w:sdt>
                                  <w:sdtPr>
                                    <w:alias w:val="Volume"/>
                                    <w:tag w:val="Volume"/>
                                    <w:id w:val="-1186366696"/>
                                    <w:dataBinding w:xpath="/Newsletter/Volume" w:storeItemID="{0392F253-333C-4A53-9243-D24BE37970BC}"/>
                                    <w:text/>
                                  </w:sdtPr>
                                  <w:sdtEndPr/>
                                  <w:sdtContent>
                                    <w:p w14:paraId="072729B3" w14:textId="191BFA74" w:rsidR="00C50D2F" w:rsidRDefault="005B117A">
                                      <w:pPr>
                                        <w:jc w:val="center"/>
                                      </w:pPr>
                                      <w:r>
                                        <w:t>Jaargang 5</w:t>
                                      </w:r>
                                      <w:r w:rsidR="00344780">
                                        <w:t xml:space="preserve">, </w:t>
                                      </w:r>
                                      <w:r w:rsidR="00EA7767">
                                        <w:t>nummer</w:t>
                                      </w:r>
                                      <w:r w:rsidR="00344780">
                                        <w:t xml:space="preserve"> </w:t>
                                      </w:r>
                                      <w:r w:rsidR="00DE54C8">
                                        <w:t>2</w:t>
                                      </w:r>
                                    </w:p>
                                  </w:sdtContent>
                                </w:sdt>
                                <w:p w14:paraId="04776A4F" w14:textId="77777777" w:rsidR="00C50D2F" w:rsidRDefault="00C50D2F">
                                  <w:pPr>
                                    <w:jc w:val="center"/>
                                  </w:pPr>
                                </w:p>
                              </w:tc>
                            </w:tr>
                          </w:tbl>
                          <w:p w14:paraId="57CE93E8" w14:textId="77777777" w:rsidR="00C50D2F" w:rsidRDefault="00C50D2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ED8C57B" id="Rechthoek 1" o:spid="_x0000_s1028" style="position:absolute;margin-left:-11.45pt;margin-top:23.2pt;width:531pt;height:102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206 -542 -343 4338 -305 17061 12 17546 23055 17581 23237 15644 23319 4338 23181 -542 -206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" stroked="f" strokeweight="2.25pt">
                <v:fill r:id="rId12" o:title="" recolor="t" rotate="t" type="tile"/>
                <v:imagedata recolortarget="#325ea2 [3058]"/>
                <v:shadow on="t" color="black" opacity=".25" origin=",-.5" offset="0,4pt"/>
                <v:textbox inset=",14.4pt">
                  <w:txbxContent>
                    <w:p w14:paraId="03217C8B" w14:textId="77777777" w:rsidR="00C50D2F" w:rsidRDefault="00FA43C4">
                      <w:pPr>
                        <w:pStyle w:val="Inhopg1"/>
                        <w:jc w:val="center"/>
                        <w:rPr>
                          <w:color w:val="FFFFFF" w:themeColor="background1"/>
                          <w:sz w:val="96"/>
                          <w:szCs w:val="96"/>
                        </w:rPr>
                      </w:pPr>
                      <w:sdt>
                        <w:sdtPr>
                          <w:rPr>
                            <w:color w:val="FFFFFF" w:themeColor="background1"/>
                            <w:sz w:val="52"/>
                            <w:szCs w:val="52"/>
                          </w:rPr>
                          <w:alias w:val="Titel"/>
                          <w:id w:val="-1172331193"/>
                          <w:dataBinding w:prefixMappings="xmlns:ns0='http://schemas.openxmlformats.org/package/2006/metadata/core-properties' xmlns:ns1='http://purl.org/dc/elements/1.1/'" w:xpath="/ns0:coreProperties[1]/ns1:title[1]" w:storeItemID="{6C3C8BC8-F283-45AE-878A-BAB7291924A1}"/>
                          <w:text/>
                        </w:sdtPr>
                        <w:sdtEndPr/>
                        <w:sdtContent>
                          <w:r w:rsidR="007B7B83" w:rsidRPr="007B7B83">
                            <w:rPr>
                              <w:color w:val="FFFFFF" w:themeColor="background1"/>
                              <w:sz w:val="52"/>
                              <w:szCs w:val="52"/>
                            </w:rPr>
                            <w:t>Nieuwsbrief Recreatiecom</w:t>
                          </w:r>
                          <w:r w:rsidR="007B7B83">
                            <w:rPr>
                              <w:color w:val="FFFFFF" w:themeColor="background1"/>
                              <w:sz w:val="52"/>
                              <w:szCs w:val="52"/>
                            </w:rPr>
                            <w:t>missie Jisp</w:t>
                          </w:r>
                        </w:sdtContent>
                      </w:sdt>
                    </w:p>
                    <w:tbl>
                      <w:tblPr>
                        <w:tblW w:w="5000" w:type="pct"/>
                        <w:jc w:val="center"/>
                        <w:tblLook w:val="04A0" w:firstRow="1" w:lastRow="0" w:firstColumn="1" w:lastColumn="0" w:noHBand="0" w:noVBand="1"/>
                      </w:tblPr>
                      <w:tblGrid>
                        <w:gridCol w:w="3567"/>
                        <w:gridCol w:w="3568"/>
                        <w:gridCol w:w="3569"/>
                      </w:tblGrid>
                      <w:tr w:rsidR="00C50D2F" w14:paraId="7436079A" w14:textId="77777777">
                        <w:trPr>
                          <w:jc w:val="center"/>
                        </w:trPr>
                        <w:tc>
                          <w:tcPr>
                            <w:tcW w:w="3086" w:type="dxa"/>
                          </w:tcPr>
                          <w:p w14:paraId="36B397DE" w14:textId="77777777" w:rsidR="00C50D2F" w:rsidRDefault="00FA43C4" w:rsidP="007B7B83">
                            <w:pPr>
                              <w:spacing w:after="160" w:line="264" w:lineRule="auto"/>
                            </w:pPr>
                            <w:sdt>
                              <w:sdtPr>
                                <w:alias w:val="Bedrijf"/>
                                <w:id w:val="-350793836"/>
                                <w:showingPlcHdr/>
                                <w:dataBinding w:prefixMappings="xmlns:ns0='http://schemas.openxmlformats.org/officeDocument/2006/extended-properties'" w:xpath="/ns0:Properties[1]/ns0:Company[1]" w:storeItemID="{6668398D-A668-4E3E-A5EB-62B293D839F1}"/>
                                <w:text/>
                              </w:sdtPr>
                              <w:sdtEndPr/>
                              <w:sdtContent>
                                <w:r w:rsidR="00344780">
                                  <w:t xml:space="preserve">     </w:t>
                                </w:r>
                              </w:sdtContent>
                            </w:sdt>
                          </w:p>
                        </w:tc>
                        <w:tc>
                          <w:tcPr>
                            <w:tcW w:w="3086" w:type="dxa"/>
                          </w:tcPr>
                          <w:sdt>
                            <w:sdtPr>
                              <w:rPr>
                                <w:b/>
                                <w:bCs/>
                              </w:rPr>
                              <w:alias w:val="Datum"/>
                              <w:id w:val="755329262"/>
                              <w:dataBinding w:prefixMappings="xmlns:ns0='http://schemas.microsoft.com/office/2006/coverPageProps'" w:xpath="/ns0:CoverPageProperties[1]/ns0:PublishDate[1]" w:storeItemID="{55AF091B-3C7A-41E3-B477-F2FDAA23CFDA}"/>
                              <w:date w:fullDate="2019-05-15T00:00:00Z">
                                <w:dateFormat w:val="M/d/yyyy"/>
                                <w:lid w:val="en-US"/>
                                <w:storeMappedDataAs w:val="dateTime"/>
                                <w:calendar w:val="gregorian"/>
                              </w:date>
                            </w:sdtPr>
                            <w:sdtEndPr/>
                            <w:sdtContent>
                              <w:p w14:paraId="22D60269" w14:textId="1341FB77" w:rsidR="00C50D2F" w:rsidRDefault="00DE54C8">
                                <w:pPr>
                                  <w:spacing w:after="160" w:line="264" w:lineRule="auto"/>
                                  <w:jc w:val="center"/>
                                </w:pPr>
                                <w:r>
                                  <w:rPr>
                                    <w:b/>
                                    <w:bCs/>
                                    <w:lang w:val="en-US"/>
                                  </w:rPr>
                                  <w:t>5/15/2019</w:t>
                                </w:r>
                              </w:p>
                            </w:sdtContent>
                          </w:sdt>
                        </w:tc>
                        <w:tc>
                          <w:tcPr>
                            <w:tcW w:w="3087" w:type="dxa"/>
                          </w:tcPr>
                          <w:sdt>
                            <w:sdtPr>
                              <w:alias w:val="Volume"/>
                              <w:tag w:val="Volume"/>
                              <w:id w:val="-1186366696"/>
                              <w:dataBinding w:xpath="/Newsletter/Volume" w:storeItemID="{0392F253-333C-4A53-9243-D24BE37970BC}"/>
                              <w:text/>
                            </w:sdtPr>
                            <w:sdtEndPr/>
                            <w:sdtContent>
                              <w:p w14:paraId="072729B3" w14:textId="191BFA74" w:rsidR="00C50D2F" w:rsidRDefault="005B117A">
                                <w:pPr>
                                  <w:jc w:val="center"/>
                                </w:pPr>
                                <w:r>
                                  <w:t>Jaargang 5</w:t>
                                </w:r>
                                <w:r w:rsidR="00344780">
                                  <w:t xml:space="preserve">, </w:t>
                                </w:r>
                                <w:r w:rsidR="00EA7767">
                                  <w:t>nummer</w:t>
                                </w:r>
                                <w:r w:rsidR="00344780">
                                  <w:t xml:space="preserve"> </w:t>
                                </w:r>
                                <w:r w:rsidR="00DE54C8">
                                  <w:t>2</w:t>
                                </w:r>
                              </w:p>
                            </w:sdtContent>
                          </w:sdt>
                          <w:p w14:paraId="04776A4F" w14:textId="77777777" w:rsidR="00C50D2F" w:rsidRDefault="00C50D2F">
                            <w:pPr>
                              <w:jc w:val="center"/>
                            </w:pPr>
                          </w:p>
                        </w:tc>
                      </w:tr>
                    </w:tbl>
                    <w:p w14:paraId="57CE93E8" w14:textId="77777777" w:rsidR="00C50D2F" w:rsidRDefault="00C50D2F">
                      <w:pPr>
                        <w:jc w:val="center"/>
                      </w:pPr>
                    </w:p>
                  </w:txbxContent>
                </v:textbox>
                <w10:wrap type="through" anchorx="margin" anchory="margin"/>
              </v:rect>
            </w:pict>
          </mc:Fallback>
        </mc:AlternateContent>
      </w:r>
    </w:p>
    <w:p w14:paraId="0F429202" w14:textId="39108F1B" w:rsidR="00DE54C8" w:rsidRDefault="00DE54C8" w:rsidP="00DE54C8"/>
    <w:p w14:paraId="173B5FEA" w14:textId="5DC80A41" w:rsidR="00DE54C8" w:rsidRPr="00DE54C8" w:rsidRDefault="00DE54C8" w:rsidP="00DE54C8">
      <w:pPr>
        <w:sectPr w:rsidR="00DE54C8" w:rsidRPr="00DE54C8" w:rsidSect="00DE54C8">
          <w:type w:val="continuous"/>
          <w:pgSz w:w="12240" w:h="15840"/>
          <w:pgMar w:top="720" w:right="720" w:bottom="720" w:left="720" w:header="720" w:footer="720" w:gutter="0"/>
          <w:cols w:space="720"/>
          <w:docGrid w:linePitch="360"/>
        </w:sectPr>
      </w:pPr>
    </w:p>
    <w:p w14:paraId="49841528" w14:textId="11F4A530" w:rsidR="006D0829" w:rsidRDefault="006D0829">
      <w:pPr>
        <w:rPr>
          <w:sz w:val="20"/>
          <w:szCs w:val="20"/>
        </w:rPr>
      </w:pPr>
    </w:p>
    <w:p w14:paraId="6B2C74DF" w14:textId="77777777" w:rsidR="006D0829" w:rsidRPr="009D7495" w:rsidRDefault="006D0829">
      <w:pPr>
        <w:rPr>
          <w:sz w:val="20"/>
          <w:szCs w:val="20"/>
        </w:rPr>
        <w:sectPr w:rsidR="006D0829" w:rsidRPr="009D7495" w:rsidSect="00CB02B1">
          <w:type w:val="continuous"/>
          <w:pgSz w:w="12240" w:h="15840"/>
          <w:pgMar w:top="720" w:right="720" w:bottom="720" w:left="720" w:header="720" w:footer="720" w:gutter="0"/>
          <w:cols w:space="720"/>
          <w:docGrid w:linePitch="360"/>
        </w:sectPr>
      </w:pPr>
    </w:p>
    <w:p w14:paraId="238C8AF2" w14:textId="77777777" w:rsidR="00C50D2F" w:rsidRDefault="00170FAB" w:rsidP="00FB6C8E">
      <w:pPr>
        <w:pStyle w:val="Citaat"/>
        <w:ind w:left="0"/>
        <w:jc w:val="left"/>
        <w:rPr>
          <w:rFonts w:asciiTheme="minorHAnsi" w:hAnsiTheme="minorHAnsi"/>
          <w:i w:val="0"/>
          <w:color w:val="2F5897" w:themeColor="text2"/>
          <w:sz w:val="22"/>
        </w:rPr>
      </w:pPr>
      <w:r>
        <w:rPr>
          <w:rFonts w:asciiTheme="minorHAnsi" w:hAnsiTheme="minorHAnsi"/>
          <w:i w:val="0"/>
          <w:noProof/>
          <w:color w:val="2F5897" w:themeColor="text2"/>
          <w:sz w:val="22"/>
        </w:rPr>
        <mc:AlternateContent>
          <mc:Choice Requires="wps">
            <w:drawing>
              <wp:anchor distT="182880" distB="0" distL="114300" distR="114300" simplePos="0" relativeHeight="251665408" behindDoc="1" locked="0" layoutInCell="1" allowOverlap="1" wp14:anchorId="5ACC61E3" wp14:editId="6DD42112">
                <wp:simplePos x="0" y="0"/>
                <wp:positionH relativeFrom="margin">
                  <wp:posOffset>-3280410</wp:posOffset>
                </wp:positionH>
                <wp:positionV relativeFrom="margin">
                  <wp:posOffset>6431280</wp:posOffset>
                </wp:positionV>
                <wp:extent cx="2057400" cy="149161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057400" cy="14916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3"/>
                              <w:gridCol w:w="2584"/>
                              <w:gridCol w:w="323"/>
                            </w:tblGrid>
                            <w:tr w:rsidR="00C50D2F" w14:paraId="6C0D0E98" w14:textId="77777777">
                              <w:tc>
                                <w:tcPr>
                                  <w:tcW w:w="500" w:type="pct"/>
                                </w:tcPr>
                                <w:p w14:paraId="2C772EEA" w14:textId="77777777"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14:paraId="734F9C80" w14:textId="77777777" w:rsidR="00C50D2F" w:rsidRDefault="00FA43C4">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798800754"/>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14:paraId="5033BE01" w14:textId="77777777" w:rsidR="00C50D2F" w:rsidRDefault="00C50D2F">
                                  <w:pPr>
                                    <w:spacing w:after="0" w:line="240" w:lineRule="auto"/>
                                    <w:jc w:val="center"/>
                                    <w:rPr>
                                      <w:rFonts w:asciiTheme="majorHAnsi" w:eastAsiaTheme="majorEastAsia" w:hAnsiTheme="majorHAnsi" w:cstheme="majorBidi"/>
                                      <w:i/>
                                      <w:iCs/>
                                      <w:sz w:val="24"/>
                                      <w:szCs w:val="24"/>
                                    </w:rPr>
                                  </w:pPr>
                                </w:p>
                              </w:tc>
                            </w:tr>
                          </w:tbl>
                          <w:p w14:paraId="4BF5BC14" w14:textId="77777777" w:rsidR="00C50D2F" w:rsidRDefault="00C50D2F">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61E3" id="_x0000_t202" coordsize="21600,21600" o:spt="202" path="m,l,21600r21600,l21600,xe">
                <v:stroke joinstyle="miter"/>
                <v:path gradientshapeok="t" o:connecttype="rect"/>
              </v:shapetype>
              <v:shape id="Tekstvak 4" o:spid="_x0000_s1029" type="#_x0000_t202" style="position:absolute;margin-left:-258.3pt;margin-top:506.4pt;width:162pt;height:117.45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323"/>
                        <w:gridCol w:w="2584"/>
                        <w:gridCol w:w="323"/>
                      </w:tblGrid>
                      <w:tr w:rsidR="00C50D2F" w14:paraId="6C0D0E98" w14:textId="77777777">
                        <w:tc>
                          <w:tcPr>
                            <w:tcW w:w="500" w:type="pct"/>
                          </w:tcPr>
                          <w:p w14:paraId="2C772EEA" w14:textId="77777777" w:rsidR="00C50D2F" w:rsidRDefault="00C50D2F">
                            <w:pPr>
                              <w:spacing w:after="0" w:line="240" w:lineRule="auto"/>
                              <w:jc w:val="center"/>
                              <w:rPr>
                                <w:rFonts w:asciiTheme="majorHAnsi" w:eastAsiaTheme="majorEastAsia" w:hAnsiTheme="majorHAnsi" w:cstheme="majorBidi"/>
                                <w:i/>
                                <w:iCs/>
                                <w:sz w:val="24"/>
                                <w:szCs w:val="24"/>
                              </w:rPr>
                            </w:pPr>
                          </w:p>
                        </w:tc>
                        <w:tc>
                          <w:tcPr>
                            <w:tcW w:w="4000" w:type="pct"/>
                          </w:tcPr>
                          <w:p w14:paraId="734F9C80" w14:textId="77777777" w:rsidR="00C50D2F" w:rsidRDefault="00FA43C4">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798800754"/>
                                <w:temporary/>
                                <w:showingPlcHdr/>
                              </w:sdtPr>
                              <w:sdtEndPr/>
                              <w:sdtContent>
                                <w:r w:rsidR="00BA3744">
                                  <w:rPr>
                                    <w:rFonts w:asciiTheme="majorHAnsi" w:eastAsiaTheme="majorEastAsia" w:hAnsiTheme="majorHAnsi" w:cstheme="majorBidi"/>
                                    <w:i/>
                                    <w:iCs/>
                                    <w:color w:val="2F5897" w:themeColor="text2"/>
                                    <w:sz w:val="24"/>
                                    <w:szCs w:val="24"/>
                                  </w:rPr>
                                  <w:t>Typ gegevens voor een overzicht van de gegevens in deze nieuwsbrief of verstrek meer informatie over uw bedrijf.</w:t>
                                </w:r>
                              </w:sdtContent>
                            </w:sdt>
                          </w:p>
                        </w:tc>
                        <w:tc>
                          <w:tcPr>
                            <w:tcW w:w="500" w:type="pct"/>
                          </w:tcPr>
                          <w:p w14:paraId="5033BE01" w14:textId="77777777" w:rsidR="00C50D2F" w:rsidRDefault="00C50D2F">
                            <w:pPr>
                              <w:spacing w:after="0" w:line="240" w:lineRule="auto"/>
                              <w:jc w:val="center"/>
                              <w:rPr>
                                <w:rFonts w:asciiTheme="majorHAnsi" w:eastAsiaTheme="majorEastAsia" w:hAnsiTheme="majorHAnsi" w:cstheme="majorBidi"/>
                                <w:i/>
                                <w:iCs/>
                                <w:sz w:val="24"/>
                                <w:szCs w:val="24"/>
                              </w:rPr>
                            </w:pPr>
                          </w:p>
                        </w:tc>
                      </w:tr>
                    </w:tbl>
                    <w:p w14:paraId="4BF5BC14" w14:textId="77777777" w:rsidR="00C50D2F" w:rsidRDefault="00C50D2F">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14:paraId="61BB2A2C" w14:textId="6AD6D8C8" w:rsidR="000F6FAB" w:rsidRDefault="000F6FAB" w:rsidP="000F6FAB"/>
    <w:p w14:paraId="644DC607" w14:textId="2AB7658A" w:rsidR="000F6FAB" w:rsidRDefault="000F6FAB" w:rsidP="000F6FAB"/>
    <w:p w14:paraId="442CB95E" w14:textId="3E6B91BD" w:rsidR="00621409" w:rsidRDefault="00117EE1" w:rsidP="00621409">
      <w:pPr>
        <w:rPr>
          <w:sz w:val="20"/>
          <w:szCs w:val="20"/>
        </w:rPr>
      </w:pPr>
      <w:r>
        <w:rPr>
          <w:noProof/>
        </w:rPr>
        <w:lastRenderedPageBreak/>
        <w:drawing>
          <wp:anchor distT="0" distB="0" distL="114300" distR="114300" simplePos="0" relativeHeight="251691008" behindDoc="0" locked="0" layoutInCell="1" allowOverlap="1" wp14:anchorId="098941D9" wp14:editId="50F93D2F">
            <wp:simplePos x="0" y="0"/>
            <wp:positionH relativeFrom="column">
              <wp:posOffset>4743450</wp:posOffset>
            </wp:positionH>
            <wp:positionV relativeFrom="paragraph">
              <wp:posOffset>7018020</wp:posOffset>
            </wp:positionV>
            <wp:extent cx="1584000" cy="2124000"/>
            <wp:effectExtent l="0" t="0" r="0" b="0"/>
            <wp:wrapNone/>
            <wp:docPr id="8" name="Afbeelding 8" descr="C:\Users\Henk\Pictures\logo lepelaar\Logo_lepelaar_nw_def.jpg"/>
            <wp:cNvGraphicFramePr/>
            <a:graphic xmlns:a="http://schemas.openxmlformats.org/drawingml/2006/main">
              <a:graphicData uri="http://schemas.openxmlformats.org/drawingml/2006/picture">
                <pic:pic xmlns:pic="http://schemas.openxmlformats.org/drawingml/2006/picture">
                  <pic:nvPicPr>
                    <pic:cNvPr id="1" name="Afbeelding 1" descr="C:\Users\Henk\Pictures\logo lepelaar\Logo_lepelaar_nw_def.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000" cy="21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02">
        <w:rPr>
          <w:rFonts w:eastAsia="Times New Roman"/>
          <w:noProof/>
        </w:rPr>
        <mc:AlternateContent>
          <mc:Choice Requires="wps">
            <w:drawing>
              <wp:anchor distT="45720" distB="45720" distL="114300" distR="114300" simplePos="0" relativeHeight="251689984" behindDoc="0" locked="0" layoutInCell="1" allowOverlap="1" wp14:anchorId="5B4B3B6C" wp14:editId="14BF6CF5">
                <wp:simplePos x="0" y="0"/>
                <wp:positionH relativeFrom="margin">
                  <wp:posOffset>165100</wp:posOffset>
                </wp:positionH>
                <wp:positionV relativeFrom="margin">
                  <wp:align>bottom</wp:align>
                </wp:positionV>
                <wp:extent cx="3917950" cy="3079750"/>
                <wp:effectExtent l="0" t="0" r="25400" b="25400"/>
                <wp:wrapTopAndBottom/>
                <wp:docPr id="52"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3079750"/>
                        </a:xfrm>
                        <a:prstGeom prst="rect">
                          <a:avLst/>
                        </a:prstGeom>
                        <a:solidFill>
                          <a:schemeClr val="accent3">
                            <a:lumMod val="20000"/>
                            <a:lumOff val="80000"/>
                          </a:schemeClr>
                        </a:solidFill>
                        <a:ln w="9525">
                          <a:solidFill>
                            <a:schemeClr val="tx1"/>
                          </a:solidFill>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14:paraId="0E10CC11" w14:textId="128D7F96" w:rsidR="001D4F02" w:rsidRPr="00A226A9" w:rsidRDefault="001D4F02" w:rsidP="00D41B48">
                            <w:pPr>
                              <w:spacing w:after="0"/>
                              <w:jc w:val="center"/>
                              <w:rPr>
                                <w:rFonts w:asciiTheme="majorHAnsi" w:hAnsiTheme="majorHAnsi"/>
                                <w:b/>
                                <w:bCs/>
                                <w:i/>
                                <w:color w:val="2F5897" w:themeColor="text2"/>
                              </w:rPr>
                            </w:pPr>
                            <w:r w:rsidRPr="00A226A9">
                              <w:rPr>
                                <w:rFonts w:asciiTheme="majorHAnsi" w:hAnsiTheme="majorHAnsi"/>
                                <w:b/>
                                <w:bCs/>
                                <w:i/>
                                <w:color w:val="2F5897" w:themeColor="text2"/>
                              </w:rPr>
                              <w:t>G</w:t>
                            </w:r>
                            <w:r w:rsidR="00D41B48">
                              <w:rPr>
                                <w:rFonts w:asciiTheme="majorHAnsi" w:hAnsiTheme="majorHAnsi"/>
                                <w:b/>
                                <w:bCs/>
                                <w:i/>
                                <w:color w:val="2F5897" w:themeColor="text2"/>
                              </w:rPr>
                              <w:t xml:space="preserve">LUREN BIJ DE BUREN </w:t>
                            </w:r>
                          </w:p>
                          <w:p w14:paraId="3571708F" w14:textId="77777777" w:rsidR="001D4F02" w:rsidRPr="00A226A9" w:rsidRDefault="001D4F02" w:rsidP="001D4F02">
                            <w:pPr>
                              <w:spacing w:after="0"/>
                              <w:jc w:val="center"/>
                              <w:rPr>
                                <w:rFonts w:asciiTheme="majorHAnsi" w:hAnsiTheme="majorHAnsi"/>
                                <w:b/>
                                <w:bCs/>
                                <w:i/>
                                <w:color w:val="2F5897" w:themeColor="text2"/>
                                <w:sz w:val="18"/>
                                <w:szCs w:val="18"/>
                              </w:rPr>
                            </w:pPr>
                          </w:p>
                          <w:p w14:paraId="771F4C3F" w14:textId="77777777" w:rsidR="00D41B48" w:rsidRPr="00D41B48" w:rsidRDefault="001D4F02" w:rsidP="001D4F02">
                            <w:pPr>
                              <w:spacing w:after="0"/>
                              <w:rPr>
                                <w:rFonts w:asciiTheme="majorHAnsi" w:hAnsiTheme="majorHAnsi"/>
                                <w:bCs/>
                                <w:color w:val="2F5897" w:themeColor="text2"/>
                              </w:rPr>
                            </w:pPr>
                            <w:r w:rsidRPr="00D41B48">
                              <w:rPr>
                                <w:rFonts w:asciiTheme="majorHAnsi" w:hAnsiTheme="majorHAnsi"/>
                                <w:bCs/>
                                <w:color w:val="2F5897" w:themeColor="text2"/>
                              </w:rPr>
                              <w:t xml:space="preserve">Ook zo benieuwd naar je buren? </w:t>
                            </w:r>
                          </w:p>
                          <w:p w14:paraId="5BF7E342" w14:textId="42CE1598" w:rsidR="001D4F02" w:rsidRPr="00D41B48" w:rsidRDefault="001D4F02" w:rsidP="001D4F02">
                            <w:pPr>
                              <w:spacing w:after="0"/>
                              <w:rPr>
                                <w:rFonts w:asciiTheme="majorHAnsi" w:hAnsiTheme="majorHAnsi"/>
                                <w:bCs/>
                                <w:color w:val="2F5897" w:themeColor="text2"/>
                              </w:rPr>
                            </w:pPr>
                            <w:r w:rsidRPr="00D41B48">
                              <w:rPr>
                                <w:rFonts w:asciiTheme="majorHAnsi" w:hAnsiTheme="majorHAnsi"/>
                                <w:b/>
                                <w:bCs/>
                                <w:color w:val="2F5897" w:themeColor="text2"/>
                              </w:rPr>
                              <w:t xml:space="preserve">7 juli </w:t>
                            </w:r>
                            <w:r w:rsidRPr="00D41B48">
                              <w:rPr>
                                <w:rFonts w:asciiTheme="majorHAnsi" w:hAnsiTheme="majorHAnsi"/>
                                <w:bCs/>
                                <w:color w:val="2F5897" w:themeColor="text2"/>
                              </w:rPr>
                              <w:t>kan iedereen gluren, dus zet het vast in je agenda!</w:t>
                            </w:r>
                          </w:p>
                          <w:p w14:paraId="00F3739E" w14:textId="77777777" w:rsidR="00DA7F05" w:rsidRPr="00A226A9" w:rsidRDefault="00DA7F05" w:rsidP="001D4F02">
                            <w:pPr>
                              <w:spacing w:after="0"/>
                              <w:rPr>
                                <w:rFonts w:asciiTheme="majorHAnsi" w:hAnsiTheme="majorHAnsi"/>
                                <w:color w:val="2F5897" w:themeColor="text2"/>
                                <w:sz w:val="18"/>
                                <w:szCs w:val="18"/>
                              </w:rPr>
                            </w:pPr>
                          </w:p>
                          <w:p w14:paraId="4FD6357D" w14:textId="6E1DF778" w:rsidR="001D4F02" w:rsidRPr="00A226A9" w:rsidRDefault="001D4F02" w:rsidP="001D4F02">
                            <w:pPr>
                              <w:spacing w:after="0"/>
                              <w:rPr>
                                <w:rFonts w:asciiTheme="majorHAnsi" w:hAnsiTheme="majorHAnsi"/>
                                <w:color w:val="2F5897" w:themeColor="text2"/>
                                <w:sz w:val="18"/>
                                <w:szCs w:val="18"/>
                              </w:rPr>
                            </w:pPr>
                            <w:r w:rsidRPr="00A226A9">
                              <w:rPr>
                                <w:rFonts w:asciiTheme="majorHAnsi" w:hAnsiTheme="majorHAnsi"/>
                                <w:color w:val="2F5897" w:themeColor="text2"/>
                                <w:sz w:val="18"/>
                                <w:szCs w:val="18"/>
                              </w:rPr>
                              <w:t xml:space="preserve">Omdat de Recreatie Commissie dit jaar </w:t>
                            </w:r>
                            <w:r w:rsidR="00B71963">
                              <w:rPr>
                                <w:rFonts w:asciiTheme="majorHAnsi" w:hAnsiTheme="majorHAnsi"/>
                                <w:color w:val="2F5897" w:themeColor="text2"/>
                                <w:sz w:val="18"/>
                                <w:szCs w:val="18"/>
                              </w:rPr>
                              <w:t xml:space="preserve">50 </w:t>
                            </w:r>
                            <w:r w:rsidRPr="00A226A9">
                              <w:rPr>
                                <w:rFonts w:asciiTheme="majorHAnsi" w:hAnsiTheme="majorHAnsi"/>
                                <w:color w:val="2F5897" w:themeColor="text2"/>
                                <w:sz w:val="18"/>
                                <w:szCs w:val="18"/>
                              </w:rPr>
                              <w:t>jaar bestaat, organiseren we: '</w:t>
                            </w:r>
                            <w:r w:rsidRPr="00A226A9">
                              <w:rPr>
                                <w:rFonts w:asciiTheme="majorHAnsi" w:hAnsiTheme="majorHAnsi"/>
                                <w:i/>
                                <w:iCs/>
                                <w:color w:val="2F5897" w:themeColor="text2"/>
                                <w:sz w:val="18"/>
                                <w:szCs w:val="18"/>
                              </w:rPr>
                              <w:t>GLUREN BIJ DE BUREN</w:t>
                            </w:r>
                            <w:r w:rsidRPr="00A226A9">
                              <w:rPr>
                                <w:rFonts w:asciiTheme="majorHAnsi" w:hAnsiTheme="majorHAnsi"/>
                                <w:color w:val="2F5897" w:themeColor="text2"/>
                                <w:sz w:val="18"/>
                                <w:szCs w:val="18"/>
                              </w:rPr>
                              <w:t xml:space="preserve">!' Op een aantal locaties in Jisp kun je in de middag, al wandelend, een kijkje nemen in de tuin van je dorpsgenoten. Op sommige locaties zullen spelletjes gedaan worden en op andere plekken kun je van een drankje/hapje genieten. We </w:t>
                            </w:r>
                            <w:r w:rsidR="002D3579">
                              <w:rPr>
                                <w:rFonts w:asciiTheme="majorHAnsi" w:hAnsiTheme="majorHAnsi"/>
                                <w:color w:val="2F5897" w:themeColor="text2"/>
                                <w:sz w:val="18"/>
                                <w:szCs w:val="18"/>
                              </w:rPr>
                              <w:t>hebben in ieder geval</w:t>
                            </w:r>
                            <w:r w:rsidRPr="00A226A9">
                              <w:rPr>
                                <w:rFonts w:asciiTheme="majorHAnsi" w:hAnsiTheme="majorHAnsi"/>
                                <w:color w:val="2F5897" w:themeColor="text2"/>
                                <w:sz w:val="18"/>
                                <w:szCs w:val="18"/>
                              </w:rPr>
                              <w:t xml:space="preserve"> een leuke afsluiting van de dag bij De Lepelaar. </w:t>
                            </w:r>
                            <w:r w:rsidR="002D3579">
                              <w:rPr>
                                <w:rFonts w:asciiTheme="majorHAnsi" w:hAnsiTheme="majorHAnsi"/>
                                <w:color w:val="2F5897" w:themeColor="text2"/>
                                <w:sz w:val="18"/>
                                <w:szCs w:val="18"/>
                              </w:rPr>
                              <w:t>Live</w:t>
                            </w:r>
                            <w:r w:rsidR="0085023B">
                              <w:rPr>
                                <w:rFonts w:asciiTheme="majorHAnsi" w:hAnsiTheme="majorHAnsi"/>
                                <w:color w:val="2F5897" w:themeColor="text2"/>
                                <w:sz w:val="18"/>
                                <w:szCs w:val="18"/>
                              </w:rPr>
                              <w:t xml:space="preserve"> </w:t>
                            </w:r>
                            <w:r w:rsidR="002D3579">
                              <w:rPr>
                                <w:rFonts w:asciiTheme="majorHAnsi" w:hAnsiTheme="majorHAnsi"/>
                                <w:color w:val="2F5897" w:themeColor="text2"/>
                                <w:sz w:val="18"/>
                                <w:szCs w:val="18"/>
                              </w:rPr>
                              <w:t>muziek</w:t>
                            </w:r>
                            <w:r w:rsidR="00D41B48">
                              <w:rPr>
                                <w:rFonts w:asciiTheme="majorHAnsi" w:hAnsiTheme="majorHAnsi"/>
                                <w:color w:val="2F5897" w:themeColor="text2"/>
                                <w:sz w:val="18"/>
                                <w:szCs w:val="18"/>
                              </w:rPr>
                              <w:t xml:space="preserve"> m.m.v. A lot of Zwet.</w:t>
                            </w:r>
                          </w:p>
                          <w:p w14:paraId="67CEE66E" w14:textId="77777777" w:rsidR="001D4F02" w:rsidRPr="00A226A9" w:rsidRDefault="001D4F02" w:rsidP="001D4F02">
                            <w:pPr>
                              <w:rPr>
                                <w:rFonts w:asciiTheme="majorHAnsi" w:hAnsiTheme="majorHAnsi"/>
                                <w:color w:val="2F5897" w:themeColor="text2"/>
                                <w:sz w:val="18"/>
                                <w:szCs w:val="18"/>
                              </w:rPr>
                            </w:pPr>
                            <w:r w:rsidRPr="00A226A9">
                              <w:rPr>
                                <w:rFonts w:asciiTheme="majorHAnsi" w:hAnsiTheme="majorHAnsi"/>
                                <w:color w:val="2F5897" w:themeColor="text2"/>
                                <w:sz w:val="18"/>
                                <w:szCs w:val="18"/>
                              </w:rPr>
                              <w:t>De exacte details zullen in de komende weken/maanden gedeeld worden, maar zet het vast in je agenda, want dit wil je niet missen! </w:t>
                            </w:r>
                          </w:p>
                          <w:p w14:paraId="502B015C" w14:textId="1F7C7F08" w:rsidR="001D4F02" w:rsidRDefault="001D4F02" w:rsidP="001D4F02">
                            <w:pPr>
                              <w:pStyle w:val="Citaat"/>
                              <w:ind w:left="0"/>
                              <w:jc w:val="left"/>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5B4B3B6C" id="_x0000_s1030" style="position:absolute;margin-left:13pt;margin-top:0;width:308.5pt;height:242.5pt;z-index:25168998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" fillcolor="#fae6d2 [662]" strokecolor="black [3213]">
                <v:textbox inset=",7.2pt,,10.8pt">
                  <w:txbxContent>
                    <w:p w14:paraId="0E10CC11" w14:textId="128D7F96" w:rsidR="001D4F02" w:rsidRPr="00A226A9" w:rsidRDefault="001D4F02" w:rsidP="00D41B48">
                      <w:pPr>
                        <w:spacing w:after="0"/>
                        <w:jc w:val="center"/>
                        <w:rPr>
                          <w:rFonts w:asciiTheme="majorHAnsi" w:hAnsiTheme="majorHAnsi"/>
                          <w:b/>
                          <w:bCs/>
                          <w:i/>
                          <w:color w:val="2F5897" w:themeColor="text2"/>
                        </w:rPr>
                      </w:pPr>
                      <w:r w:rsidRPr="00A226A9">
                        <w:rPr>
                          <w:rFonts w:asciiTheme="majorHAnsi" w:hAnsiTheme="majorHAnsi"/>
                          <w:b/>
                          <w:bCs/>
                          <w:i/>
                          <w:color w:val="2F5897" w:themeColor="text2"/>
                        </w:rPr>
                        <w:t>G</w:t>
                      </w:r>
                      <w:r w:rsidR="00D41B48">
                        <w:rPr>
                          <w:rFonts w:asciiTheme="majorHAnsi" w:hAnsiTheme="majorHAnsi"/>
                          <w:b/>
                          <w:bCs/>
                          <w:i/>
                          <w:color w:val="2F5897" w:themeColor="text2"/>
                        </w:rPr>
                        <w:t xml:space="preserve">LUREN BIJ DE BUREN </w:t>
                      </w:r>
                    </w:p>
                    <w:p w14:paraId="3571708F" w14:textId="77777777" w:rsidR="001D4F02" w:rsidRPr="00A226A9" w:rsidRDefault="001D4F02" w:rsidP="001D4F02">
                      <w:pPr>
                        <w:spacing w:after="0"/>
                        <w:jc w:val="center"/>
                        <w:rPr>
                          <w:rFonts w:asciiTheme="majorHAnsi" w:hAnsiTheme="majorHAnsi"/>
                          <w:b/>
                          <w:bCs/>
                          <w:i/>
                          <w:color w:val="2F5897" w:themeColor="text2"/>
                          <w:sz w:val="18"/>
                          <w:szCs w:val="18"/>
                        </w:rPr>
                      </w:pPr>
                    </w:p>
                    <w:p w14:paraId="771F4C3F" w14:textId="77777777" w:rsidR="00D41B48" w:rsidRPr="00D41B48" w:rsidRDefault="001D4F02" w:rsidP="001D4F02">
                      <w:pPr>
                        <w:spacing w:after="0"/>
                        <w:rPr>
                          <w:rFonts w:asciiTheme="majorHAnsi" w:hAnsiTheme="majorHAnsi"/>
                          <w:bCs/>
                          <w:color w:val="2F5897" w:themeColor="text2"/>
                        </w:rPr>
                      </w:pPr>
                      <w:r w:rsidRPr="00D41B48">
                        <w:rPr>
                          <w:rFonts w:asciiTheme="majorHAnsi" w:hAnsiTheme="majorHAnsi"/>
                          <w:bCs/>
                          <w:color w:val="2F5897" w:themeColor="text2"/>
                        </w:rPr>
                        <w:t xml:space="preserve">Ook zo benieuwd naar je buren? </w:t>
                      </w:r>
                    </w:p>
                    <w:p w14:paraId="5BF7E342" w14:textId="42CE1598" w:rsidR="001D4F02" w:rsidRPr="00D41B48" w:rsidRDefault="001D4F02" w:rsidP="001D4F02">
                      <w:pPr>
                        <w:spacing w:after="0"/>
                        <w:rPr>
                          <w:rFonts w:asciiTheme="majorHAnsi" w:hAnsiTheme="majorHAnsi"/>
                          <w:bCs/>
                          <w:color w:val="2F5897" w:themeColor="text2"/>
                        </w:rPr>
                      </w:pPr>
                      <w:r w:rsidRPr="00D41B48">
                        <w:rPr>
                          <w:rFonts w:asciiTheme="majorHAnsi" w:hAnsiTheme="majorHAnsi"/>
                          <w:b/>
                          <w:bCs/>
                          <w:color w:val="2F5897" w:themeColor="text2"/>
                        </w:rPr>
                        <w:t xml:space="preserve">7 juli </w:t>
                      </w:r>
                      <w:r w:rsidRPr="00D41B48">
                        <w:rPr>
                          <w:rFonts w:asciiTheme="majorHAnsi" w:hAnsiTheme="majorHAnsi"/>
                          <w:bCs/>
                          <w:color w:val="2F5897" w:themeColor="text2"/>
                        </w:rPr>
                        <w:t>kan iedereen gluren, dus zet het vast in je agenda!</w:t>
                      </w:r>
                    </w:p>
                    <w:p w14:paraId="00F3739E" w14:textId="77777777" w:rsidR="00DA7F05" w:rsidRPr="00A226A9" w:rsidRDefault="00DA7F05" w:rsidP="001D4F02">
                      <w:pPr>
                        <w:spacing w:after="0"/>
                        <w:rPr>
                          <w:rFonts w:asciiTheme="majorHAnsi" w:hAnsiTheme="majorHAnsi"/>
                          <w:color w:val="2F5897" w:themeColor="text2"/>
                          <w:sz w:val="18"/>
                          <w:szCs w:val="18"/>
                        </w:rPr>
                      </w:pPr>
                    </w:p>
                    <w:p w14:paraId="4FD6357D" w14:textId="6E1DF778" w:rsidR="001D4F02" w:rsidRPr="00A226A9" w:rsidRDefault="001D4F02" w:rsidP="001D4F02">
                      <w:pPr>
                        <w:spacing w:after="0"/>
                        <w:rPr>
                          <w:rFonts w:asciiTheme="majorHAnsi" w:hAnsiTheme="majorHAnsi"/>
                          <w:color w:val="2F5897" w:themeColor="text2"/>
                          <w:sz w:val="18"/>
                          <w:szCs w:val="18"/>
                        </w:rPr>
                      </w:pPr>
                      <w:r w:rsidRPr="00A226A9">
                        <w:rPr>
                          <w:rFonts w:asciiTheme="majorHAnsi" w:hAnsiTheme="majorHAnsi"/>
                          <w:color w:val="2F5897" w:themeColor="text2"/>
                          <w:sz w:val="18"/>
                          <w:szCs w:val="18"/>
                        </w:rPr>
                        <w:t xml:space="preserve">Omdat de Recreatie Commissie dit jaar </w:t>
                      </w:r>
                      <w:r w:rsidR="00B71963">
                        <w:rPr>
                          <w:rFonts w:asciiTheme="majorHAnsi" w:hAnsiTheme="majorHAnsi"/>
                          <w:color w:val="2F5897" w:themeColor="text2"/>
                          <w:sz w:val="18"/>
                          <w:szCs w:val="18"/>
                        </w:rPr>
                        <w:t xml:space="preserve">50 </w:t>
                      </w:r>
                      <w:r w:rsidRPr="00A226A9">
                        <w:rPr>
                          <w:rFonts w:asciiTheme="majorHAnsi" w:hAnsiTheme="majorHAnsi"/>
                          <w:color w:val="2F5897" w:themeColor="text2"/>
                          <w:sz w:val="18"/>
                          <w:szCs w:val="18"/>
                        </w:rPr>
                        <w:t>jaar bestaat, organiseren we: '</w:t>
                      </w:r>
                      <w:r w:rsidRPr="00A226A9">
                        <w:rPr>
                          <w:rFonts w:asciiTheme="majorHAnsi" w:hAnsiTheme="majorHAnsi"/>
                          <w:i/>
                          <w:iCs/>
                          <w:color w:val="2F5897" w:themeColor="text2"/>
                          <w:sz w:val="18"/>
                          <w:szCs w:val="18"/>
                        </w:rPr>
                        <w:t>GLUREN BIJ DE BUREN</w:t>
                      </w:r>
                      <w:r w:rsidRPr="00A226A9">
                        <w:rPr>
                          <w:rFonts w:asciiTheme="majorHAnsi" w:hAnsiTheme="majorHAnsi"/>
                          <w:color w:val="2F5897" w:themeColor="text2"/>
                          <w:sz w:val="18"/>
                          <w:szCs w:val="18"/>
                        </w:rPr>
                        <w:t xml:space="preserve">!' Op een aantal locaties in Jisp kun je in de middag, al wandelend, een kijkje nemen in de tuin van je dorpsgenoten. Op sommige locaties zullen spelletjes gedaan worden en op andere plekken kun je van een drankje/hapje genieten. We </w:t>
                      </w:r>
                      <w:r w:rsidR="002D3579">
                        <w:rPr>
                          <w:rFonts w:asciiTheme="majorHAnsi" w:hAnsiTheme="majorHAnsi"/>
                          <w:color w:val="2F5897" w:themeColor="text2"/>
                          <w:sz w:val="18"/>
                          <w:szCs w:val="18"/>
                        </w:rPr>
                        <w:t>hebben in ieder geval</w:t>
                      </w:r>
                      <w:r w:rsidRPr="00A226A9">
                        <w:rPr>
                          <w:rFonts w:asciiTheme="majorHAnsi" w:hAnsiTheme="majorHAnsi"/>
                          <w:color w:val="2F5897" w:themeColor="text2"/>
                          <w:sz w:val="18"/>
                          <w:szCs w:val="18"/>
                        </w:rPr>
                        <w:t xml:space="preserve"> een leuke afsluiting van de dag bij De Lepelaar. </w:t>
                      </w:r>
                      <w:proofErr w:type="gramStart"/>
                      <w:r w:rsidR="002D3579">
                        <w:rPr>
                          <w:rFonts w:asciiTheme="majorHAnsi" w:hAnsiTheme="majorHAnsi"/>
                          <w:color w:val="2F5897" w:themeColor="text2"/>
                          <w:sz w:val="18"/>
                          <w:szCs w:val="18"/>
                        </w:rPr>
                        <w:t>Live</w:t>
                      </w:r>
                      <w:r w:rsidR="0085023B">
                        <w:rPr>
                          <w:rFonts w:asciiTheme="majorHAnsi" w:hAnsiTheme="majorHAnsi"/>
                          <w:color w:val="2F5897" w:themeColor="text2"/>
                          <w:sz w:val="18"/>
                          <w:szCs w:val="18"/>
                        </w:rPr>
                        <w:t xml:space="preserve"> </w:t>
                      </w:r>
                      <w:r w:rsidR="002D3579">
                        <w:rPr>
                          <w:rFonts w:asciiTheme="majorHAnsi" w:hAnsiTheme="majorHAnsi"/>
                          <w:color w:val="2F5897" w:themeColor="text2"/>
                          <w:sz w:val="18"/>
                          <w:szCs w:val="18"/>
                        </w:rPr>
                        <w:t>muziek</w:t>
                      </w:r>
                      <w:proofErr w:type="gramEnd"/>
                      <w:r w:rsidR="00D41B48">
                        <w:rPr>
                          <w:rFonts w:asciiTheme="majorHAnsi" w:hAnsiTheme="majorHAnsi"/>
                          <w:color w:val="2F5897" w:themeColor="text2"/>
                          <w:sz w:val="18"/>
                          <w:szCs w:val="18"/>
                        </w:rPr>
                        <w:t xml:space="preserve"> m.m.v. A lot of </w:t>
                      </w:r>
                      <w:proofErr w:type="spellStart"/>
                      <w:r w:rsidR="00D41B48">
                        <w:rPr>
                          <w:rFonts w:asciiTheme="majorHAnsi" w:hAnsiTheme="majorHAnsi"/>
                          <w:color w:val="2F5897" w:themeColor="text2"/>
                          <w:sz w:val="18"/>
                          <w:szCs w:val="18"/>
                        </w:rPr>
                        <w:t>Zwet</w:t>
                      </w:r>
                      <w:proofErr w:type="spellEnd"/>
                      <w:r w:rsidR="00D41B48">
                        <w:rPr>
                          <w:rFonts w:asciiTheme="majorHAnsi" w:hAnsiTheme="majorHAnsi"/>
                          <w:color w:val="2F5897" w:themeColor="text2"/>
                          <w:sz w:val="18"/>
                          <w:szCs w:val="18"/>
                        </w:rPr>
                        <w:t>.</w:t>
                      </w:r>
                    </w:p>
                    <w:p w14:paraId="67CEE66E" w14:textId="77777777" w:rsidR="001D4F02" w:rsidRPr="00A226A9" w:rsidRDefault="001D4F02" w:rsidP="001D4F02">
                      <w:pPr>
                        <w:rPr>
                          <w:rFonts w:asciiTheme="majorHAnsi" w:hAnsiTheme="majorHAnsi"/>
                          <w:color w:val="2F5897" w:themeColor="text2"/>
                          <w:sz w:val="18"/>
                          <w:szCs w:val="18"/>
                        </w:rPr>
                      </w:pPr>
                      <w:r w:rsidRPr="00A226A9">
                        <w:rPr>
                          <w:rFonts w:asciiTheme="majorHAnsi" w:hAnsiTheme="majorHAnsi"/>
                          <w:color w:val="2F5897" w:themeColor="text2"/>
                          <w:sz w:val="18"/>
                          <w:szCs w:val="18"/>
                        </w:rPr>
                        <w:t>De exacte details zullen in de komende weken/maanden gedeeld worden, maar zet het vast in je agenda, want dit wil je niet missen! </w:t>
                      </w:r>
                    </w:p>
                    <w:p w14:paraId="502B015C" w14:textId="1F7C7F08" w:rsidR="001D4F02" w:rsidRDefault="001D4F02" w:rsidP="001D4F02">
                      <w:pPr>
                        <w:pStyle w:val="Citaat"/>
                        <w:ind w:left="0"/>
                        <w:jc w:val="left"/>
                      </w:pPr>
                    </w:p>
                  </w:txbxContent>
                </v:textbox>
                <w10:wrap type="topAndBottom" anchorx="margin" anchory="margin"/>
              </v:rect>
            </w:pict>
          </mc:Fallback>
        </mc:AlternateContent>
      </w:r>
      <w:r w:rsidR="002D3579">
        <w:rPr>
          <w:noProof/>
        </w:rPr>
        <w:drawing>
          <wp:anchor distT="0" distB="0" distL="114300" distR="114300" simplePos="0" relativeHeight="251692032" behindDoc="0" locked="0" layoutInCell="1" allowOverlap="1" wp14:anchorId="05AD6A90" wp14:editId="646C6525">
            <wp:simplePos x="0" y="0"/>
            <wp:positionH relativeFrom="margin">
              <wp:align>right</wp:align>
            </wp:positionH>
            <wp:positionV relativeFrom="paragraph">
              <wp:posOffset>6899745</wp:posOffset>
            </wp:positionV>
            <wp:extent cx="1044000" cy="720000"/>
            <wp:effectExtent l="57150" t="76200" r="3810" b="8064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cstate="print">
                      <a:extLst>
                        <a:ext uri="{28A0092B-C50C-407E-A947-70E740481C1C}">
                          <a14:useLocalDpi xmlns:a14="http://schemas.microsoft.com/office/drawing/2010/main" val="0"/>
                        </a:ext>
                      </a:extLst>
                    </a:blip>
                    <a:stretch>
                      <a:fillRect/>
                    </a:stretch>
                  </pic:blipFill>
                  <pic:spPr>
                    <a:xfrm rot="1091092">
                      <a:off x="0" y="0"/>
                      <a:ext cx="1044000" cy="720000"/>
                    </a:xfrm>
                    <a:prstGeom prst="rect">
                      <a:avLst/>
                    </a:prstGeom>
                  </pic:spPr>
                </pic:pic>
              </a:graphicData>
            </a:graphic>
            <wp14:sizeRelH relativeFrom="page">
              <wp14:pctWidth>0</wp14:pctWidth>
            </wp14:sizeRelH>
            <wp14:sizeRelV relativeFrom="page">
              <wp14:pctHeight>0</wp14:pctHeight>
            </wp14:sizeRelV>
          </wp:anchor>
        </w:drawing>
      </w:r>
      <w:r w:rsidR="005507F3">
        <w:rPr>
          <w:noProof/>
        </w:rPr>
        <mc:AlternateContent>
          <mc:Choice Requires="wps">
            <w:drawing>
              <wp:anchor distT="0" distB="0" distL="114300" distR="114300" simplePos="0" relativeHeight="251685888" behindDoc="0" locked="0" layoutInCell="1" allowOverlap="1" wp14:anchorId="07839FF0" wp14:editId="6B87845A">
                <wp:simplePos x="0" y="0"/>
                <wp:positionH relativeFrom="margin">
                  <wp:posOffset>133350</wp:posOffset>
                </wp:positionH>
                <wp:positionV relativeFrom="paragraph">
                  <wp:posOffset>0</wp:posOffset>
                </wp:positionV>
                <wp:extent cx="3981450" cy="5740400"/>
                <wp:effectExtent l="0" t="0" r="19050" b="12700"/>
                <wp:wrapSquare wrapText="bothSides"/>
                <wp:docPr id="5" name="Tekstvak 5"/>
                <wp:cNvGraphicFramePr/>
                <a:graphic xmlns:a="http://schemas.openxmlformats.org/drawingml/2006/main">
                  <a:graphicData uri="http://schemas.microsoft.com/office/word/2010/wordprocessingShape">
                    <wps:wsp>
                      <wps:cNvSpPr txBox="1"/>
                      <wps:spPr>
                        <a:xfrm>
                          <a:off x="0" y="0"/>
                          <a:ext cx="3981450" cy="5740400"/>
                        </a:xfrm>
                        <a:prstGeom prst="rect">
                          <a:avLst/>
                        </a:prstGeom>
                        <a:noFill/>
                        <a:ln w="6350">
                          <a:solidFill>
                            <a:prstClr val="black"/>
                          </a:solidFill>
                        </a:ln>
                        <a:effectLst/>
                      </wps:spPr>
                      <wps:txbx>
                        <w:txbxContent>
                          <w:p w14:paraId="0840A2D3" w14:textId="77777777" w:rsidR="00621409" w:rsidRPr="00D1734F" w:rsidRDefault="00621409" w:rsidP="00621409">
                            <w:pPr>
                              <w:pStyle w:val="Kop1"/>
                              <w:jc w:val="center"/>
                              <w:rPr>
                                <w:b/>
                                <w:i w:val="0"/>
                                <w:sz w:val="36"/>
                                <w:szCs w:val="36"/>
                              </w:rPr>
                            </w:pPr>
                            <w:r w:rsidRPr="00D1734F">
                              <w:rPr>
                                <w:b/>
                                <w:i w:val="0"/>
                                <w:sz w:val="36"/>
                                <w:szCs w:val="36"/>
                              </w:rPr>
                              <w:t>Agenda geplande activiteiten</w:t>
                            </w:r>
                          </w:p>
                          <w:p w14:paraId="32B334D2" w14:textId="378B65E4" w:rsidR="00621409" w:rsidRDefault="00621409" w:rsidP="00621409">
                            <w:pPr>
                              <w:pStyle w:val="Kop1"/>
                              <w:numPr>
                                <w:ilvl w:val="0"/>
                                <w:numId w:val="1"/>
                              </w:numPr>
                              <w:ind w:left="720"/>
                              <w:rPr>
                                <w:sz w:val="20"/>
                                <w:szCs w:val="20"/>
                              </w:rPr>
                            </w:pPr>
                            <w:r w:rsidRPr="00CB02B1">
                              <w:rPr>
                                <w:b/>
                                <w:sz w:val="20"/>
                                <w:szCs w:val="20"/>
                              </w:rPr>
                              <w:t>Collecteweek</w:t>
                            </w:r>
                            <w:r>
                              <w:rPr>
                                <w:sz w:val="20"/>
                                <w:szCs w:val="20"/>
                              </w:rPr>
                              <w:t xml:space="preserve"> </w:t>
                            </w:r>
                            <w:r w:rsidR="00F147EE">
                              <w:rPr>
                                <w:sz w:val="20"/>
                                <w:szCs w:val="20"/>
                              </w:rPr>
                              <w:t xml:space="preserve"> </w:t>
                            </w:r>
                            <w:r>
                              <w:rPr>
                                <w:sz w:val="20"/>
                                <w:szCs w:val="20"/>
                              </w:rPr>
                              <w:t xml:space="preserve">26 mei t/m 1 juni 2019. </w:t>
                            </w:r>
                            <w:r w:rsidR="00941E01">
                              <w:rPr>
                                <w:sz w:val="20"/>
                                <w:szCs w:val="20"/>
                              </w:rPr>
                              <w:t xml:space="preserve"> </w:t>
                            </w:r>
                            <w:r>
                              <w:rPr>
                                <w:sz w:val="20"/>
                                <w:szCs w:val="20"/>
                              </w:rPr>
                              <w:t>Collecte voor de activiteiten van Recreatiecommissie Jisp.</w:t>
                            </w:r>
                          </w:p>
                          <w:p w14:paraId="1FFE30A9" w14:textId="000574D1" w:rsidR="00621409" w:rsidRPr="00621409" w:rsidRDefault="00621409" w:rsidP="00621409">
                            <w:pPr>
                              <w:pStyle w:val="Kop1"/>
                              <w:numPr>
                                <w:ilvl w:val="0"/>
                                <w:numId w:val="1"/>
                              </w:numPr>
                              <w:ind w:left="720"/>
                              <w:rPr>
                                <w:sz w:val="20"/>
                                <w:szCs w:val="20"/>
                              </w:rPr>
                            </w:pPr>
                            <w:r>
                              <w:rPr>
                                <w:sz w:val="20"/>
                                <w:szCs w:val="20"/>
                              </w:rPr>
                              <w:t xml:space="preserve">8 juni t/m 11 juni 2019 </w:t>
                            </w:r>
                            <w:r w:rsidRPr="00CB02B1">
                              <w:rPr>
                                <w:b/>
                                <w:sz w:val="20"/>
                                <w:szCs w:val="20"/>
                              </w:rPr>
                              <w:t>Pinksterkermis</w:t>
                            </w:r>
                            <w:r>
                              <w:rPr>
                                <w:sz w:val="20"/>
                                <w:szCs w:val="20"/>
                              </w:rPr>
                              <w:t xml:space="preserve">.  </w:t>
                            </w:r>
                            <w:r w:rsidRPr="00CB02B1">
                              <w:rPr>
                                <w:sz w:val="20"/>
                                <w:szCs w:val="20"/>
                              </w:rPr>
                              <w:t xml:space="preserve">                              Zaterdagmiddag 8 juni leuke </w:t>
                            </w:r>
                            <w:r w:rsidRPr="00CB02B1">
                              <w:rPr>
                                <w:b/>
                                <w:sz w:val="20"/>
                                <w:szCs w:val="20"/>
                              </w:rPr>
                              <w:t>kinde</w:t>
                            </w:r>
                            <w:r>
                              <w:rPr>
                                <w:b/>
                                <w:sz w:val="20"/>
                                <w:szCs w:val="20"/>
                              </w:rPr>
                              <w:t>r-/wateractiviteit</w:t>
                            </w:r>
                            <w:r w:rsidRPr="00CB02B1">
                              <w:rPr>
                                <w:sz w:val="20"/>
                                <w:szCs w:val="20"/>
                              </w:rPr>
                              <w:t xml:space="preserve"> in het “kommetje”, verrassing!!!</w:t>
                            </w:r>
                            <w:r>
                              <w:rPr>
                                <w:sz w:val="20"/>
                                <w:szCs w:val="20"/>
                              </w:rPr>
                              <w:t xml:space="preserve"> Aanvang: 15.30 uur. Voor kinderen met een zwemdiploma. Deelname op eigen risico.</w:t>
                            </w:r>
                            <w:r w:rsidRPr="00CB02B1">
                              <w:rPr>
                                <w:sz w:val="20"/>
                                <w:szCs w:val="20"/>
                              </w:rPr>
                              <w:t xml:space="preserve">                                               </w:t>
                            </w:r>
                            <w:r>
                              <w:rPr>
                                <w:sz w:val="20"/>
                                <w:szCs w:val="20"/>
                              </w:rPr>
                              <w:t xml:space="preserve">                       </w:t>
                            </w:r>
                            <w:r w:rsidRPr="00CB02B1">
                              <w:rPr>
                                <w:sz w:val="20"/>
                                <w:szCs w:val="20"/>
                              </w:rPr>
                              <w:t xml:space="preserve"> En op maandag 10 juni </w:t>
                            </w:r>
                            <w:r w:rsidRPr="00CB02B1">
                              <w:rPr>
                                <w:b/>
                                <w:sz w:val="20"/>
                                <w:szCs w:val="20"/>
                              </w:rPr>
                              <w:t>steenwerpen</w:t>
                            </w:r>
                            <w:r w:rsidRPr="00CB02B1">
                              <w:rPr>
                                <w:sz w:val="20"/>
                                <w:szCs w:val="20"/>
                              </w:rPr>
                              <w:t xml:space="preserve"> voor teams. </w:t>
                            </w:r>
                            <w:r>
                              <w:rPr>
                                <w:sz w:val="20"/>
                                <w:szCs w:val="20"/>
                              </w:rPr>
                              <w:t>Inschrijven v.a. 15.30 uur. Aanvang: 16.00 uur.</w:t>
                            </w:r>
                            <w:r w:rsidR="00E33918">
                              <w:rPr>
                                <w:sz w:val="20"/>
                                <w:szCs w:val="20"/>
                              </w:rPr>
                              <w:t xml:space="preserve">     </w:t>
                            </w:r>
                            <w:r>
                              <w:rPr>
                                <w:sz w:val="20"/>
                                <w:szCs w:val="20"/>
                              </w:rPr>
                              <w:t xml:space="preserve"> Vanaf 18 jaar!</w:t>
                            </w:r>
                            <w:r w:rsidRPr="00621409">
                              <w:rPr>
                                <w:sz w:val="20"/>
                                <w:szCs w:val="20"/>
                              </w:rPr>
                              <w:t xml:space="preserve"> </w:t>
                            </w:r>
                            <w:r w:rsidR="00E33918">
                              <w:rPr>
                                <w:sz w:val="20"/>
                                <w:szCs w:val="20"/>
                              </w:rPr>
                              <w:t>Team bestaat uit 4 personen.</w:t>
                            </w:r>
                            <w:r w:rsidRPr="00621409">
                              <w:rPr>
                                <w:sz w:val="20"/>
                                <w:szCs w:val="20"/>
                              </w:rPr>
                              <w:t xml:space="preserve">                </w:t>
                            </w:r>
                          </w:p>
                          <w:p w14:paraId="759D8B19" w14:textId="6208CC01" w:rsidR="00621409" w:rsidRDefault="00621409" w:rsidP="00621409">
                            <w:pPr>
                              <w:pStyle w:val="Kop1"/>
                              <w:numPr>
                                <w:ilvl w:val="0"/>
                                <w:numId w:val="1"/>
                              </w:numPr>
                              <w:ind w:left="720"/>
                              <w:rPr>
                                <w:sz w:val="20"/>
                                <w:szCs w:val="20"/>
                              </w:rPr>
                            </w:pPr>
                            <w:r>
                              <w:rPr>
                                <w:sz w:val="20"/>
                                <w:szCs w:val="20"/>
                              </w:rPr>
                              <w:t>Zondag 7 juli 2019</w:t>
                            </w:r>
                            <w:r w:rsidR="00941E01">
                              <w:rPr>
                                <w:sz w:val="20"/>
                                <w:szCs w:val="20"/>
                              </w:rPr>
                              <w:t xml:space="preserve">: </w:t>
                            </w:r>
                            <w:r w:rsidRPr="00CB02B1">
                              <w:rPr>
                                <w:b/>
                                <w:sz w:val="20"/>
                                <w:szCs w:val="20"/>
                              </w:rPr>
                              <w:t>Gluren bij de buren</w:t>
                            </w:r>
                          </w:p>
                          <w:p w14:paraId="37EE37C4" w14:textId="79D0A541" w:rsidR="00621409" w:rsidRDefault="00621409" w:rsidP="00621409">
                            <w:pPr>
                              <w:pStyle w:val="Kop1"/>
                              <w:numPr>
                                <w:ilvl w:val="0"/>
                                <w:numId w:val="1"/>
                              </w:numPr>
                              <w:ind w:left="720"/>
                              <w:rPr>
                                <w:sz w:val="20"/>
                                <w:szCs w:val="20"/>
                              </w:rPr>
                            </w:pPr>
                            <w:r>
                              <w:rPr>
                                <w:sz w:val="20"/>
                                <w:szCs w:val="20"/>
                              </w:rPr>
                              <w:t>Zondag 1 september 2019</w:t>
                            </w:r>
                            <w:r w:rsidRPr="00CB02B1">
                              <w:rPr>
                                <w:b/>
                                <w:sz w:val="20"/>
                                <w:szCs w:val="20"/>
                              </w:rPr>
                              <w:t>:</w:t>
                            </w:r>
                            <w:r w:rsidR="00941E01">
                              <w:rPr>
                                <w:b/>
                                <w:sz w:val="20"/>
                                <w:szCs w:val="20"/>
                              </w:rPr>
                              <w:t xml:space="preserve"> </w:t>
                            </w:r>
                            <w:r w:rsidRPr="00CB02B1">
                              <w:rPr>
                                <w:b/>
                                <w:sz w:val="20"/>
                                <w:szCs w:val="20"/>
                              </w:rPr>
                              <w:t xml:space="preserve"> </w:t>
                            </w:r>
                            <w:r>
                              <w:rPr>
                                <w:b/>
                                <w:sz w:val="20"/>
                                <w:szCs w:val="20"/>
                              </w:rPr>
                              <w:t>N</w:t>
                            </w:r>
                            <w:r w:rsidRPr="00CB02B1">
                              <w:rPr>
                                <w:b/>
                                <w:sz w:val="20"/>
                                <w:szCs w:val="20"/>
                              </w:rPr>
                              <w:t>atuuractiviteit</w:t>
                            </w:r>
                            <w:r>
                              <w:rPr>
                                <w:sz w:val="20"/>
                                <w:szCs w:val="20"/>
                              </w:rPr>
                              <w:t xml:space="preserve"> </w:t>
                            </w:r>
                          </w:p>
                          <w:p w14:paraId="31B93963" w14:textId="1C2AD928" w:rsidR="00621409" w:rsidRPr="00B9467B" w:rsidRDefault="00621409" w:rsidP="00621409">
                            <w:pPr>
                              <w:pStyle w:val="Kop1"/>
                              <w:numPr>
                                <w:ilvl w:val="0"/>
                                <w:numId w:val="1"/>
                              </w:numPr>
                              <w:ind w:left="720"/>
                              <w:rPr>
                                <w:sz w:val="20"/>
                                <w:szCs w:val="20"/>
                              </w:rPr>
                            </w:pPr>
                            <w:r>
                              <w:rPr>
                                <w:sz w:val="20"/>
                                <w:szCs w:val="20"/>
                              </w:rPr>
                              <w:t xml:space="preserve">Zondag 15 </w:t>
                            </w:r>
                            <w:r w:rsidR="00E33918">
                              <w:rPr>
                                <w:sz w:val="20"/>
                                <w:szCs w:val="20"/>
                              </w:rPr>
                              <w:t>s</w:t>
                            </w:r>
                            <w:r>
                              <w:rPr>
                                <w:sz w:val="20"/>
                                <w:szCs w:val="20"/>
                              </w:rPr>
                              <w:t>eptember 2019:</w:t>
                            </w:r>
                            <w:r w:rsidR="00941E01">
                              <w:rPr>
                                <w:sz w:val="20"/>
                                <w:szCs w:val="20"/>
                              </w:rPr>
                              <w:t xml:space="preserve"> </w:t>
                            </w:r>
                            <w:r>
                              <w:rPr>
                                <w:b/>
                                <w:sz w:val="20"/>
                                <w:szCs w:val="20"/>
                              </w:rPr>
                              <w:t>O</w:t>
                            </w:r>
                            <w:r w:rsidRPr="00CB02B1">
                              <w:rPr>
                                <w:b/>
                                <w:sz w:val="20"/>
                                <w:szCs w:val="20"/>
                              </w:rPr>
                              <w:t xml:space="preserve">uderenochtend </w:t>
                            </w:r>
                          </w:p>
                          <w:p w14:paraId="78345081" w14:textId="77777777" w:rsidR="00117EE1" w:rsidRDefault="00C24B54" w:rsidP="00117EE1">
                            <w:pPr>
                              <w:pStyle w:val="Kop1"/>
                              <w:numPr>
                                <w:ilvl w:val="0"/>
                                <w:numId w:val="1"/>
                              </w:numPr>
                              <w:ind w:left="720"/>
                              <w:rPr>
                                <w:sz w:val="20"/>
                                <w:szCs w:val="20"/>
                              </w:rPr>
                            </w:pPr>
                            <w:r>
                              <w:rPr>
                                <w:sz w:val="20"/>
                                <w:szCs w:val="20"/>
                              </w:rPr>
                              <w:t>Vrijdag 11 o</w:t>
                            </w:r>
                            <w:r w:rsidR="00621409" w:rsidRPr="00CB02B1">
                              <w:rPr>
                                <w:sz w:val="20"/>
                                <w:szCs w:val="20"/>
                              </w:rPr>
                              <w:t>ktober</w:t>
                            </w:r>
                            <w:r w:rsidR="00621409">
                              <w:rPr>
                                <w:sz w:val="20"/>
                                <w:szCs w:val="20"/>
                              </w:rPr>
                              <w:t xml:space="preserve"> 2019</w:t>
                            </w:r>
                            <w:r w:rsidR="00621409" w:rsidRPr="00CB02B1">
                              <w:rPr>
                                <w:sz w:val="20"/>
                                <w:szCs w:val="20"/>
                              </w:rPr>
                              <w:t>:</w:t>
                            </w:r>
                            <w:r w:rsidR="00621409" w:rsidRPr="00CB02B1">
                              <w:rPr>
                                <w:b/>
                                <w:sz w:val="20"/>
                                <w:szCs w:val="20"/>
                              </w:rPr>
                              <w:t xml:space="preserve"> </w:t>
                            </w:r>
                            <w:r w:rsidR="00621409">
                              <w:rPr>
                                <w:b/>
                                <w:sz w:val="20"/>
                                <w:szCs w:val="20"/>
                              </w:rPr>
                              <w:t>B</w:t>
                            </w:r>
                            <w:r w:rsidR="00621409" w:rsidRPr="00CB02B1">
                              <w:rPr>
                                <w:b/>
                                <w:sz w:val="20"/>
                                <w:szCs w:val="20"/>
                              </w:rPr>
                              <w:t>ingo</w:t>
                            </w:r>
                            <w:r w:rsidR="00621409">
                              <w:rPr>
                                <w:sz w:val="20"/>
                                <w:szCs w:val="20"/>
                              </w:rPr>
                              <w:t xml:space="preserve">. In verband met het jubileum extra mooie prijzen! </w:t>
                            </w:r>
                            <w:r w:rsidR="00117EE1">
                              <w:rPr>
                                <w:sz w:val="20"/>
                                <w:szCs w:val="20"/>
                              </w:rPr>
                              <w:t xml:space="preserve">Vanaf 13 jaar. </w:t>
                            </w:r>
                            <w:r w:rsidR="00621409">
                              <w:rPr>
                                <w:sz w:val="20"/>
                                <w:szCs w:val="20"/>
                              </w:rPr>
                              <w:t>Op veler verzoek op vrijdagavond.</w:t>
                            </w:r>
                            <w:r w:rsidR="00E33918">
                              <w:rPr>
                                <w:sz w:val="20"/>
                                <w:szCs w:val="20"/>
                              </w:rPr>
                              <w:t xml:space="preserve"> Aanvang 20.00 uur.</w:t>
                            </w:r>
                          </w:p>
                          <w:p w14:paraId="521AAE7C" w14:textId="3A62B7DC" w:rsidR="00E33918" w:rsidRPr="00117EE1" w:rsidRDefault="00E33918" w:rsidP="00117EE1">
                            <w:pPr>
                              <w:pStyle w:val="Kop1"/>
                              <w:numPr>
                                <w:ilvl w:val="0"/>
                                <w:numId w:val="1"/>
                              </w:numPr>
                              <w:ind w:left="720"/>
                              <w:rPr>
                                <w:sz w:val="20"/>
                                <w:szCs w:val="20"/>
                              </w:rPr>
                            </w:pPr>
                            <w:r w:rsidRPr="00117EE1">
                              <w:rPr>
                                <w:sz w:val="20"/>
                                <w:szCs w:val="20"/>
                              </w:rPr>
                              <w:t xml:space="preserve">Zaterdag 2 november 2019 </w:t>
                            </w:r>
                            <w:proofErr w:type="spellStart"/>
                            <w:r w:rsidRPr="00117EE1">
                              <w:rPr>
                                <w:b/>
                                <w:sz w:val="20"/>
                                <w:szCs w:val="20"/>
                              </w:rPr>
                              <w:t>Keezen</w:t>
                            </w:r>
                            <w:proofErr w:type="spellEnd"/>
                            <w:r w:rsidRPr="00117EE1">
                              <w:rPr>
                                <w:sz w:val="20"/>
                                <w:szCs w:val="20"/>
                              </w:rPr>
                              <w:t xml:space="preserve"> in De Lepelaar. Aanvang 20:00 uur. Inschrijven vanaf 19.30 uur. Deelname vanaf 18 jaar. Deelname is gratis</w:t>
                            </w:r>
                          </w:p>
                          <w:p w14:paraId="68921FEF" w14:textId="7670043B" w:rsidR="00621409" w:rsidRPr="005507F3" w:rsidRDefault="00621409" w:rsidP="005507F3">
                            <w:pPr>
                              <w:pStyle w:val="Kop1"/>
                              <w:numPr>
                                <w:ilvl w:val="0"/>
                                <w:numId w:val="1"/>
                              </w:numPr>
                              <w:ind w:left="720"/>
                              <w:rPr>
                                <w:sz w:val="20"/>
                                <w:szCs w:val="20"/>
                              </w:rPr>
                            </w:pPr>
                            <w:r>
                              <w:rPr>
                                <w:sz w:val="20"/>
                                <w:szCs w:val="20"/>
                              </w:rPr>
                              <w:t xml:space="preserve">Zaterdag 23 </w:t>
                            </w:r>
                            <w:r w:rsidR="00D41B48">
                              <w:rPr>
                                <w:sz w:val="20"/>
                                <w:szCs w:val="20"/>
                              </w:rPr>
                              <w:t>n</w:t>
                            </w:r>
                            <w:r>
                              <w:rPr>
                                <w:sz w:val="20"/>
                                <w:szCs w:val="20"/>
                              </w:rPr>
                              <w:t xml:space="preserve">ovember 2019: </w:t>
                            </w:r>
                            <w:r w:rsidRPr="00CB02B1">
                              <w:rPr>
                                <w:b/>
                                <w:sz w:val="20"/>
                                <w:szCs w:val="20"/>
                              </w:rPr>
                              <w:t>Sinterklaasintocht</w:t>
                            </w:r>
                            <w:r>
                              <w:rPr>
                                <w:sz w:val="20"/>
                                <w:szCs w:val="20"/>
                              </w:rPr>
                              <w:t xml:space="preserve">. </w:t>
                            </w:r>
                          </w:p>
                          <w:p w14:paraId="48E00C15" w14:textId="77777777" w:rsidR="00621409" w:rsidRPr="00CB02B1" w:rsidRDefault="00621409" w:rsidP="00621409"/>
                          <w:p w14:paraId="563C6FEC" w14:textId="77777777" w:rsidR="00621409" w:rsidRPr="00B9467B" w:rsidRDefault="00621409" w:rsidP="00621409"/>
                          <w:p w14:paraId="679E98F5" w14:textId="77777777" w:rsidR="00621409" w:rsidRDefault="00621409" w:rsidP="00621409"/>
                          <w:p w14:paraId="4A5EE23E" w14:textId="77777777" w:rsidR="00621409" w:rsidRPr="00B9467B" w:rsidRDefault="00621409" w:rsidP="00621409"/>
                          <w:p w14:paraId="351A4C4D" w14:textId="77777777" w:rsidR="00621409" w:rsidRPr="00B9467B" w:rsidRDefault="00621409" w:rsidP="00621409">
                            <w:pPr>
                              <w:ind w:left="360"/>
                            </w:pPr>
                          </w:p>
                          <w:p w14:paraId="4CEDEF67" w14:textId="77777777" w:rsidR="00621409" w:rsidRDefault="00621409" w:rsidP="00621409"/>
                          <w:p w14:paraId="5F061C8E" w14:textId="77777777" w:rsidR="00621409" w:rsidRPr="00B9467B" w:rsidRDefault="00621409" w:rsidP="00621409"/>
                          <w:p w14:paraId="08826123" w14:textId="77777777" w:rsidR="00621409" w:rsidRDefault="00621409" w:rsidP="00621409"/>
                          <w:p w14:paraId="0CD51E43" w14:textId="77777777" w:rsidR="00621409" w:rsidRPr="00B9467B" w:rsidRDefault="00621409" w:rsidP="00621409"/>
                          <w:p w14:paraId="66F699B3" w14:textId="77777777" w:rsidR="00621409" w:rsidRPr="00B9467B" w:rsidRDefault="00621409" w:rsidP="00621409"/>
                          <w:p w14:paraId="1D734C0F" w14:textId="77777777" w:rsidR="00621409" w:rsidRPr="000A1D87" w:rsidRDefault="00621409" w:rsidP="00621409"/>
                          <w:p w14:paraId="6B39A1BB" w14:textId="77777777" w:rsidR="00621409" w:rsidRPr="000A1D87" w:rsidRDefault="00621409" w:rsidP="00621409"/>
                          <w:p w14:paraId="1CFE6B50" w14:textId="77777777" w:rsidR="00621409" w:rsidRPr="00A5548C" w:rsidRDefault="00621409" w:rsidP="00621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9FF0" id="Tekstvak 5" o:spid="_x0000_s1031" type="#_x0000_t202" style="position:absolute;margin-left:10.5pt;margin-top:0;width:313.5pt;height:45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" filled="f" strokeweight=".5pt">
                <v:textbox>
                  <w:txbxContent>
                    <w:p w14:paraId="0840A2D3" w14:textId="77777777" w:rsidR="00621409" w:rsidRPr="00D1734F" w:rsidRDefault="00621409" w:rsidP="00621409">
                      <w:pPr>
                        <w:pStyle w:val="Kop1"/>
                        <w:jc w:val="center"/>
                        <w:rPr>
                          <w:b/>
                          <w:i w:val="0"/>
                          <w:sz w:val="36"/>
                          <w:szCs w:val="36"/>
                        </w:rPr>
                      </w:pPr>
                      <w:r w:rsidRPr="00D1734F">
                        <w:rPr>
                          <w:b/>
                          <w:i w:val="0"/>
                          <w:sz w:val="36"/>
                          <w:szCs w:val="36"/>
                        </w:rPr>
                        <w:t>Agenda geplande activiteiten</w:t>
                      </w:r>
                    </w:p>
                    <w:p w14:paraId="32B334D2" w14:textId="378B65E4" w:rsidR="00621409" w:rsidRDefault="00621409" w:rsidP="00621409">
                      <w:pPr>
                        <w:pStyle w:val="Kop1"/>
                        <w:numPr>
                          <w:ilvl w:val="0"/>
                          <w:numId w:val="1"/>
                        </w:numPr>
                        <w:ind w:left="720"/>
                        <w:rPr>
                          <w:sz w:val="20"/>
                          <w:szCs w:val="20"/>
                        </w:rPr>
                      </w:pPr>
                      <w:proofErr w:type="gramStart"/>
                      <w:r w:rsidRPr="00CB02B1">
                        <w:rPr>
                          <w:b/>
                          <w:sz w:val="20"/>
                          <w:szCs w:val="20"/>
                        </w:rPr>
                        <w:t>Collecteweek</w:t>
                      </w:r>
                      <w:r>
                        <w:rPr>
                          <w:sz w:val="20"/>
                          <w:szCs w:val="20"/>
                        </w:rPr>
                        <w:t xml:space="preserve"> </w:t>
                      </w:r>
                      <w:r w:rsidR="00F147EE">
                        <w:rPr>
                          <w:sz w:val="20"/>
                          <w:szCs w:val="20"/>
                        </w:rPr>
                        <w:t xml:space="preserve"> </w:t>
                      </w:r>
                      <w:r>
                        <w:rPr>
                          <w:sz w:val="20"/>
                          <w:szCs w:val="20"/>
                        </w:rPr>
                        <w:t>26</w:t>
                      </w:r>
                      <w:proofErr w:type="gramEnd"/>
                      <w:r>
                        <w:rPr>
                          <w:sz w:val="20"/>
                          <w:szCs w:val="20"/>
                        </w:rPr>
                        <w:t xml:space="preserve"> mei t/m 1 juni 2019. </w:t>
                      </w:r>
                      <w:r w:rsidR="00941E01">
                        <w:rPr>
                          <w:sz w:val="20"/>
                          <w:szCs w:val="20"/>
                        </w:rPr>
                        <w:t xml:space="preserve"> </w:t>
                      </w:r>
                      <w:r>
                        <w:rPr>
                          <w:sz w:val="20"/>
                          <w:szCs w:val="20"/>
                        </w:rPr>
                        <w:t>Collecte voor de activiteiten van Recreatiecommissie Jisp.</w:t>
                      </w:r>
                    </w:p>
                    <w:p w14:paraId="1FFE30A9" w14:textId="000574D1" w:rsidR="00621409" w:rsidRPr="00621409" w:rsidRDefault="00621409" w:rsidP="00621409">
                      <w:pPr>
                        <w:pStyle w:val="Kop1"/>
                        <w:numPr>
                          <w:ilvl w:val="0"/>
                          <w:numId w:val="1"/>
                        </w:numPr>
                        <w:ind w:left="720"/>
                        <w:rPr>
                          <w:sz w:val="20"/>
                          <w:szCs w:val="20"/>
                        </w:rPr>
                      </w:pPr>
                      <w:r>
                        <w:rPr>
                          <w:sz w:val="20"/>
                          <w:szCs w:val="20"/>
                        </w:rPr>
                        <w:t xml:space="preserve">8 juni t/m 11 juni 2019 </w:t>
                      </w:r>
                      <w:r w:rsidRPr="00CB02B1">
                        <w:rPr>
                          <w:b/>
                          <w:sz w:val="20"/>
                          <w:szCs w:val="20"/>
                        </w:rPr>
                        <w:t>Pinksterkermis</w:t>
                      </w:r>
                      <w:r>
                        <w:rPr>
                          <w:sz w:val="20"/>
                          <w:szCs w:val="20"/>
                        </w:rPr>
                        <w:t xml:space="preserve">.  </w:t>
                      </w:r>
                      <w:r w:rsidRPr="00CB02B1">
                        <w:rPr>
                          <w:sz w:val="20"/>
                          <w:szCs w:val="20"/>
                        </w:rPr>
                        <w:t xml:space="preserve">                              Zaterdagmiddag 8 juni leuke </w:t>
                      </w:r>
                      <w:r w:rsidRPr="00CB02B1">
                        <w:rPr>
                          <w:b/>
                          <w:sz w:val="20"/>
                          <w:szCs w:val="20"/>
                        </w:rPr>
                        <w:t>kinde</w:t>
                      </w:r>
                      <w:r>
                        <w:rPr>
                          <w:b/>
                          <w:sz w:val="20"/>
                          <w:szCs w:val="20"/>
                        </w:rPr>
                        <w:t>r-/wateractiviteit</w:t>
                      </w:r>
                      <w:r w:rsidRPr="00CB02B1">
                        <w:rPr>
                          <w:sz w:val="20"/>
                          <w:szCs w:val="20"/>
                        </w:rPr>
                        <w:t xml:space="preserve"> in het “kommetje”, verrassing!!!</w:t>
                      </w:r>
                      <w:r>
                        <w:rPr>
                          <w:sz w:val="20"/>
                          <w:szCs w:val="20"/>
                        </w:rPr>
                        <w:t xml:space="preserve"> Aanvang: 15.30 uur. Voor kinderen met een zwemdiploma. Deelname op eigen risico.</w:t>
                      </w:r>
                      <w:r w:rsidRPr="00CB02B1">
                        <w:rPr>
                          <w:sz w:val="20"/>
                          <w:szCs w:val="20"/>
                        </w:rPr>
                        <w:t xml:space="preserve">                                               </w:t>
                      </w:r>
                      <w:r>
                        <w:rPr>
                          <w:sz w:val="20"/>
                          <w:szCs w:val="20"/>
                        </w:rPr>
                        <w:t xml:space="preserve">                       </w:t>
                      </w:r>
                      <w:r w:rsidRPr="00CB02B1">
                        <w:rPr>
                          <w:sz w:val="20"/>
                          <w:szCs w:val="20"/>
                        </w:rPr>
                        <w:t xml:space="preserve"> En op maandag 10 juni </w:t>
                      </w:r>
                      <w:r w:rsidRPr="00CB02B1">
                        <w:rPr>
                          <w:b/>
                          <w:sz w:val="20"/>
                          <w:szCs w:val="20"/>
                        </w:rPr>
                        <w:t>steenwerpen</w:t>
                      </w:r>
                      <w:r w:rsidRPr="00CB02B1">
                        <w:rPr>
                          <w:sz w:val="20"/>
                          <w:szCs w:val="20"/>
                        </w:rPr>
                        <w:t xml:space="preserve"> voor teams. </w:t>
                      </w:r>
                      <w:r>
                        <w:rPr>
                          <w:sz w:val="20"/>
                          <w:szCs w:val="20"/>
                        </w:rPr>
                        <w:t>Inschrijven v.a. 15.30 uur. Aanvang: 16.00 uur.</w:t>
                      </w:r>
                      <w:r w:rsidR="00E33918">
                        <w:rPr>
                          <w:sz w:val="20"/>
                          <w:szCs w:val="20"/>
                        </w:rPr>
                        <w:t xml:space="preserve">     </w:t>
                      </w:r>
                      <w:r>
                        <w:rPr>
                          <w:sz w:val="20"/>
                          <w:szCs w:val="20"/>
                        </w:rPr>
                        <w:t xml:space="preserve"> Vanaf 18 jaar!</w:t>
                      </w:r>
                      <w:r w:rsidRPr="00621409">
                        <w:rPr>
                          <w:sz w:val="20"/>
                          <w:szCs w:val="20"/>
                        </w:rPr>
                        <w:t xml:space="preserve"> </w:t>
                      </w:r>
                      <w:r w:rsidR="00E33918">
                        <w:rPr>
                          <w:sz w:val="20"/>
                          <w:szCs w:val="20"/>
                        </w:rPr>
                        <w:t>Team bestaat uit 4 personen.</w:t>
                      </w:r>
                      <w:r w:rsidRPr="00621409">
                        <w:rPr>
                          <w:sz w:val="20"/>
                          <w:szCs w:val="20"/>
                        </w:rPr>
                        <w:t xml:space="preserve">                </w:t>
                      </w:r>
                    </w:p>
                    <w:p w14:paraId="759D8B19" w14:textId="6208CC01" w:rsidR="00621409" w:rsidRDefault="00621409" w:rsidP="00621409">
                      <w:pPr>
                        <w:pStyle w:val="Kop1"/>
                        <w:numPr>
                          <w:ilvl w:val="0"/>
                          <w:numId w:val="1"/>
                        </w:numPr>
                        <w:ind w:left="720"/>
                        <w:rPr>
                          <w:sz w:val="20"/>
                          <w:szCs w:val="20"/>
                        </w:rPr>
                      </w:pPr>
                      <w:r>
                        <w:rPr>
                          <w:sz w:val="20"/>
                          <w:szCs w:val="20"/>
                        </w:rPr>
                        <w:t>Zondag 7 juli 2019</w:t>
                      </w:r>
                      <w:r w:rsidR="00941E01">
                        <w:rPr>
                          <w:sz w:val="20"/>
                          <w:szCs w:val="20"/>
                        </w:rPr>
                        <w:t xml:space="preserve">: </w:t>
                      </w:r>
                      <w:r w:rsidRPr="00CB02B1">
                        <w:rPr>
                          <w:b/>
                          <w:sz w:val="20"/>
                          <w:szCs w:val="20"/>
                        </w:rPr>
                        <w:t>Gluren bij de buren</w:t>
                      </w:r>
                    </w:p>
                    <w:p w14:paraId="37EE37C4" w14:textId="79D0A541" w:rsidR="00621409" w:rsidRDefault="00621409" w:rsidP="00621409">
                      <w:pPr>
                        <w:pStyle w:val="Kop1"/>
                        <w:numPr>
                          <w:ilvl w:val="0"/>
                          <w:numId w:val="1"/>
                        </w:numPr>
                        <w:ind w:left="720"/>
                        <w:rPr>
                          <w:sz w:val="20"/>
                          <w:szCs w:val="20"/>
                        </w:rPr>
                      </w:pPr>
                      <w:r>
                        <w:rPr>
                          <w:sz w:val="20"/>
                          <w:szCs w:val="20"/>
                        </w:rPr>
                        <w:t xml:space="preserve">Zondag 1 september </w:t>
                      </w:r>
                      <w:proofErr w:type="gramStart"/>
                      <w:r>
                        <w:rPr>
                          <w:sz w:val="20"/>
                          <w:szCs w:val="20"/>
                        </w:rPr>
                        <w:t>2019</w:t>
                      </w:r>
                      <w:r w:rsidRPr="00CB02B1">
                        <w:rPr>
                          <w:b/>
                          <w:sz w:val="20"/>
                          <w:szCs w:val="20"/>
                        </w:rPr>
                        <w:t>:</w:t>
                      </w:r>
                      <w:r w:rsidR="00941E01">
                        <w:rPr>
                          <w:b/>
                          <w:sz w:val="20"/>
                          <w:szCs w:val="20"/>
                        </w:rPr>
                        <w:t xml:space="preserve"> </w:t>
                      </w:r>
                      <w:r w:rsidRPr="00CB02B1">
                        <w:rPr>
                          <w:b/>
                          <w:sz w:val="20"/>
                          <w:szCs w:val="20"/>
                        </w:rPr>
                        <w:t xml:space="preserve"> </w:t>
                      </w:r>
                      <w:r>
                        <w:rPr>
                          <w:b/>
                          <w:sz w:val="20"/>
                          <w:szCs w:val="20"/>
                        </w:rPr>
                        <w:t>N</w:t>
                      </w:r>
                      <w:r w:rsidRPr="00CB02B1">
                        <w:rPr>
                          <w:b/>
                          <w:sz w:val="20"/>
                          <w:szCs w:val="20"/>
                        </w:rPr>
                        <w:t>atuuractiviteit</w:t>
                      </w:r>
                      <w:proofErr w:type="gramEnd"/>
                      <w:r>
                        <w:rPr>
                          <w:sz w:val="20"/>
                          <w:szCs w:val="20"/>
                        </w:rPr>
                        <w:t xml:space="preserve"> </w:t>
                      </w:r>
                    </w:p>
                    <w:p w14:paraId="31B93963" w14:textId="1C2AD928" w:rsidR="00621409" w:rsidRPr="00B9467B" w:rsidRDefault="00621409" w:rsidP="00621409">
                      <w:pPr>
                        <w:pStyle w:val="Kop1"/>
                        <w:numPr>
                          <w:ilvl w:val="0"/>
                          <w:numId w:val="1"/>
                        </w:numPr>
                        <w:ind w:left="720"/>
                        <w:rPr>
                          <w:sz w:val="20"/>
                          <w:szCs w:val="20"/>
                        </w:rPr>
                      </w:pPr>
                      <w:r>
                        <w:rPr>
                          <w:sz w:val="20"/>
                          <w:szCs w:val="20"/>
                        </w:rPr>
                        <w:t xml:space="preserve">Zondag 15 </w:t>
                      </w:r>
                      <w:r w:rsidR="00E33918">
                        <w:rPr>
                          <w:sz w:val="20"/>
                          <w:szCs w:val="20"/>
                        </w:rPr>
                        <w:t>s</w:t>
                      </w:r>
                      <w:r>
                        <w:rPr>
                          <w:sz w:val="20"/>
                          <w:szCs w:val="20"/>
                        </w:rPr>
                        <w:t>eptember 2019:</w:t>
                      </w:r>
                      <w:r w:rsidR="00941E01">
                        <w:rPr>
                          <w:sz w:val="20"/>
                          <w:szCs w:val="20"/>
                        </w:rPr>
                        <w:t xml:space="preserve"> </w:t>
                      </w:r>
                      <w:r>
                        <w:rPr>
                          <w:b/>
                          <w:sz w:val="20"/>
                          <w:szCs w:val="20"/>
                        </w:rPr>
                        <w:t>O</w:t>
                      </w:r>
                      <w:r w:rsidRPr="00CB02B1">
                        <w:rPr>
                          <w:b/>
                          <w:sz w:val="20"/>
                          <w:szCs w:val="20"/>
                        </w:rPr>
                        <w:t xml:space="preserve">uderenochtend </w:t>
                      </w:r>
                    </w:p>
                    <w:p w14:paraId="78345081" w14:textId="77777777" w:rsidR="00117EE1" w:rsidRDefault="00C24B54" w:rsidP="00117EE1">
                      <w:pPr>
                        <w:pStyle w:val="Kop1"/>
                        <w:numPr>
                          <w:ilvl w:val="0"/>
                          <w:numId w:val="1"/>
                        </w:numPr>
                        <w:ind w:left="720"/>
                        <w:rPr>
                          <w:sz w:val="20"/>
                          <w:szCs w:val="20"/>
                        </w:rPr>
                      </w:pPr>
                      <w:r>
                        <w:rPr>
                          <w:sz w:val="20"/>
                          <w:szCs w:val="20"/>
                        </w:rPr>
                        <w:t>Vrijdag 11 o</w:t>
                      </w:r>
                      <w:r w:rsidR="00621409" w:rsidRPr="00CB02B1">
                        <w:rPr>
                          <w:sz w:val="20"/>
                          <w:szCs w:val="20"/>
                        </w:rPr>
                        <w:t>ktober</w:t>
                      </w:r>
                      <w:r w:rsidR="00621409">
                        <w:rPr>
                          <w:sz w:val="20"/>
                          <w:szCs w:val="20"/>
                        </w:rPr>
                        <w:t xml:space="preserve"> 2019</w:t>
                      </w:r>
                      <w:r w:rsidR="00621409" w:rsidRPr="00CB02B1">
                        <w:rPr>
                          <w:sz w:val="20"/>
                          <w:szCs w:val="20"/>
                        </w:rPr>
                        <w:t>:</w:t>
                      </w:r>
                      <w:r w:rsidR="00621409" w:rsidRPr="00CB02B1">
                        <w:rPr>
                          <w:b/>
                          <w:sz w:val="20"/>
                          <w:szCs w:val="20"/>
                        </w:rPr>
                        <w:t xml:space="preserve"> </w:t>
                      </w:r>
                      <w:r w:rsidR="00621409">
                        <w:rPr>
                          <w:b/>
                          <w:sz w:val="20"/>
                          <w:szCs w:val="20"/>
                        </w:rPr>
                        <w:t>B</w:t>
                      </w:r>
                      <w:r w:rsidR="00621409" w:rsidRPr="00CB02B1">
                        <w:rPr>
                          <w:b/>
                          <w:sz w:val="20"/>
                          <w:szCs w:val="20"/>
                        </w:rPr>
                        <w:t>ingo</w:t>
                      </w:r>
                      <w:r w:rsidR="00621409">
                        <w:rPr>
                          <w:sz w:val="20"/>
                          <w:szCs w:val="20"/>
                        </w:rPr>
                        <w:t xml:space="preserve">. In verband met het jubileum extra mooie prijzen! </w:t>
                      </w:r>
                      <w:r w:rsidR="00117EE1">
                        <w:rPr>
                          <w:sz w:val="20"/>
                          <w:szCs w:val="20"/>
                        </w:rPr>
                        <w:t xml:space="preserve">Vanaf 13 jaar. </w:t>
                      </w:r>
                      <w:r w:rsidR="00621409">
                        <w:rPr>
                          <w:sz w:val="20"/>
                          <w:szCs w:val="20"/>
                        </w:rPr>
                        <w:t>Op veler verzoek op vrijdagavond.</w:t>
                      </w:r>
                      <w:r w:rsidR="00E33918">
                        <w:rPr>
                          <w:sz w:val="20"/>
                          <w:szCs w:val="20"/>
                        </w:rPr>
                        <w:t xml:space="preserve"> Aanvang 20.00 uur.</w:t>
                      </w:r>
                    </w:p>
                    <w:p w14:paraId="521AAE7C" w14:textId="3A62B7DC" w:rsidR="00E33918" w:rsidRPr="00117EE1" w:rsidRDefault="00E33918" w:rsidP="00117EE1">
                      <w:pPr>
                        <w:pStyle w:val="Kop1"/>
                        <w:numPr>
                          <w:ilvl w:val="0"/>
                          <w:numId w:val="1"/>
                        </w:numPr>
                        <w:ind w:left="720"/>
                        <w:rPr>
                          <w:sz w:val="20"/>
                          <w:szCs w:val="20"/>
                        </w:rPr>
                      </w:pPr>
                      <w:r w:rsidRPr="00117EE1">
                        <w:rPr>
                          <w:sz w:val="20"/>
                          <w:szCs w:val="20"/>
                        </w:rPr>
                        <w:t xml:space="preserve">Zaterdag 2 november 2019 </w:t>
                      </w:r>
                      <w:proofErr w:type="spellStart"/>
                      <w:r w:rsidRPr="00117EE1">
                        <w:rPr>
                          <w:b/>
                          <w:sz w:val="20"/>
                          <w:szCs w:val="20"/>
                        </w:rPr>
                        <w:t>Keezen</w:t>
                      </w:r>
                      <w:proofErr w:type="spellEnd"/>
                      <w:r w:rsidRPr="00117EE1">
                        <w:rPr>
                          <w:sz w:val="20"/>
                          <w:szCs w:val="20"/>
                        </w:rPr>
                        <w:t xml:space="preserve"> in De Lepelaar. Aanvang 20:00 uur. Inschrijven vanaf 19.30 uur. Deelname vanaf 18 jaar. Deelname is gratis</w:t>
                      </w:r>
                    </w:p>
                    <w:p w14:paraId="68921FEF" w14:textId="7670043B" w:rsidR="00621409" w:rsidRPr="005507F3" w:rsidRDefault="00621409" w:rsidP="005507F3">
                      <w:pPr>
                        <w:pStyle w:val="Kop1"/>
                        <w:numPr>
                          <w:ilvl w:val="0"/>
                          <w:numId w:val="1"/>
                        </w:numPr>
                        <w:ind w:left="720"/>
                        <w:rPr>
                          <w:sz w:val="20"/>
                          <w:szCs w:val="20"/>
                        </w:rPr>
                      </w:pPr>
                      <w:r>
                        <w:rPr>
                          <w:sz w:val="20"/>
                          <w:szCs w:val="20"/>
                        </w:rPr>
                        <w:t xml:space="preserve">Zaterdag 23 </w:t>
                      </w:r>
                      <w:r w:rsidR="00D41B48">
                        <w:rPr>
                          <w:sz w:val="20"/>
                          <w:szCs w:val="20"/>
                        </w:rPr>
                        <w:t>n</w:t>
                      </w:r>
                      <w:r>
                        <w:rPr>
                          <w:sz w:val="20"/>
                          <w:szCs w:val="20"/>
                        </w:rPr>
                        <w:t xml:space="preserve">ovember 2019: </w:t>
                      </w:r>
                      <w:r w:rsidRPr="00CB02B1">
                        <w:rPr>
                          <w:b/>
                          <w:sz w:val="20"/>
                          <w:szCs w:val="20"/>
                        </w:rPr>
                        <w:t>Sinterklaasintocht</w:t>
                      </w:r>
                      <w:r>
                        <w:rPr>
                          <w:sz w:val="20"/>
                          <w:szCs w:val="20"/>
                        </w:rPr>
                        <w:t xml:space="preserve">. </w:t>
                      </w:r>
                    </w:p>
                    <w:p w14:paraId="48E00C15" w14:textId="77777777" w:rsidR="00621409" w:rsidRPr="00CB02B1" w:rsidRDefault="00621409" w:rsidP="00621409"/>
                    <w:p w14:paraId="563C6FEC" w14:textId="77777777" w:rsidR="00621409" w:rsidRPr="00B9467B" w:rsidRDefault="00621409" w:rsidP="00621409"/>
                    <w:p w14:paraId="679E98F5" w14:textId="77777777" w:rsidR="00621409" w:rsidRDefault="00621409" w:rsidP="00621409"/>
                    <w:p w14:paraId="4A5EE23E" w14:textId="77777777" w:rsidR="00621409" w:rsidRPr="00B9467B" w:rsidRDefault="00621409" w:rsidP="00621409"/>
                    <w:p w14:paraId="351A4C4D" w14:textId="77777777" w:rsidR="00621409" w:rsidRPr="00B9467B" w:rsidRDefault="00621409" w:rsidP="00621409">
                      <w:pPr>
                        <w:ind w:left="360"/>
                      </w:pPr>
                    </w:p>
                    <w:p w14:paraId="4CEDEF67" w14:textId="77777777" w:rsidR="00621409" w:rsidRDefault="00621409" w:rsidP="00621409"/>
                    <w:p w14:paraId="5F061C8E" w14:textId="77777777" w:rsidR="00621409" w:rsidRPr="00B9467B" w:rsidRDefault="00621409" w:rsidP="00621409"/>
                    <w:p w14:paraId="08826123" w14:textId="77777777" w:rsidR="00621409" w:rsidRDefault="00621409" w:rsidP="00621409"/>
                    <w:p w14:paraId="0CD51E43" w14:textId="77777777" w:rsidR="00621409" w:rsidRPr="00B9467B" w:rsidRDefault="00621409" w:rsidP="00621409"/>
                    <w:p w14:paraId="66F699B3" w14:textId="77777777" w:rsidR="00621409" w:rsidRPr="00B9467B" w:rsidRDefault="00621409" w:rsidP="00621409"/>
                    <w:p w14:paraId="1D734C0F" w14:textId="77777777" w:rsidR="00621409" w:rsidRPr="000A1D87" w:rsidRDefault="00621409" w:rsidP="00621409"/>
                    <w:p w14:paraId="6B39A1BB" w14:textId="77777777" w:rsidR="00621409" w:rsidRPr="000A1D87" w:rsidRDefault="00621409" w:rsidP="00621409"/>
                    <w:p w14:paraId="1CFE6B50" w14:textId="77777777" w:rsidR="00621409" w:rsidRPr="00A5548C" w:rsidRDefault="00621409" w:rsidP="00621409"/>
                  </w:txbxContent>
                </v:textbox>
                <w10:wrap type="square" anchorx="margin"/>
              </v:shape>
            </w:pict>
          </mc:Fallback>
        </mc:AlternateContent>
      </w:r>
      <w:r w:rsidR="00621409" w:rsidRPr="00B05B27">
        <w:rPr>
          <w:rFonts w:ascii="Palinot" w:hAnsi="Palinot"/>
          <w:noProof/>
        </w:rPr>
        <mc:AlternateContent>
          <mc:Choice Requires="wps">
            <w:drawing>
              <wp:anchor distT="0" distB="0" distL="274320" distR="114300" simplePos="0" relativeHeight="251686912" behindDoc="1" locked="0" layoutInCell="1" allowOverlap="1" wp14:anchorId="68BC9C11" wp14:editId="10AA351E">
                <wp:simplePos x="0" y="0"/>
                <wp:positionH relativeFrom="margin">
                  <wp:posOffset>4326890</wp:posOffset>
                </wp:positionH>
                <wp:positionV relativeFrom="margin">
                  <wp:align>top</wp:align>
                </wp:positionV>
                <wp:extent cx="2597150" cy="6743700"/>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2597150" cy="67437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268D482" w14:textId="77777777" w:rsidR="00621409" w:rsidRDefault="00621409" w:rsidP="00621409">
                            <w:pPr>
                              <w:jc w:val="center"/>
                              <w:rPr>
                                <w:rFonts w:asciiTheme="majorHAnsi" w:hAnsiTheme="majorHAnsi"/>
                                <w:b/>
                                <w:color w:val="2F5897" w:themeColor="text2"/>
                              </w:rPr>
                            </w:pPr>
                            <w:r w:rsidRPr="00FA353E">
                              <w:rPr>
                                <w:rFonts w:asciiTheme="majorHAnsi" w:hAnsiTheme="majorHAnsi"/>
                                <w:b/>
                                <w:color w:val="2F5897" w:themeColor="text2"/>
                              </w:rPr>
                              <w:t>29E LUILAKPOLDERLOOP</w:t>
                            </w:r>
                          </w:p>
                          <w:p w14:paraId="4CECECB2" w14:textId="7FBD3E25" w:rsidR="00621409" w:rsidRPr="00621409" w:rsidRDefault="00621409" w:rsidP="00621409">
                            <w:pPr>
                              <w:jc w:val="center"/>
                              <w:rPr>
                                <w:rFonts w:asciiTheme="majorHAnsi" w:hAnsiTheme="majorHAnsi"/>
                                <w:b/>
                                <w:color w:val="2F5897" w:themeColor="text2"/>
                              </w:rPr>
                            </w:pPr>
                            <w:r w:rsidRPr="00FA353E">
                              <w:rPr>
                                <w:rFonts w:asciiTheme="majorHAnsi" w:eastAsia="Times New Roman" w:hAnsiTheme="majorHAnsi"/>
                                <w:bCs/>
                                <w:color w:val="2F5897" w:themeColor="text2"/>
                              </w:rPr>
                              <w:t xml:space="preserve">Luilakpolderloop 2.0 </w:t>
                            </w:r>
                            <w:r>
                              <w:rPr>
                                <w:rFonts w:asciiTheme="majorHAnsi" w:hAnsiTheme="majorHAnsi"/>
                                <w:b/>
                                <w:color w:val="2F5897" w:themeColor="text2"/>
                              </w:rPr>
                              <w:t xml:space="preserve">                 </w:t>
                            </w:r>
                            <w:r w:rsidRPr="00FA353E">
                              <w:rPr>
                                <w:rFonts w:asciiTheme="majorHAnsi" w:eastAsia="Times New Roman" w:hAnsiTheme="majorHAnsi"/>
                                <w:bCs/>
                                <w:color w:val="2F5897" w:themeColor="text2"/>
                              </w:rPr>
                              <w:t>op vrijdag 7 Juni</w:t>
                            </w:r>
                          </w:p>
                          <w:p w14:paraId="39ACCB87" w14:textId="262F75B9" w:rsidR="00621409" w:rsidRPr="00621409" w:rsidRDefault="00621409" w:rsidP="00621409">
                            <w:pPr>
                              <w:rPr>
                                <w:rFonts w:asciiTheme="majorHAnsi" w:eastAsia="Times New Roman" w:hAnsiTheme="majorHAnsi"/>
                                <w:sz w:val="20"/>
                                <w:szCs w:val="20"/>
                              </w:rPr>
                            </w:pPr>
                            <w:r w:rsidRPr="00621409">
                              <w:rPr>
                                <w:rFonts w:asciiTheme="majorHAnsi" w:eastAsia="Times New Roman" w:hAnsiTheme="majorHAnsi"/>
                                <w:color w:val="2F5897" w:themeColor="text2"/>
                                <w:sz w:val="20"/>
                                <w:szCs w:val="20"/>
                              </w:rPr>
                              <w:t xml:space="preserve">Het is al eerder gezegd; wat is Jisp zonder de Luilakpolderloop! Na jaren van fantastische organisatie onder leiding van Henk Wester, neemt nu een nieuwe groep enthousiaste hardlopers en </w:t>
                            </w:r>
                            <w:proofErr w:type="spellStart"/>
                            <w:r w:rsidRPr="00621409">
                              <w:rPr>
                                <w:rFonts w:asciiTheme="majorHAnsi" w:eastAsia="Times New Roman" w:hAnsiTheme="majorHAnsi"/>
                                <w:color w:val="2F5897" w:themeColor="text2"/>
                                <w:sz w:val="20"/>
                                <w:szCs w:val="20"/>
                              </w:rPr>
                              <w:t>Jispers</w:t>
                            </w:r>
                            <w:proofErr w:type="spellEnd"/>
                            <w:r w:rsidRPr="00621409">
                              <w:rPr>
                                <w:rFonts w:asciiTheme="majorHAnsi" w:eastAsia="Times New Roman" w:hAnsiTheme="majorHAnsi"/>
                                <w:color w:val="2F5897" w:themeColor="text2"/>
                                <w:sz w:val="20"/>
                                <w:szCs w:val="20"/>
                              </w:rPr>
                              <w:t xml:space="preserve"> het stokje over, om ook dit jaar weer de Luilakpolderloop te organiseren. Gelukkig kan de nieuwe lichting nog steunen op het advies van Henk Wester. Onder de bezielende leiding van Sandy van de Geer staat de Luilakpolderloop 2.0 gepland voor vrijdag 7 Juni. Zoals elk jaar beginnen we met de Jeugdloop (1km) met start bij de Lepelaar om even later de volwassenen weg te schieten bij </w:t>
                            </w:r>
                            <w:proofErr w:type="spellStart"/>
                            <w:r w:rsidR="00B12E44">
                              <w:rPr>
                                <w:rFonts w:asciiTheme="majorHAnsi" w:eastAsia="Times New Roman" w:hAnsiTheme="majorHAnsi"/>
                                <w:color w:val="2F5897" w:themeColor="text2"/>
                                <w:sz w:val="20"/>
                                <w:szCs w:val="20"/>
                              </w:rPr>
                              <w:t>v.v.</w:t>
                            </w:r>
                            <w:r w:rsidRPr="00621409">
                              <w:rPr>
                                <w:rFonts w:asciiTheme="majorHAnsi" w:eastAsia="Times New Roman" w:hAnsiTheme="majorHAnsi"/>
                                <w:color w:val="2F5897" w:themeColor="text2"/>
                                <w:sz w:val="20"/>
                                <w:szCs w:val="20"/>
                              </w:rPr>
                              <w:t>Jisp</w:t>
                            </w:r>
                            <w:proofErr w:type="spellEnd"/>
                            <w:r w:rsidRPr="00621409">
                              <w:rPr>
                                <w:rFonts w:asciiTheme="majorHAnsi" w:eastAsia="Times New Roman" w:hAnsiTheme="majorHAnsi"/>
                                <w:color w:val="2F5897" w:themeColor="text2"/>
                                <w:sz w:val="20"/>
                                <w:szCs w:val="20"/>
                              </w:rPr>
                              <w:t xml:space="preserve"> voor hun wedstrijd van 5, 10 of 16.1km. De route is hetzelfde als vorige jaren, door de prachtige omgeving van Jisp, Neck en Wijdewormer. De organisatie zal tevens een donatie doen aan het Fonds Gehandicaptensport. Deelnemers en bezoekers kunnen ook een donatie doen middels de daarvoor bestemde collectebus op de avond zelf. Allemaal tot vrijdag 7 juni, als deelnemer of enthousiast toeschouwer!</w:t>
                            </w:r>
                            <w:r w:rsidR="00F147EE">
                              <w:rPr>
                                <w:rFonts w:asciiTheme="majorHAnsi" w:eastAsia="Times New Roman" w:hAnsiTheme="majorHAnsi"/>
                                <w:color w:val="2F5897" w:themeColor="text2"/>
                                <w:sz w:val="20"/>
                                <w:szCs w:val="20"/>
                              </w:rPr>
                              <w:t xml:space="preserve"> </w:t>
                            </w:r>
                          </w:p>
                          <w:p w14:paraId="3508D874" w14:textId="77777777" w:rsidR="00621409" w:rsidRDefault="00621409" w:rsidP="00621409">
                            <w:pPr>
                              <w:jc w:val="center"/>
                              <w:rPr>
                                <w:color w:val="2F5897" w:themeColor="text2"/>
                              </w:rPr>
                            </w:pPr>
                          </w:p>
                          <w:p w14:paraId="2F64AEE3" w14:textId="77777777" w:rsidR="00621409" w:rsidRDefault="00621409" w:rsidP="00621409"/>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9C11" id="Rechthoek 18" o:spid="_x0000_s1032" style="position:absolute;margin-left:340.7pt;margin-top:0;width:204.5pt;height:531pt;z-index:-251629568;visibility:visible;mso-wrap-style:square;mso-width-percent:0;mso-height-percent:0;mso-wrap-distance-left:21.6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" fillcolor="#e3edf9" stroked="f" strokeweight="2.25pt">
                <v:fill color2="#bfc8d4" rotate="t" focusposition=".5,.5" focussize="" colors="0 #e3edf9;.5 #e3edf9;49807f #d8e0ea" focus="100%" type="gradientRadial"/>
                <v:textbox inset="14.4pt,14.4pt,14.4pt,7.2pt">
                  <w:txbxContent>
                    <w:p w14:paraId="6268D482" w14:textId="77777777" w:rsidR="00621409" w:rsidRDefault="00621409" w:rsidP="00621409">
                      <w:pPr>
                        <w:jc w:val="center"/>
                        <w:rPr>
                          <w:rFonts w:asciiTheme="majorHAnsi" w:hAnsiTheme="majorHAnsi"/>
                          <w:b/>
                          <w:color w:val="2F5897" w:themeColor="text2"/>
                        </w:rPr>
                      </w:pPr>
                      <w:r w:rsidRPr="00FA353E">
                        <w:rPr>
                          <w:rFonts w:asciiTheme="majorHAnsi" w:hAnsiTheme="majorHAnsi"/>
                          <w:b/>
                          <w:color w:val="2F5897" w:themeColor="text2"/>
                        </w:rPr>
                        <w:t>29E LUILAKPOLDERLOOP</w:t>
                      </w:r>
                    </w:p>
                    <w:p w14:paraId="4CECECB2" w14:textId="7FBD3E25" w:rsidR="00621409" w:rsidRPr="00621409" w:rsidRDefault="00621409" w:rsidP="00621409">
                      <w:pPr>
                        <w:jc w:val="center"/>
                        <w:rPr>
                          <w:rFonts w:asciiTheme="majorHAnsi" w:hAnsiTheme="majorHAnsi"/>
                          <w:b/>
                          <w:color w:val="2F5897" w:themeColor="text2"/>
                        </w:rPr>
                      </w:pPr>
                      <w:r w:rsidRPr="00FA353E">
                        <w:rPr>
                          <w:rFonts w:asciiTheme="majorHAnsi" w:eastAsia="Times New Roman" w:hAnsiTheme="majorHAnsi"/>
                          <w:bCs/>
                          <w:color w:val="2F5897" w:themeColor="text2"/>
                        </w:rPr>
                        <w:t xml:space="preserve">Luilakpolderloop 2.0 </w:t>
                      </w:r>
                      <w:r>
                        <w:rPr>
                          <w:rFonts w:asciiTheme="majorHAnsi" w:hAnsiTheme="majorHAnsi"/>
                          <w:b/>
                          <w:color w:val="2F5897" w:themeColor="text2"/>
                        </w:rPr>
                        <w:t xml:space="preserve">                 </w:t>
                      </w:r>
                      <w:r w:rsidRPr="00FA353E">
                        <w:rPr>
                          <w:rFonts w:asciiTheme="majorHAnsi" w:eastAsia="Times New Roman" w:hAnsiTheme="majorHAnsi"/>
                          <w:bCs/>
                          <w:color w:val="2F5897" w:themeColor="text2"/>
                        </w:rPr>
                        <w:t>op vrijdag 7 Juni</w:t>
                      </w:r>
                    </w:p>
                    <w:p w14:paraId="39ACCB87" w14:textId="262F75B9" w:rsidR="00621409" w:rsidRPr="00621409" w:rsidRDefault="00621409" w:rsidP="00621409">
                      <w:pPr>
                        <w:rPr>
                          <w:rFonts w:asciiTheme="majorHAnsi" w:eastAsia="Times New Roman" w:hAnsiTheme="majorHAnsi"/>
                          <w:sz w:val="20"/>
                          <w:szCs w:val="20"/>
                        </w:rPr>
                      </w:pPr>
                      <w:r w:rsidRPr="00621409">
                        <w:rPr>
                          <w:rFonts w:asciiTheme="majorHAnsi" w:eastAsia="Times New Roman" w:hAnsiTheme="majorHAnsi"/>
                          <w:color w:val="2F5897" w:themeColor="text2"/>
                          <w:sz w:val="20"/>
                          <w:szCs w:val="20"/>
                        </w:rPr>
                        <w:t xml:space="preserve">Het is al eerder gezegd; wat is Jisp zonder de Luilakpolderloop! Na jaren van fantastische organisatie onder leiding van Henk Wester, neemt nu een nieuwe groep enthousiaste hardlopers en </w:t>
                      </w:r>
                      <w:proofErr w:type="spellStart"/>
                      <w:r w:rsidRPr="00621409">
                        <w:rPr>
                          <w:rFonts w:asciiTheme="majorHAnsi" w:eastAsia="Times New Roman" w:hAnsiTheme="majorHAnsi"/>
                          <w:color w:val="2F5897" w:themeColor="text2"/>
                          <w:sz w:val="20"/>
                          <w:szCs w:val="20"/>
                        </w:rPr>
                        <w:t>Jispers</w:t>
                      </w:r>
                      <w:proofErr w:type="spellEnd"/>
                      <w:r w:rsidRPr="00621409">
                        <w:rPr>
                          <w:rFonts w:asciiTheme="majorHAnsi" w:eastAsia="Times New Roman" w:hAnsiTheme="majorHAnsi"/>
                          <w:color w:val="2F5897" w:themeColor="text2"/>
                          <w:sz w:val="20"/>
                          <w:szCs w:val="20"/>
                        </w:rPr>
                        <w:t xml:space="preserve"> het stokje over, om ook dit jaar weer de Luilakpolderloop te organiseren. Gelukkig kan de nieuwe lichting nog steunen op het advies van Henk Wester. Onder de bezielende leiding van Sandy van de Geer staat de Luilakpolderloop 2.0 gepland voor vrijdag 7 Juni. Zoals elk jaar beginnen we met de Jeugdloop (1km) met start bij de Lepelaar om even later de volwassenen weg te schieten bij </w:t>
                      </w:r>
                      <w:proofErr w:type="spellStart"/>
                      <w:r w:rsidR="00B12E44">
                        <w:rPr>
                          <w:rFonts w:asciiTheme="majorHAnsi" w:eastAsia="Times New Roman" w:hAnsiTheme="majorHAnsi"/>
                          <w:color w:val="2F5897" w:themeColor="text2"/>
                          <w:sz w:val="20"/>
                          <w:szCs w:val="20"/>
                        </w:rPr>
                        <w:t>v.</w:t>
                      </w:r>
                      <w:proofErr w:type="gramStart"/>
                      <w:r w:rsidR="00B12E44">
                        <w:rPr>
                          <w:rFonts w:asciiTheme="majorHAnsi" w:eastAsia="Times New Roman" w:hAnsiTheme="majorHAnsi"/>
                          <w:color w:val="2F5897" w:themeColor="text2"/>
                          <w:sz w:val="20"/>
                          <w:szCs w:val="20"/>
                        </w:rPr>
                        <w:t>v.</w:t>
                      </w:r>
                      <w:r w:rsidRPr="00621409">
                        <w:rPr>
                          <w:rFonts w:asciiTheme="majorHAnsi" w:eastAsia="Times New Roman" w:hAnsiTheme="majorHAnsi"/>
                          <w:color w:val="2F5897" w:themeColor="text2"/>
                          <w:sz w:val="20"/>
                          <w:szCs w:val="20"/>
                        </w:rPr>
                        <w:t>Jisp</w:t>
                      </w:r>
                      <w:proofErr w:type="spellEnd"/>
                      <w:proofErr w:type="gramEnd"/>
                      <w:r w:rsidRPr="00621409">
                        <w:rPr>
                          <w:rFonts w:asciiTheme="majorHAnsi" w:eastAsia="Times New Roman" w:hAnsiTheme="majorHAnsi"/>
                          <w:color w:val="2F5897" w:themeColor="text2"/>
                          <w:sz w:val="20"/>
                          <w:szCs w:val="20"/>
                        </w:rPr>
                        <w:t xml:space="preserve"> voor hun wedstrijd van 5, 10 of 16.1km. De route is hetzelfde als vorige jaren, door de prachtige omgeving van Jisp, Neck en Wijdewormer. De organisatie zal tevens een donatie doen aan het Fonds Gehandicaptensport. Deelnemers en bezoekers kunnen ook een donatie doen middels de daarvoor bestemde collectebus op de avond zelf. Allemaal tot vrijdag 7 juni, als deelnemer of enthousiast toeschouwer!</w:t>
                      </w:r>
                      <w:r w:rsidR="00F147EE">
                        <w:rPr>
                          <w:rFonts w:asciiTheme="majorHAnsi" w:eastAsia="Times New Roman" w:hAnsiTheme="majorHAnsi"/>
                          <w:color w:val="2F5897" w:themeColor="text2"/>
                          <w:sz w:val="20"/>
                          <w:szCs w:val="20"/>
                        </w:rPr>
                        <w:t xml:space="preserve"> </w:t>
                      </w:r>
                    </w:p>
                    <w:p w14:paraId="3508D874" w14:textId="77777777" w:rsidR="00621409" w:rsidRDefault="00621409" w:rsidP="00621409">
                      <w:pPr>
                        <w:jc w:val="center"/>
                        <w:rPr>
                          <w:color w:val="2F5897" w:themeColor="text2"/>
                        </w:rPr>
                      </w:pPr>
                    </w:p>
                    <w:p w14:paraId="2F64AEE3" w14:textId="77777777" w:rsidR="00621409" w:rsidRDefault="00621409" w:rsidP="00621409"/>
                  </w:txbxContent>
                </v:textbox>
                <w10:wrap type="square" anchorx="margin" anchory="margin"/>
              </v:rect>
            </w:pict>
          </mc:Fallback>
        </mc:AlternateContent>
      </w:r>
    </w:p>
    <w:sectPr w:rsidR="00621409" w:rsidSect="009646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663C" w14:textId="77777777" w:rsidR="00FA43C4" w:rsidRDefault="00FA43C4" w:rsidP="000F6FAB">
      <w:pPr>
        <w:spacing w:after="0" w:line="240" w:lineRule="auto"/>
      </w:pPr>
      <w:r>
        <w:separator/>
      </w:r>
    </w:p>
  </w:endnote>
  <w:endnote w:type="continuationSeparator" w:id="0">
    <w:p w14:paraId="7F01D045" w14:textId="77777777" w:rsidR="00FA43C4" w:rsidRDefault="00FA43C4" w:rsidP="000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in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2636" w14:textId="77777777" w:rsidR="00FA43C4" w:rsidRDefault="00FA43C4" w:rsidP="000F6FAB">
      <w:pPr>
        <w:spacing w:after="0" w:line="240" w:lineRule="auto"/>
      </w:pPr>
      <w:r>
        <w:separator/>
      </w:r>
    </w:p>
  </w:footnote>
  <w:footnote w:type="continuationSeparator" w:id="0">
    <w:p w14:paraId="699C8AAF" w14:textId="77777777" w:rsidR="00FA43C4" w:rsidRDefault="00FA43C4" w:rsidP="000F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5E23"/>
    <w:multiLevelType w:val="hybridMultilevel"/>
    <w:tmpl w:val="5128F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BC1E7C"/>
    <w:multiLevelType w:val="hybridMultilevel"/>
    <w:tmpl w:val="BDF4B9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3"/>
    <w:rsid w:val="00002849"/>
    <w:rsid w:val="0002670A"/>
    <w:rsid w:val="00035BF2"/>
    <w:rsid w:val="000A1D87"/>
    <w:rsid w:val="000B350E"/>
    <w:rsid w:val="000B5B59"/>
    <w:rsid w:val="000D5A31"/>
    <w:rsid w:val="000E1F9C"/>
    <w:rsid w:val="000F6F2F"/>
    <w:rsid w:val="000F6FAB"/>
    <w:rsid w:val="00117EE1"/>
    <w:rsid w:val="00141A3D"/>
    <w:rsid w:val="00144D01"/>
    <w:rsid w:val="00145204"/>
    <w:rsid w:val="00145798"/>
    <w:rsid w:val="00151B15"/>
    <w:rsid w:val="00153D3D"/>
    <w:rsid w:val="001676C7"/>
    <w:rsid w:val="00170FAB"/>
    <w:rsid w:val="00185C88"/>
    <w:rsid w:val="00197606"/>
    <w:rsid w:val="001A2EAF"/>
    <w:rsid w:val="001C56AF"/>
    <w:rsid w:val="001D18E4"/>
    <w:rsid w:val="001D4F02"/>
    <w:rsid w:val="001E1539"/>
    <w:rsid w:val="001E20C0"/>
    <w:rsid w:val="001F14E9"/>
    <w:rsid w:val="002120C6"/>
    <w:rsid w:val="00220221"/>
    <w:rsid w:val="0022402F"/>
    <w:rsid w:val="00227A80"/>
    <w:rsid w:val="002461F8"/>
    <w:rsid w:val="00254652"/>
    <w:rsid w:val="002618EA"/>
    <w:rsid w:val="00283BA5"/>
    <w:rsid w:val="002C7698"/>
    <w:rsid w:val="002D3579"/>
    <w:rsid w:val="002E0B85"/>
    <w:rsid w:val="002F0538"/>
    <w:rsid w:val="002F0593"/>
    <w:rsid w:val="00313971"/>
    <w:rsid w:val="00321555"/>
    <w:rsid w:val="00326E57"/>
    <w:rsid w:val="0033724F"/>
    <w:rsid w:val="003373F6"/>
    <w:rsid w:val="00337E57"/>
    <w:rsid w:val="00344780"/>
    <w:rsid w:val="003E30AE"/>
    <w:rsid w:val="003F2F82"/>
    <w:rsid w:val="0046265D"/>
    <w:rsid w:val="00487945"/>
    <w:rsid w:val="00492F6C"/>
    <w:rsid w:val="00512AAE"/>
    <w:rsid w:val="00522488"/>
    <w:rsid w:val="0052310C"/>
    <w:rsid w:val="0052490A"/>
    <w:rsid w:val="00524A50"/>
    <w:rsid w:val="00527807"/>
    <w:rsid w:val="005507F3"/>
    <w:rsid w:val="00581EF5"/>
    <w:rsid w:val="005A50EF"/>
    <w:rsid w:val="005B117A"/>
    <w:rsid w:val="005D49AC"/>
    <w:rsid w:val="006003C3"/>
    <w:rsid w:val="00607D66"/>
    <w:rsid w:val="00621409"/>
    <w:rsid w:val="0065430D"/>
    <w:rsid w:val="00676215"/>
    <w:rsid w:val="006A35C7"/>
    <w:rsid w:val="006C7712"/>
    <w:rsid w:val="006D0829"/>
    <w:rsid w:val="006D2783"/>
    <w:rsid w:val="006F6062"/>
    <w:rsid w:val="00733C34"/>
    <w:rsid w:val="00761E43"/>
    <w:rsid w:val="007649F2"/>
    <w:rsid w:val="00784960"/>
    <w:rsid w:val="007B7B83"/>
    <w:rsid w:val="007D234E"/>
    <w:rsid w:val="007E4D6B"/>
    <w:rsid w:val="007F6C69"/>
    <w:rsid w:val="008074D3"/>
    <w:rsid w:val="00843195"/>
    <w:rsid w:val="008437B9"/>
    <w:rsid w:val="0085023B"/>
    <w:rsid w:val="00854CC8"/>
    <w:rsid w:val="008707FD"/>
    <w:rsid w:val="0088756F"/>
    <w:rsid w:val="008A0521"/>
    <w:rsid w:val="008B66A1"/>
    <w:rsid w:val="008D2710"/>
    <w:rsid w:val="008E0AFB"/>
    <w:rsid w:val="00935EB0"/>
    <w:rsid w:val="00940042"/>
    <w:rsid w:val="009417EA"/>
    <w:rsid w:val="00941E01"/>
    <w:rsid w:val="009646CC"/>
    <w:rsid w:val="00995476"/>
    <w:rsid w:val="009A2261"/>
    <w:rsid w:val="009A24EA"/>
    <w:rsid w:val="009D48D7"/>
    <w:rsid w:val="009D55C7"/>
    <w:rsid w:val="009D7495"/>
    <w:rsid w:val="00A0324C"/>
    <w:rsid w:val="00A06611"/>
    <w:rsid w:val="00A10CE2"/>
    <w:rsid w:val="00A20033"/>
    <w:rsid w:val="00A226A9"/>
    <w:rsid w:val="00A23591"/>
    <w:rsid w:val="00A31B3B"/>
    <w:rsid w:val="00A34EF6"/>
    <w:rsid w:val="00A352D9"/>
    <w:rsid w:val="00A460DE"/>
    <w:rsid w:val="00A5548C"/>
    <w:rsid w:val="00A87781"/>
    <w:rsid w:val="00A94058"/>
    <w:rsid w:val="00AA0396"/>
    <w:rsid w:val="00AB24BC"/>
    <w:rsid w:val="00AB3F30"/>
    <w:rsid w:val="00B05B27"/>
    <w:rsid w:val="00B066DE"/>
    <w:rsid w:val="00B12E44"/>
    <w:rsid w:val="00B16887"/>
    <w:rsid w:val="00B30FF3"/>
    <w:rsid w:val="00B43596"/>
    <w:rsid w:val="00B452D7"/>
    <w:rsid w:val="00B46733"/>
    <w:rsid w:val="00B66780"/>
    <w:rsid w:val="00B71963"/>
    <w:rsid w:val="00B9467B"/>
    <w:rsid w:val="00BA3744"/>
    <w:rsid w:val="00BB1065"/>
    <w:rsid w:val="00BB2801"/>
    <w:rsid w:val="00BB3114"/>
    <w:rsid w:val="00BC583E"/>
    <w:rsid w:val="00BD28D5"/>
    <w:rsid w:val="00BF40B0"/>
    <w:rsid w:val="00C1076A"/>
    <w:rsid w:val="00C132D6"/>
    <w:rsid w:val="00C13728"/>
    <w:rsid w:val="00C20071"/>
    <w:rsid w:val="00C21D86"/>
    <w:rsid w:val="00C24B54"/>
    <w:rsid w:val="00C30095"/>
    <w:rsid w:val="00C50D2F"/>
    <w:rsid w:val="00C60D29"/>
    <w:rsid w:val="00CA7B64"/>
    <w:rsid w:val="00CB02B1"/>
    <w:rsid w:val="00CC2E4B"/>
    <w:rsid w:val="00CD1B3D"/>
    <w:rsid w:val="00CD52DC"/>
    <w:rsid w:val="00D014D8"/>
    <w:rsid w:val="00D03EB2"/>
    <w:rsid w:val="00D11CDC"/>
    <w:rsid w:val="00D16065"/>
    <w:rsid w:val="00D1734F"/>
    <w:rsid w:val="00D41B48"/>
    <w:rsid w:val="00D529A1"/>
    <w:rsid w:val="00D53084"/>
    <w:rsid w:val="00D541D6"/>
    <w:rsid w:val="00D826B9"/>
    <w:rsid w:val="00DA7F05"/>
    <w:rsid w:val="00DC4591"/>
    <w:rsid w:val="00DC465A"/>
    <w:rsid w:val="00DE54C8"/>
    <w:rsid w:val="00DE6968"/>
    <w:rsid w:val="00DF2D27"/>
    <w:rsid w:val="00DF705C"/>
    <w:rsid w:val="00E012A6"/>
    <w:rsid w:val="00E310BC"/>
    <w:rsid w:val="00E33918"/>
    <w:rsid w:val="00E53873"/>
    <w:rsid w:val="00E5724F"/>
    <w:rsid w:val="00E6238D"/>
    <w:rsid w:val="00E6475E"/>
    <w:rsid w:val="00EA1B38"/>
    <w:rsid w:val="00EA3316"/>
    <w:rsid w:val="00EA7767"/>
    <w:rsid w:val="00EC78C4"/>
    <w:rsid w:val="00ED36DB"/>
    <w:rsid w:val="00EE7B06"/>
    <w:rsid w:val="00F0089C"/>
    <w:rsid w:val="00F02DAE"/>
    <w:rsid w:val="00F147EE"/>
    <w:rsid w:val="00F2138C"/>
    <w:rsid w:val="00F25F66"/>
    <w:rsid w:val="00F80905"/>
    <w:rsid w:val="00F97913"/>
    <w:rsid w:val="00FA353E"/>
    <w:rsid w:val="00FA43C4"/>
    <w:rsid w:val="00FB3C80"/>
    <w:rsid w:val="00FB6C8E"/>
    <w:rsid w:val="00FF6F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B72"/>
  <w15:docId w15:val="{F8E711C9-051C-4AAB-9D29-F9C7319E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F0089C"/>
    <w:rPr>
      <w:color w:val="3399FF" w:themeColor="hyperlink"/>
      <w:u w:val="single"/>
    </w:rPr>
  </w:style>
  <w:style w:type="paragraph" w:styleId="Koptekst">
    <w:name w:val="header"/>
    <w:basedOn w:val="Standaard"/>
    <w:link w:val="KoptekstChar"/>
    <w:uiPriority w:val="99"/>
    <w:unhideWhenUsed/>
    <w:rsid w:val="000F6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FAB"/>
  </w:style>
  <w:style w:type="paragraph" w:styleId="Voettekst">
    <w:name w:val="footer"/>
    <w:basedOn w:val="Standaard"/>
    <w:link w:val="VoettekstChar"/>
    <w:uiPriority w:val="99"/>
    <w:unhideWhenUsed/>
    <w:rsid w:val="000F6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FAB"/>
  </w:style>
  <w:style w:type="character" w:styleId="Onopgelostemelding">
    <w:name w:val="Unresolved Mention"/>
    <w:basedOn w:val="Standaardalinea-lettertype"/>
    <w:uiPriority w:val="99"/>
    <w:semiHidden/>
    <w:unhideWhenUsed/>
    <w:rsid w:val="00D16065"/>
    <w:rPr>
      <w:color w:val="605E5C"/>
      <w:shd w:val="clear" w:color="auto" w:fill="E1DFDD"/>
    </w:rPr>
  </w:style>
  <w:style w:type="paragraph" w:styleId="Tekstzonderopmaak">
    <w:name w:val="Plain Text"/>
    <w:basedOn w:val="Standaard"/>
    <w:link w:val="TekstzonderopmaakChar"/>
    <w:uiPriority w:val="99"/>
    <w:semiHidden/>
    <w:unhideWhenUsed/>
    <w:rsid w:val="002120C6"/>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2120C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8333">
      <w:bodyDiv w:val="1"/>
      <w:marLeft w:val="0"/>
      <w:marRight w:val="0"/>
      <w:marTop w:val="0"/>
      <w:marBottom w:val="0"/>
      <w:divBdr>
        <w:top w:val="none" w:sz="0" w:space="0" w:color="auto"/>
        <w:left w:val="none" w:sz="0" w:space="0" w:color="auto"/>
        <w:bottom w:val="none" w:sz="0" w:space="0" w:color="auto"/>
        <w:right w:val="none" w:sz="0" w:space="0" w:color="auto"/>
      </w:divBdr>
    </w:div>
    <w:div w:id="639306552">
      <w:bodyDiv w:val="1"/>
      <w:marLeft w:val="0"/>
      <w:marRight w:val="0"/>
      <w:marTop w:val="0"/>
      <w:marBottom w:val="0"/>
      <w:divBdr>
        <w:top w:val="none" w:sz="0" w:space="0" w:color="auto"/>
        <w:left w:val="none" w:sz="0" w:space="0" w:color="auto"/>
        <w:bottom w:val="none" w:sz="0" w:space="0" w:color="auto"/>
        <w:right w:val="none" w:sz="0" w:space="0" w:color="auto"/>
      </w:divBdr>
    </w:div>
    <w:div w:id="698164187">
      <w:bodyDiv w:val="1"/>
      <w:marLeft w:val="0"/>
      <w:marRight w:val="0"/>
      <w:marTop w:val="0"/>
      <w:marBottom w:val="0"/>
      <w:divBdr>
        <w:top w:val="none" w:sz="0" w:space="0" w:color="auto"/>
        <w:left w:val="none" w:sz="0" w:space="0" w:color="auto"/>
        <w:bottom w:val="none" w:sz="0" w:space="0" w:color="auto"/>
        <w:right w:val="none" w:sz="0" w:space="0" w:color="auto"/>
      </w:divBdr>
    </w:div>
    <w:div w:id="947393855">
      <w:bodyDiv w:val="1"/>
      <w:marLeft w:val="0"/>
      <w:marRight w:val="0"/>
      <w:marTop w:val="0"/>
      <w:marBottom w:val="0"/>
      <w:divBdr>
        <w:top w:val="none" w:sz="0" w:space="0" w:color="auto"/>
        <w:left w:val="none" w:sz="0" w:space="0" w:color="auto"/>
        <w:bottom w:val="none" w:sz="0" w:space="0" w:color="auto"/>
        <w:right w:val="none" w:sz="0" w:space="0" w:color="auto"/>
      </w:divBdr>
    </w:div>
    <w:div w:id="1145045185">
      <w:bodyDiv w:val="1"/>
      <w:marLeft w:val="0"/>
      <w:marRight w:val="0"/>
      <w:marTop w:val="0"/>
      <w:marBottom w:val="0"/>
      <w:divBdr>
        <w:top w:val="none" w:sz="0" w:space="0" w:color="auto"/>
        <w:left w:val="none" w:sz="0" w:space="0" w:color="auto"/>
        <w:bottom w:val="none" w:sz="0" w:space="0" w:color="auto"/>
        <w:right w:val="none" w:sz="0" w:space="0" w:color="auto"/>
      </w:divBdr>
    </w:div>
    <w:div w:id="1215889697">
      <w:bodyDiv w:val="1"/>
      <w:marLeft w:val="0"/>
      <w:marRight w:val="0"/>
      <w:marTop w:val="0"/>
      <w:marBottom w:val="0"/>
      <w:divBdr>
        <w:top w:val="none" w:sz="0" w:space="0" w:color="auto"/>
        <w:left w:val="none" w:sz="0" w:space="0" w:color="auto"/>
        <w:bottom w:val="none" w:sz="0" w:space="0" w:color="auto"/>
        <w:right w:val="none" w:sz="0" w:space="0" w:color="auto"/>
      </w:divBdr>
    </w:div>
    <w:div w:id="124414377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18259897">
      <w:bodyDiv w:val="1"/>
      <w:marLeft w:val="0"/>
      <w:marRight w:val="0"/>
      <w:marTop w:val="0"/>
      <w:marBottom w:val="0"/>
      <w:divBdr>
        <w:top w:val="none" w:sz="0" w:space="0" w:color="auto"/>
        <w:left w:val="none" w:sz="0" w:space="0" w:color="auto"/>
        <w:bottom w:val="none" w:sz="0" w:space="0" w:color="auto"/>
        <w:right w:val="none" w:sz="0" w:space="0" w:color="auto"/>
      </w:divBdr>
    </w:div>
    <w:div w:id="1970015078">
      <w:bodyDiv w:val="1"/>
      <w:marLeft w:val="0"/>
      <w:marRight w:val="0"/>
      <w:marTop w:val="0"/>
      <w:marBottom w:val="0"/>
      <w:divBdr>
        <w:top w:val="none" w:sz="0" w:space="0" w:color="auto"/>
        <w:left w:val="none" w:sz="0" w:space="0" w:color="auto"/>
        <w:bottom w:val="none" w:sz="0" w:space="0" w:color="auto"/>
        <w:right w:val="none" w:sz="0" w:space="0" w:color="auto"/>
      </w:divBdr>
    </w:div>
    <w:div w:id="21179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3.xml><?xml version="1.0" encoding="utf-8"?>
<ds:datastoreItem xmlns:ds="http://schemas.openxmlformats.org/officeDocument/2006/customXml" ds:itemID="{A7CF0607-D3EA-4534-A828-AD535AAA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TotalTime>
  <Pages>2</Pages>
  <Words>2</Words>
  <Characters>16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Nieuwsbrief Recreatiecommissie Jisp</vt: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Recreatiecommissie Jisp</dc:title>
  <dc:subject/>
  <dc:creator>r04x00037</dc:creator>
  <cp:keywords/>
  <dc:description/>
  <cp:lastModifiedBy>Thérése Korver</cp:lastModifiedBy>
  <cp:revision>2</cp:revision>
  <cp:lastPrinted>2019-05-12T19:37:00Z</cp:lastPrinted>
  <dcterms:created xsi:type="dcterms:W3CDTF">2019-05-23T13:36:00Z</dcterms:created>
  <dcterms:modified xsi:type="dcterms:W3CDTF">2019-05-23T13:36:00Z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